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AE" w:rsidRPr="003D19F0" w:rsidRDefault="007037AE" w:rsidP="003D19F0">
      <w:pPr>
        <w:pStyle w:val="Style9"/>
        <w:widowControl/>
        <w:spacing w:before="187"/>
        <w:jc w:val="center"/>
        <w:rPr>
          <w:rStyle w:val="FontStyle19"/>
          <w:b/>
          <w:sz w:val="32"/>
          <w:szCs w:val="32"/>
        </w:rPr>
      </w:pPr>
      <w:r w:rsidRPr="003D19F0">
        <w:rPr>
          <w:rStyle w:val="FontStyle19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7037AE" w:rsidRPr="003D19F0" w:rsidRDefault="007037AE" w:rsidP="003D19F0">
      <w:pPr>
        <w:pStyle w:val="Style9"/>
        <w:widowControl/>
        <w:spacing w:before="187"/>
        <w:jc w:val="center"/>
        <w:rPr>
          <w:rStyle w:val="FontStyle19"/>
          <w:b/>
          <w:sz w:val="32"/>
          <w:szCs w:val="32"/>
        </w:rPr>
      </w:pPr>
      <w:r w:rsidRPr="003D19F0">
        <w:rPr>
          <w:rStyle w:val="FontStyle19"/>
          <w:b/>
          <w:sz w:val="32"/>
          <w:szCs w:val="32"/>
        </w:rPr>
        <w:t>«Лицей № 89»</w:t>
      </w:r>
    </w:p>
    <w:p w:rsidR="007037AE" w:rsidRPr="00603AE6" w:rsidRDefault="007037AE" w:rsidP="003D19F0">
      <w:pPr>
        <w:pStyle w:val="Style9"/>
        <w:widowControl/>
        <w:spacing w:before="187"/>
        <w:rPr>
          <w:rStyle w:val="FontStyle19"/>
          <w:spacing w:val="-20"/>
        </w:rPr>
      </w:pPr>
    </w:p>
    <w:p w:rsidR="007037AE" w:rsidRPr="00603AE6" w:rsidRDefault="007037AE" w:rsidP="003D19F0">
      <w:pPr>
        <w:pStyle w:val="Style9"/>
        <w:widowControl/>
        <w:spacing w:before="187"/>
        <w:rPr>
          <w:rStyle w:val="FontStyle19"/>
          <w:spacing w:val="-20"/>
          <w:sz w:val="28"/>
          <w:szCs w:val="28"/>
        </w:rPr>
      </w:pPr>
    </w:p>
    <w:p w:rsidR="007037AE" w:rsidRPr="00603AE6" w:rsidRDefault="007037AE" w:rsidP="003D19F0">
      <w:pPr>
        <w:pStyle w:val="Style9"/>
        <w:widowControl/>
        <w:spacing w:before="187"/>
        <w:rPr>
          <w:rStyle w:val="FontStyle19"/>
          <w:spacing w:val="-20"/>
          <w:sz w:val="28"/>
          <w:szCs w:val="28"/>
        </w:rPr>
      </w:pPr>
    </w:p>
    <w:p w:rsidR="007037AE" w:rsidRPr="00603AE6" w:rsidRDefault="007037AE" w:rsidP="003D19F0">
      <w:pPr>
        <w:pStyle w:val="Style9"/>
        <w:widowControl/>
        <w:spacing w:before="187"/>
        <w:rPr>
          <w:rStyle w:val="FontStyle19"/>
          <w:spacing w:val="-20"/>
          <w:sz w:val="28"/>
          <w:szCs w:val="28"/>
        </w:rPr>
      </w:pPr>
    </w:p>
    <w:p w:rsidR="007037AE" w:rsidRPr="003D19F0" w:rsidRDefault="007037AE" w:rsidP="003D19F0">
      <w:pPr>
        <w:pStyle w:val="Style9"/>
        <w:widowControl/>
        <w:rPr>
          <w:rStyle w:val="FontStyle19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  <w:t xml:space="preserve">                   </w:t>
      </w:r>
      <w:r w:rsidRPr="003D19F0">
        <w:rPr>
          <w:rStyle w:val="FontStyle19"/>
          <w:sz w:val="28"/>
          <w:szCs w:val="28"/>
        </w:rPr>
        <w:t>Утверждаю</w:t>
      </w:r>
    </w:p>
    <w:p w:rsidR="007037AE" w:rsidRPr="003D19F0" w:rsidRDefault="007037AE" w:rsidP="003D19F0">
      <w:pPr>
        <w:pStyle w:val="Style9"/>
        <w:widowControl/>
        <w:ind w:firstLine="5220"/>
        <w:rPr>
          <w:rStyle w:val="FontStyle19"/>
          <w:sz w:val="28"/>
          <w:szCs w:val="28"/>
        </w:rPr>
      </w:pPr>
      <w:r w:rsidRPr="003D19F0">
        <w:rPr>
          <w:rStyle w:val="FontStyle19"/>
          <w:sz w:val="28"/>
          <w:szCs w:val="28"/>
        </w:rPr>
        <w:t>Директор МБОУ «Лицей № 89»</w:t>
      </w:r>
    </w:p>
    <w:p w:rsidR="007037AE" w:rsidRPr="003D19F0" w:rsidRDefault="007037AE" w:rsidP="003D19F0">
      <w:pPr>
        <w:pStyle w:val="Style9"/>
        <w:widowControl/>
        <w:ind w:firstLine="5220"/>
        <w:rPr>
          <w:rStyle w:val="FontStyle19"/>
          <w:sz w:val="28"/>
          <w:szCs w:val="28"/>
        </w:rPr>
      </w:pPr>
      <w:r w:rsidRPr="003D19F0">
        <w:rPr>
          <w:rStyle w:val="FontStyle19"/>
          <w:sz w:val="28"/>
          <w:szCs w:val="28"/>
        </w:rPr>
        <w:t>________________ Т. В. Зенова</w:t>
      </w:r>
    </w:p>
    <w:p w:rsidR="007037AE" w:rsidRPr="00603AE6" w:rsidRDefault="007037AE" w:rsidP="003D19F0">
      <w:pPr>
        <w:pStyle w:val="Style9"/>
        <w:widowControl/>
        <w:ind w:firstLine="5220"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>«__</w:t>
      </w:r>
      <w:r>
        <w:rPr>
          <w:rStyle w:val="FontStyle19"/>
          <w:spacing w:val="-20"/>
          <w:sz w:val="28"/>
          <w:szCs w:val="28"/>
          <w:u w:val="single"/>
        </w:rPr>
        <w:t>29</w:t>
      </w:r>
      <w:r w:rsidRPr="00603AE6">
        <w:rPr>
          <w:rStyle w:val="FontStyle19"/>
          <w:spacing w:val="-20"/>
          <w:sz w:val="28"/>
          <w:szCs w:val="28"/>
        </w:rPr>
        <w:t>__» ____</w:t>
      </w:r>
      <w:r>
        <w:rPr>
          <w:rStyle w:val="FontStyle19"/>
          <w:spacing w:val="-20"/>
          <w:sz w:val="28"/>
          <w:szCs w:val="28"/>
          <w:u w:val="single"/>
        </w:rPr>
        <w:t>08</w:t>
      </w:r>
      <w:r w:rsidRPr="00603AE6">
        <w:rPr>
          <w:rStyle w:val="FontStyle19"/>
          <w:spacing w:val="-20"/>
          <w:sz w:val="28"/>
          <w:szCs w:val="28"/>
        </w:rPr>
        <w:t>_______201</w:t>
      </w:r>
      <w:r>
        <w:rPr>
          <w:rStyle w:val="FontStyle19"/>
          <w:spacing w:val="-20"/>
          <w:sz w:val="28"/>
          <w:szCs w:val="28"/>
        </w:rPr>
        <w:t>4</w:t>
      </w:r>
      <w:r w:rsidRPr="00603AE6">
        <w:rPr>
          <w:rStyle w:val="FontStyle19"/>
          <w:spacing w:val="-20"/>
          <w:sz w:val="28"/>
          <w:szCs w:val="28"/>
        </w:rPr>
        <w:t xml:space="preserve"> г.</w:t>
      </w:r>
    </w:p>
    <w:p w:rsidR="007037AE" w:rsidRPr="00603AE6" w:rsidRDefault="007037AE" w:rsidP="003D19F0">
      <w:pPr>
        <w:pStyle w:val="Style9"/>
        <w:widowControl/>
        <w:rPr>
          <w:rStyle w:val="FontStyle19"/>
          <w:spacing w:val="-20"/>
          <w:sz w:val="28"/>
          <w:szCs w:val="28"/>
        </w:rPr>
      </w:pPr>
    </w:p>
    <w:p w:rsidR="007037AE" w:rsidRPr="00603AE6" w:rsidRDefault="007037AE" w:rsidP="003D19F0">
      <w:pPr>
        <w:pStyle w:val="Style9"/>
        <w:widowControl/>
        <w:rPr>
          <w:rStyle w:val="FontStyle19"/>
          <w:spacing w:val="-20"/>
          <w:sz w:val="28"/>
          <w:szCs w:val="28"/>
        </w:rPr>
      </w:pPr>
    </w:p>
    <w:p w:rsidR="007037AE" w:rsidRPr="00603AE6" w:rsidRDefault="007037AE" w:rsidP="003D19F0">
      <w:pPr>
        <w:pStyle w:val="Style9"/>
        <w:widowControl/>
        <w:rPr>
          <w:rStyle w:val="FontStyle19"/>
          <w:spacing w:val="-20"/>
          <w:sz w:val="32"/>
          <w:szCs w:val="32"/>
        </w:rPr>
      </w:pPr>
      <w:r w:rsidRPr="00603AE6">
        <w:rPr>
          <w:rStyle w:val="FontStyle19"/>
          <w:spacing w:val="-20"/>
          <w:sz w:val="32"/>
          <w:szCs w:val="32"/>
        </w:rPr>
        <w:t xml:space="preserve">   </w:t>
      </w:r>
    </w:p>
    <w:p w:rsidR="007037AE" w:rsidRPr="00603AE6" w:rsidRDefault="007037AE" w:rsidP="003D19F0">
      <w:pPr>
        <w:pStyle w:val="Style9"/>
        <w:widowControl/>
        <w:rPr>
          <w:rStyle w:val="FontStyle19"/>
          <w:spacing w:val="-20"/>
          <w:sz w:val="32"/>
          <w:szCs w:val="32"/>
        </w:rPr>
      </w:pPr>
    </w:p>
    <w:p w:rsidR="007037AE" w:rsidRDefault="007037AE" w:rsidP="003D19F0">
      <w:pPr>
        <w:pStyle w:val="Style9"/>
        <w:widowControl/>
        <w:rPr>
          <w:rStyle w:val="FontStyle19"/>
          <w:spacing w:val="-20"/>
          <w:sz w:val="32"/>
          <w:szCs w:val="32"/>
        </w:rPr>
      </w:pPr>
    </w:p>
    <w:p w:rsidR="007037AE" w:rsidRPr="00603AE6" w:rsidRDefault="007037AE" w:rsidP="003D19F0">
      <w:pPr>
        <w:pStyle w:val="Style9"/>
        <w:widowControl/>
        <w:rPr>
          <w:rStyle w:val="FontStyle19"/>
          <w:spacing w:val="-20"/>
          <w:sz w:val="32"/>
          <w:szCs w:val="32"/>
        </w:rPr>
      </w:pPr>
    </w:p>
    <w:p w:rsidR="007037AE" w:rsidRPr="00603AE6" w:rsidRDefault="007037AE" w:rsidP="003D19F0">
      <w:pPr>
        <w:pStyle w:val="Style9"/>
        <w:widowControl/>
        <w:rPr>
          <w:rStyle w:val="FontStyle19"/>
          <w:spacing w:val="-20"/>
          <w:sz w:val="32"/>
          <w:szCs w:val="32"/>
        </w:rPr>
      </w:pPr>
    </w:p>
    <w:p w:rsidR="007037AE" w:rsidRPr="003D19F0" w:rsidRDefault="007037AE" w:rsidP="003D19F0">
      <w:pPr>
        <w:pStyle w:val="Style9"/>
        <w:widowControl/>
        <w:jc w:val="center"/>
        <w:rPr>
          <w:rStyle w:val="FontStyle19"/>
          <w:b/>
          <w:spacing w:val="-20"/>
          <w:sz w:val="40"/>
          <w:szCs w:val="40"/>
        </w:rPr>
      </w:pPr>
      <w:r w:rsidRPr="003D19F0">
        <w:rPr>
          <w:rStyle w:val="FontStyle19"/>
          <w:b/>
          <w:spacing w:val="-20"/>
          <w:sz w:val="40"/>
          <w:szCs w:val="40"/>
        </w:rPr>
        <w:t>П О Л О Ж Е Н И Е</w:t>
      </w:r>
    </w:p>
    <w:p w:rsidR="007037AE" w:rsidRPr="003D19F0" w:rsidRDefault="007037AE" w:rsidP="003D19F0">
      <w:pPr>
        <w:ind w:firstLine="709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3D19F0">
        <w:rPr>
          <w:rFonts w:ascii="Times New Roman" w:hAnsi="Times New Roman"/>
          <w:b/>
          <w:sz w:val="40"/>
          <w:szCs w:val="40"/>
        </w:rPr>
        <w:t xml:space="preserve">о </w:t>
      </w:r>
      <w:r>
        <w:rPr>
          <w:rFonts w:ascii="Times New Roman" w:hAnsi="Times New Roman"/>
          <w:b/>
          <w:sz w:val="40"/>
          <w:szCs w:val="40"/>
        </w:rPr>
        <w:t>педагогиче</w:t>
      </w:r>
      <w:r w:rsidRPr="003D19F0">
        <w:rPr>
          <w:rFonts w:ascii="Times New Roman" w:hAnsi="Times New Roman"/>
          <w:b/>
          <w:sz w:val="40"/>
          <w:szCs w:val="40"/>
        </w:rPr>
        <w:t xml:space="preserve">ском совете МБОУ «Лицей №89» </w:t>
      </w:r>
    </w:p>
    <w:p w:rsidR="007037AE" w:rsidRPr="00603AE6" w:rsidRDefault="007037AE" w:rsidP="003D19F0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7037AE" w:rsidRPr="00603AE6" w:rsidRDefault="007037AE" w:rsidP="003D19F0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7037AE" w:rsidRPr="00603AE6" w:rsidRDefault="007037AE" w:rsidP="003D19F0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7037AE" w:rsidRPr="00603AE6" w:rsidRDefault="007037AE" w:rsidP="003D19F0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7037AE" w:rsidRDefault="007037AE" w:rsidP="003D19F0">
      <w:pPr>
        <w:pStyle w:val="Style9"/>
        <w:widowControl/>
        <w:rPr>
          <w:rStyle w:val="FontStyle19"/>
          <w:b/>
          <w:spacing w:val="-20"/>
          <w:sz w:val="32"/>
          <w:szCs w:val="32"/>
        </w:rPr>
      </w:pPr>
    </w:p>
    <w:p w:rsidR="007037AE" w:rsidRPr="00603AE6" w:rsidRDefault="007037AE" w:rsidP="003D19F0">
      <w:pPr>
        <w:pStyle w:val="Style9"/>
        <w:widowControl/>
        <w:jc w:val="center"/>
        <w:rPr>
          <w:rStyle w:val="FontStyle19"/>
          <w:b/>
          <w:spacing w:val="-20"/>
          <w:sz w:val="32"/>
          <w:szCs w:val="32"/>
        </w:rPr>
      </w:pPr>
    </w:p>
    <w:p w:rsidR="007037AE" w:rsidRPr="003D19F0" w:rsidRDefault="007037AE" w:rsidP="003D19F0">
      <w:pPr>
        <w:pStyle w:val="Style9"/>
        <w:widowControl/>
        <w:rPr>
          <w:rStyle w:val="FontStyle19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</w:r>
      <w:r w:rsidRPr="00603AE6">
        <w:rPr>
          <w:rStyle w:val="FontStyle19"/>
          <w:spacing w:val="-20"/>
          <w:sz w:val="28"/>
          <w:szCs w:val="28"/>
        </w:rPr>
        <w:tab/>
        <w:t xml:space="preserve">      </w:t>
      </w:r>
      <w:r w:rsidRPr="003D19F0">
        <w:rPr>
          <w:rStyle w:val="FontStyle19"/>
          <w:sz w:val="28"/>
          <w:szCs w:val="28"/>
        </w:rPr>
        <w:t xml:space="preserve">Принято </w:t>
      </w:r>
    </w:p>
    <w:p w:rsidR="007037AE" w:rsidRPr="003D19F0" w:rsidRDefault="007037AE" w:rsidP="003D19F0">
      <w:pPr>
        <w:pStyle w:val="Style9"/>
        <w:widowControl/>
        <w:ind w:firstLine="5220"/>
        <w:rPr>
          <w:rStyle w:val="FontStyle19"/>
          <w:sz w:val="28"/>
          <w:szCs w:val="28"/>
        </w:rPr>
      </w:pPr>
      <w:r w:rsidRPr="003D19F0">
        <w:rPr>
          <w:rStyle w:val="FontStyle19"/>
          <w:sz w:val="28"/>
          <w:szCs w:val="28"/>
        </w:rPr>
        <w:t xml:space="preserve">педагогическим советом </w:t>
      </w:r>
    </w:p>
    <w:p w:rsidR="007037AE" w:rsidRPr="003D19F0" w:rsidRDefault="007037AE" w:rsidP="003D19F0">
      <w:pPr>
        <w:pStyle w:val="Style9"/>
        <w:widowControl/>
        <w:ind w:firstLine="5220"/>
        <w:rPr>
          <w:rStyle w:val="FontStyle19"/>
          <w:sz w:val="28"/>
          <w:szCs w:val="28"/>
        </w:rPr>
      </w:pPr>
      <w:r w:rsidRPr="003D19F0">
        <w:rPr>
          <w:rStyle w:val="FontStyle19"/>
          <w:sz w:val="28"/>
          <w:szCs w:val="28"/>
        </w:rPr>
        <w:t>Протокол № _____</w:t>
      </w:r>
      <w:r w:rsidRPr="003D19F0">
        <w:rPr>
          <w:rStyle w:val="FontStyle19"/>
          <w:sz w:val="28"/>
          <w:szCs w:val="28"/>
          <w:u w:val="single"/>
        </w:rPr>
        <w:t>1</w:t>
      </w:r>
      <w:r w:rsidRPr="003D19F0">
        <w:rPr>
          <w:rStyle w:val="FontStyle19"/>
          <w:sz w:val="28"/>
          <w:szCs w:val="28"/>
        </w:rPr>
        <w:t>_____</w:t>
      </w:r>
    </w:p>
    <w:p w:rsidR="007037AE" w:rsidRPr="00603AE6" w:rsidRDefault="007037AE" w:rsidP="003D19F0">
      <w:pPr>
        <w:pStyle w:val="Style9"/>
        <w:widowControl/>
        <w:ind w:firstLine="5220"/>
        <w:rPr>
          <w:rStyle w:val="FontStyle19"/>
          <w:spacing w:val="-20"/>
          <w:sz w:val="28"/>
          <w:szCs w:val="28"/>
        </w:rPr>
      </w:pPr>
      <w:r w:rsidRPr="00603AE6">
        <w:rPr>
          <w:rStyle w:val="FontStyle19"/>
          <w:spacing w:val="-20"/>
          <w:sz w:val="28"/>
          <w:szCs w:val="28"/>
        </w:rPr>
        <w:t>«_</w:t>
      </w:r>
      <w:r>
        <w:rPr>
          <w:rStyle w:val="FontStyle19"/>
          <w:spacing w:val="-20"/>
          <w:sz w:val="28"/>
          <w:szCs w:val="28"/>
          <w:u w:val="single"/>
        </w:rPr>
        <w:t>29</w:t>
      </w:r>
      <w:r w:rsidRPr="00603AE6">
        <w:rPr>
          <w:rStyle w:val="FontStyle19"/>
          <w:spacing w:val="-20"/>
          <w:sz w:val="28"/>
          <w:szCs w:val="28"/>
        </w:rPr>
        <w:t>__» _____</w:t>
      </w:r>
      <w:r>
        <w:rPr>
          <w:rStyle w:val="FontStyle19"/>
          <w:spacing w:val="-20"/>
          <w:sz w:val="28"/>
          <w:szCs w:val="28"/>
          <w:u w:val="single"/>
        </w:rPr>
        <w:t>08</w:t>
      </w:r>
      <w:r w:rsidRPr="00603AE6">
        <w:rPr>
          <w:rStyle w:val="FontStyle19"/>
          <w:spacing w:val="-20"/>
          <w:sz w:val="28"/>
          <w:szCs w:val="28"/>
        </w:rPr>
        <w:t>______201</w:t>
      </w:r>
      <w:r>
        <w:rPr>
          <w:rStyle w:val="FontStyle19"/>
          <w:spacing w:val="-20"/>
          <w:sz w:val="28"/>
          <w:szCs w:val="28"/>
        </w:rPr>
        <w:t>4</w:t>
      </w:r>
      <w:r w:rsidRPr="00603AE6">
        <w:rPr>
          <w:rStyle w:val="FontStyle19"/>
          <w:spacing w:val="-20"/>
          <w:sz w:val="28"/>
          <w:szCs w:val="28"/>
        </w:rPr>
        <w:t>г.</w:t>
      </w:r>
    </w:p>
    <w:p w:rsidR="007037AE" w:rsidRPr="00603AE6" w:rsidRDefault="007037AE" w:rsidP="003D19F0">
      <w:pPr>
        <w:pStyle w:val="Style9"/>
        <w:widowControl/>
        <w:rPr>
          <w:rStyle w:val="FontStyle19"/>
          <w:spacing w:val="-20"/>
        </w:rPr>
      </w:pPr>
    </w:p>
    <w:p w:rsidR="007037AE" w:rsidRPr="00603AE6" w:rsidRDefault="007037AE" w:rsidP="003D19F0">
      <w:pPr>
        <w:pStyle w:val="Style9"/>
        <w:widowControl/>
        <w:rPr>
          <w:rStyle w:val="FontStyle19"/>
          <w:spacing w:val="-20"/>
        </w:rPr>
      </w:pPr>
    </w:p>
    <w:p w:rsidR="007037AE" w:rsidRPr="00603AE6" w:rsidRDefault="007037AE" w:rsidP="003D19F0">
      <w:pPr>
        <w:pStyle w:val="Style9"/>
        <w:widowControl/>
        <w:jc w:val="center"/>
        <w:rPr>
          <w:rStyle w:val="FontStyle19"/>
          <w:spacing w:val="-20"/>
        </w:rPr>
      </w:pPr>
    </w:p>
    <w:p w:rsidR="007037AE" w:rsidRPr="00603AE6" w:rsidRDefault="007037AE" w:rsidP="003D19F0">
      <w:pPr>
        <w:pStyle w:val="Style9"/>
        <w:widowControl/>
        <w:jc w:val="center"/>
        <w:rPr>
          <w:rStyle w:val="FontStyle19"/>
          <w:spacing w:val="-20"/>
        </w:rPr>
      </w:pPr>
    </w:p>
    <w:p w:rsidR="007037AE" w:rsidRPr="00603AE6" w:rsidRDefault="007037AE" w:rsidP="003D19F0">
      <w:pPr>
        <w:pStyle w:val="Style9"/>
        <w:widowControl/>
        <w:spacing w:before="187"/>
        <w:rPr>
          <w:rStyle w:val="FontStyle19"/>
          <w:spacing w:val="-20"/>
        </w:rPr>
      </w:pPr>
    </w:p>
    <w:p w:rsidR="007037AE" w:rsidRPr="00261ED2" w:rsidRDefault="007037AE" w:rsidP="003D19F0">
      <w:pPr>
        <w:pStyle w:val="Style9"/>
        <w:widowControl/>
        <w:spacing w:before="187" w:line="360" w:lineRule="auto"/>
        <w:rPr>
          <w:rStyle w:val="FontStyle19"/>
          <w:spacing w:val="-20"/>
          <w:sz w:val="28"/>
          <w:szCs w:val="28"/>
        </w:rPr>
      </w:pPr>
    </w:p>
    <w:p w:rsidR="007037AE" w:rsidRPr="003D19F0" w:rsidRDefault="007037AE" w:rsidP="003D19F0">
      <w:pPr>
        <w:jc w:val="center"/>
        <w:rPr>
          <w:rStyle w:val="FontStyle19"/>
          <w:sz w:val="28"/>
          <w:szCs w:val="32"/>
        </w:rPr>
      </w:pPr>
      <w:r w:rsidRPr="003D19F0">
        <w:rPr>
          <w:rStyle w:val="FontStyle19"/>
          <w:sz w:val="28"/>
          <w:szCs w:val="32"/>
        </w:rPr>
        <w:t>Кемерово, 2014</w:t>
      </w:r>
    </w:p>
    <w:p w:rsidR="007037AE" w:rsidRDefault="007037AE" w:rsidP="003D1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3D19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 Общие положения</w:t>
      </w:r>
    </w:p>
    <w:p w:rsidR="007037AE" w:rsidRPr="003D19F0" w:rsidRDefault="007037AE" w:rsidP="003D19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>1.1. Настоящ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е положение регулирует деятельность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бюджетного общеобразовательного учреждения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Кемерово </w:t>
      </w:r>
      <w:r w:rsidRPr="003D19F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Лицей № 89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» (далее - </w:t>
      </w:r>
      <w:r>
        <w:rPr>
          <w:rFonts w:ascii="Times New Roman" w:hAnsi="Times New Roman"/>
          <w:sz w:val="24"/>
          <w:szCs w:val="24"/>
          <w:lang w:eastAsia="ru-RU"/>
        </w:rPr>
        <w:t>Лицей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)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D19F0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D19F0">
        <w:rPr>
          <w:rFonts w:ascii="Times New Roman" w:hAnsi="Times New Roman"/>
          <w:sz w:val="24"/>
          <w:szCs w:val="24"/>
          <w:lang w:eastAsia="ru-RU"/>
        </w:rPr>
        <w:t xml:space="preserve">. № 273-ФЗ «Об образовании в Российской Федерации», Федеральными государственными образовательными стандартами,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D19F0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3D19F0">
        <w:rPr>
          <w:rFonts w:ascii="Times New Roman" w:hAnsi="Times New Roman"/>
          <w:sz w:val="24"/>
          <w:szCs w:val="24"/>
          <w:lang w:eastAsia="ru-RU"/>
        </w:rPr>
        <w:t xml:space="preserve">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>1.2. Настоящее положение согласовывается с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1.3. Педагогический Совет является коллегиальным органом, объединяющим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, и создан для рассмотрения основных вопросов учебно-воспитательной работы.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1.4. Каждый педагогический работник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с момента заключения трудового договора и до прекращения его действия является членом педагогического Совета.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1.5. Председателем педагогического Совета является директор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7AE" w:rsidRDefault="007037AE" w:rsidP="003D1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9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Порядок формирования и состав педагогического совета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лицея</w:t>
      </w:r>
    </w:p>
    <w:p w:rsidR="007037AE" w:rsidRPr="003D19F0" w:rsidRDefault="007037AE" w:rsidP="003D19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В состав Педагогического совета входят: все педагогические работники.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входит в состав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по должности и является его председателем.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избирает из своего состава секретаря на срок до одного года. Секретарь педсовета ведет всю документацию педсовета и работает на общественных началах. </w:t>
      </w:r>
    </w:p>
    <w:p w:rsidR="007037AE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С правом совещательного голоса в состав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в зависимости от повестки дня заседаний.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7AE" w:rsidRDefault="007037AE" w:rsidP="003D1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9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Задачи и содержание работы Педагогического совета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037AE" w:rsidRPr="003D19F0" w:rsidRDefault="007037AE" w:rsidP="003D19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3.1. Главными задачами Педагогического совета являются: </w:t>
      </w:r>
    </w:p>
    <w:p w:rsidR="007037AE" w:rsidRPr="003D19F0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реализация государственной политики по вопросам образования; </w:t>
      </w:r>
    </w:p>
    <w:p w:rsidR="007037AE" w:rsidRPr="003D19F0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>обеспеч</w:t>
      </w:r>
      <w:r>
        <w:rPr>
          <w:rFonts w:ascii="Times New Roman" w:hAnsi="Times New Roman"/>
          <w:sz w:val="24"/>
          <w:szCs w:val="24"/>
          <w:lang w:eastAsia="ru-RU"/>
        </w:rPr>
        <w:t>ение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методическо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сопровождени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реализации ФГОС; </w:t>
      </w:r>
    </w:p>
    <w:p w:rsidR="007037AE" w:rsidRPr="003D19F0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ориентация деятельности педагогического коллектива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на совершенствование образовательного процесса; </w:t>
      </w:r>
    </w:p>
    <w:p w:rsidR="007037AE" w:rsidRPr="003D19F0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разработка содержания работы по общей методической теме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37AE" w:rsidRPr="003D19F0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опыта. </w:t>
      </w: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3.2. Педагогический совет осуществляет следующие функции: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обсуждает и утверждает планы работы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организует работу по повышению квалификации педагогических работников, распространению передового опыта;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определяет направления опытно-экспериментальной работы, заслушивает отчеты о ее ходе и дает оценку эксперименту;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>, доклады представителей организаций и у</w:t>
      </w:r>
      <w:r>
        <w:rPr>
          <w:rFonts w:ascii="Times New Roman" w:hAnsi="Times New Roman"/>
          <w:sz w:val="24"/>
          <w:szCs w:val="24"/>
          <w:lang w:eastAsia="ru-RU"/>
        </w:rPr>
        <w:t>чреждений, взаимодействующих с лицеем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, об охране труда, здоровья и жизни обучающихся и другие вопросы образовательной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за успехи в обучении грамотами, похвальными листами или медалями;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определяет характер и объем информации, публикуемой на интернет-ресурсах ОУ;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дает директору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</w:t>
      </w:r>
      <w:r>
        <w:rPr>
          <w:rFonts w:ascii="Times New Roman" w:hAnsi="Times New Roman"/>
          <w:sz w:val="24"/>
          <w:szCs w:val="24"/>
          <w:lang w:eastAsia="ru-RU"/>
        </w:rPr>
        <w:t>роль безопасности работы в Сети.</w:t>
      </w:r>
    </w:p>
    <w:p w:rsidR="007037AE" w:rsidRPr="003D19F0" w:rsidRDefault="007037AE" w:rsidP="008179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Педсовет утверждает: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структуры управления ОУ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должностные инструкции работников;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содержание и организационные формы дополнительных образовательных услуг;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аналитические отчеты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за учебный год;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образовательные программы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(в том числе основную образовательную программу, реализующую Федеральные государственные образовательные стандарты) основного и дополнительного образования;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37AE" w:rsidRPr="003D19F0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правила использования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>лицее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37AE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систему оценивания результатов. </w:t>
      </w:r>
    </w:p>
    <w:p w:rsidR="007037AE" w:rsidRPr="003D19F0" w:rsidRDefault="007037AE" w:rsidP="00E730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7AE" w:rsidRDefault="007037AE" w:rsidP="003D1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9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Права и ответственность Педагогического совета. </w:t>
      </w:r>
    </w:p>
    <w:p w:rsidR="007037AE" w:rsidRPr="003D19F0" w:rsidRDefault="007037AE" w:rsidP="003D19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7AE" w:rsidRPr="003D19F0" w:rsidRDefault="007037AE" w:rsidP="003D1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4.1. Педагогический совет имеет право: </w:t>
      </w:r>
    </w:p>
    <w:p w:rsidR="007037AE" w:rsidRPr="003D19F0" w:rsidRDefault="007037AE" w:rsidP="00E730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 </w:t>
      </w:r>
    </w:p>
    <w:p w:rsidR="007037AE" w:rsidRPr="003D19F0" w:rsidRDefault="007037AE" w:rsidP="00E730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принимать, утверждать положения (локальные акты) с компетенцией, относящейся к объединениям по профессии; </w:t>
      </w:r>
    </w:p>
    <w:p w:rsidR="007037AE" w:rsidRPr="003D19F0" w:rsidRDefault="007037AE" w:rsidP="00E730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в необходимых случаях на заседания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могут приглашаться представители общественных организаций, учреждений, взаимодействующих с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лицеем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 </w:t>
      </w:r>
    </w:p>
    <w:p w:rsidR="007037AE" w:rsidRPr="003D19F0" w:rsidRDefault="007037AE" w:rsidP="00E730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4.2. Педагогический совет ответственен за: </w:t>
      </w:r>
    </w:p>
    <w:p w:rsidR="007037AE" w:rsidRPr="003D19F0" w:rsidRDefault="007037AE" w:rsidP="00E730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соответствие принятых решений законодательству Российской Федерации об образовании, о защите прав детства; </w:t>
      </w:r>
    </w:p>
    <w:p w:rsidR="007037AE" w:rsidRPr="003D19F0" w:rsidRDefault="007037AE" w:rsidP="00E730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утверждение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основных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37AE" w:rsidRDefault="007037AE" w:rsidP="00E730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9F0">
        <w:rPr>
          <w:rFonts w:ascii="Times New Roman" w:hAnsi="Times New Roman"/>
          <w:sz w:val="24"/>
          <w:szCs w:val="24"/>
          <w:lang w:eastAsia="ru-RU"/>
        </w:rPr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7037AE" w:rsidRPr="003D19F0" w:rsidRDefault="007037AE" w:rsidP="00E730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7AE" w:rsidRDefault="007037AE" w:rsidP="003D1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3D19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Организация деятельности Педагогического совета. </w:t>
      </w:r>
    </w:p>
    <w:p w:rsidR="007037AE" w:rsidRPr="003D19F0" w:rsidRDefault="007037AE" w:rsidP="003D19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7AE" w:rsidRPr="003D19F0" w:rsidRDefault="007037AE" w:rsidP="00E730B5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19F0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Педагогический совет работает по плану, являющемуся составной частью плана работы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37AE" w:rsidRPr="003D19F0" w:rsidRDefault="007037AE" w:rsidP="00E730B5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19F0">
        <w:rPr>
          <w:rFonts w:ascii="Times New Roman" w:hAnsi="Times New Roman"/>
          <w:sz w:val="24"/>
          <w:szCs w:val="24"/>
          <w:lang w:eastAsia="ru-RU"/>
        </w:rPr>
        <w:t>.2. Заседания Педагогического совета созываются, как правило, один раз в триместр, в соответствии с планом работы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37AE" w:rsidRPr="003D19F0" w:rsidRDefault="007037AE" w:rsidP="00E730B5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7037AE" w:rsidRPr="003D19F0" w:rsidRDefault="007037AE" w:rsidP="00E730B5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7037AE" w:rsidRPr="003D19F0" w:rsidRDefault="007037AE" w:rsidP="00E730B5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.5. Директор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7037AE" w:rsidRPr="003D19F0" w:rsidRDefault="007037AE" w:rsidP="00E730B5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19F0">
        <w:rPr>
          <w:rFonts w:ascii="Times New Roman" w:hAnsi="Times New Roman"/>
          <w:sz w:val="24"/>
          <w:szCs w:val="24"/>
          <w:lang w:eastAsia="ru-RU"/>
        </w:rPr>
        <w:t>.6.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Решения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37AE" w:rsidRDefault="007037AE" w:rsidP="00DA741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19F0">
        <w:rPr>
          <w:rFonts w:ascii="Times New Roman" w:hAnsi="Times New Roman"/>
          <w:sz w:val="24"/>
          <w:szCs w:val="24"/>
          <w:lang w:eastAsia="ru-RU"/>
        </w:rPr>
        <w:t>.7.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Все решения Совета своевременно доводятся до сведения всех участников образовательного процесса. </w:t>
      </w:r>
    </w:p>
    <w:p w:rsidR="007037AE" w:rsidRPr="003D19F0" w:rsidRDefault="007037AE" w:rsidP="00E730B5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7AE" w:rsidRDefault="007037AE" w:rsidP="003D1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3D19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Документация Педагогического совета </w:t>
      </w:r>
    </w:p>
    <w:p w:rsidR="007037AE" w:rsidRPr="003D19F0" w:rsidRDefault="007037AE" w:rsidP="003D19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7AE" w:rsidRPr="003D19F0" w:rsidRDefault="007037AE" w:rsidP="00DA741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D19F0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</w:p>
    <w:p w:rsidR="007037AE" w:rsidRPr="003D19F0" w:rsidRDefault="007037AE" w:rsidP="00DA741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D19F0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Протоколы о переводе обучающихся в следующий класс, о выпуске оформляются списочным составом и утверждаются приказом по </w:t>
      </w:r>
      <w:r>
        <w:rPr>
          <w:rFonts w:ascii="Times New Roman" w:hAnsi="Times New Roman"/>
          <w:sz w:val="24"/>
          <w:szCs w:val="24"/>
          <w:lang w:eastAsia="ru-RU"/>
        </w:rPr>
        <w:t>лицею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37AE" w:rsidRPr="003D19F0" w:rsidRDefault="007037AE" w:rsidP="00DA741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.3.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Нумерация протоколов ведется от начала учебного года. </w:t>
      </w:r>
    </w:p>
    <w:p w:rsidR="007037AE" w:rsidRPr="003D19F0" w:rsidRDefault="007037AE" w:rsidP="00DA741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D19F0">
        <w:rPr>
          <w:rFonts w:ascii="Times New Roman" w:hAnsi="Times New Roman"/>
          <w:sz w:val="24"/>
          <w:szCs w:val="24"/>
          <w:lang w:eastAsia="ru-RU"/>
        </w:rPr>
        <w:t>.4.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Книга протоколов Педагогического совета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 входит в его номенклатуру дел, хранится в учреждении постоянно и передается по акту. </w:t>
      </w:r>
    </w:p>
    <w:p w:rsidR="007037AE" w:rsidRPr="003D19F0" w:rsidRDefault="007037AE" w:rsidP="00DA741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D19F0">
        <w:rPr>
          <w:rFonts w:ascii="Times New Roman" w:hAnsi="Times New Roman"/>
          <w:sz w:val="24"/>
          <w:szCs w:val="24"/>
          <w:lang w:eastAsia="ru-RU"/>
        </w:rPr>
        <w:t>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Книга протоколов Педагогического совета пронумеровывается постранично, прошнуровывается, скрепляется подписью руководителя и печатью </w:t>
      </w:r>
      <w:r>
        <w:rPr>
          <w:rFonts w:ascii="Times New Roman" w:hAnsi="Times New Roman"/>
          <w:sz w:val="24"/>
          <w:szCs w:val="24"/>
          <w:lang w:eastAsia="ru-RU"/>
        </w:rPr>
        <w:t>лицея</w:t>
      </w:r>
      <w:r w:rsidRPr="003D19F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037AE" w:rsidRPr="003D19F0" w:rsidRDefault="007037AE" w:rsidP="003D1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7AE" w:rsidRPr="003D19F0" w:rsidSect="00F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E3"/>
    <w:multiLevelType w:val="multilevel"/>
    <w:tmpl w:val="E01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A053E"/>
    <w:multiLevelType w:val="multilevel"/>
    <w:tmpl w:val="B14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E6E76"/>
    <w:multiLevelType w:val="multilevel"/>
    <w:tmpl w:val="50B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27755"/>
    <w:multiLevelType w:val="multilevel"/>
    <w:tmpl w:val="734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93D"/>
    <w:rsid w:val="00261ED2"/>
    <w:rsid w:val="002B6E00"/>
    <w:rsid w:val="003A782C"/>
    <w:rsid w:val="003D19F0"/>
    <w:rsid w:val="00414964"/>
    <w:rsid w:val="005C68AB"/>
    <w:rsid w:val="00603AE6"/>
    <w:rsid w:val="007037AE"/>
    <w:rsid w:val="00741E4E"/>
    <w:rsid w:val="0081799D"/>
    <w:rsid w:val="00A74B25"/>
    <w:rsid w:val="00DA741B"/>
    <w:rsid w:val="00E2593D"/>
    <w:rsid w:val="00E730B5"/>
    <w:rsid w:val="00F1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2593D"/>
    <w:rPr>
      <w:rFonts w:cs="Times New Roman"/>
      <w:b/>
      <w:bCs/>
    </w:rPr>
  </w:style>
  <w:style w:type="paragraph" w:customStyle="1" w:styleId="Style9">
    <w:name w:val="Style9"/>
    <w:basedOn w:val="Normal"/>
    <w:uiPriority w:val="99"/>
    <w:rsid w:val="003D19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3D19F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19" w:color="85A8FF"/>
                    <w:bottom w:val="none" w:sz="0" w:space="0" w:color="auto"/>
                    <w:right w:val="single" w:sz="48" w:space="3" w:color="85A8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1250</Words>
  <Characters>7129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</cp:lastModifiedBy>
  <cp:revision>4</cp:revision>
  <cp:lastPrinted>2015-04-30T02:30:00Z</cp:lastPrinted>
  <dcterms:created xsi:type="dcterms:W3CDTF">2015-04-27T06:04:00Z</dcterms:created>
  <dcterms:modified xsi:type="dcterms:W3CDTF">2015-04-30T02:30:00Z</dcterms:modified>
</cp:coreProperties>
</file>