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211"/>
        <w:gridCol w:w="5211"/>
      </w:tblGrid>
      <w:tr w:rsidR="006D1FE5" w:rsidTr="002735B8">
        <w:tc>
          <w:tcPr>
            <w:tcW w:w="5211" w:type="dxa"/>
          </w:tcPr>
          <w:p w:rsidR="006D1FE5" w:rsidRPr="002735B8" w:rsidRDefault="006D1FE5" w:rsidP="002735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bookmark1"/>
            <w:r w:rsidRPr="002735B8">
              <w:rPr>
                <w:rFonts w:ascii="Times New Roman" w:hAnsi="Times New Roman"/>
                <w:b/>
                <w:sz w:val="28"/>
                <w:szCs w:val="28"/>
              </w:rPr>
              <w:t>ПРИНЯТО</w:t>
            </w:r>
            <w:r w:rsidRPr="002735B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735B8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2735B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</w:t>
            </w:r>
          </w:p>
          <w:p w:rsidR="006D1FE5" w:rsidRPr="002735B8" w:rsidRDefault="006D1FE5" w:rsidP="00273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5B8">
              <w:rPr>
                <w:rFonts w:ascii="Times New Roman" w:hAnsi="Times New Roman"/>
                <w:sz w:val="28"/>
                <w:szCs w:val="28"/>
              </w:rPr>
              <w:t xml:space="preserve">Решением Совета </w:t>
            </w:r>
            <w:r w:rsidRPr="002735B8">
              <w:rPr>
                <w:rFonts w:ascii="Times New Roman" w:hAnsi="Times New Roman"/>
                <w:sz w:val="28"/>
                <w:szCs w:val="28"/>
              </w:rPr>
              <w:tab/>
            </w:r>
            <w:r w:rsidRPr="002735B8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6D1FE5" w:rsidRPr="002735B8" w:rsidRDefault="006D1FE5" w:rsidP="002735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35B8">
              <w:rPr>
                <w:rFonts w:ascii="Times New Roman" w:hAnsi="Times New Roman"/>
                <w:sz w:val="28"/>
                <w:szCs w:val="28"/>
              </w:rPr>
              <w:t>трудового коллектива</w:t>
            </w:r>
            <w:r w:rsidRPr="002735B8">
              <w:rPr>
                <w:rFonts w:ascii="Times New Roman" w:hAnsi="Times New Roman"/>
                <w:sz w:val="28"/>
                <w:szCs w:val="28"/>
              </w:rPr>
              <w:tab/>
            </w:r>
            <w:r w:rsidRPr="002735B8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         МБОУ «Лицей № 89»                            </w:t>
            </w:r>
          </w:p>
          <w:p w:rsidR="006D1FE5" w:rsidRPr="002735B8" w:rsidRDefault="006D1FE5" w:rsidP="00273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5B8">
              <w:rPr>
                <w:rFonts w:ascii="Times New Roman" w:hAnsi="Times New Roman"/>
                <w:sz w:val="28"/>
                <w:szCs w:val="28"/>
              </w:rPr>
              <w:t xml:space="preserve">протокол № 1 от 29.08.2014г.                                                                                                               </w:t>
            </w:r>
          </w:p>
          <w:p w:rsidR="006D1FE5" w:rsidRPr="002735B8" w:rsidRDefault="006D1FE5" w:rsidP="002735B8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6D1FE5" w:rsidRPr="002735B8" w:rsidRDefault="006D1FE5" w:rsidP="002735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35B8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6D1FE5" w:rsidRPr="002735B8" w:rsidRDefault="006D1FE5" w:rsidP="00273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5B8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6D1FE5" w:rsidRPr="002735B8" w:rsidRDefault="006D1FE5" w:rsidP="00273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5B8">
              <w:rPr>
                <w:rFonts w:ascii="Times New Roman" w:hAnsi="Times New Roman"/>
                <w:sz w:val="28"/>
                <w:szCs w:val="28"/>
              </w:rPr>
              <w:t>МБОУ «Лицей № 89»</w:t>
            </w:r>
          </w:p>
          <w:p w:rsidR="006D1FE5" w:rsidRPr="002735B8" w:rsidRDefault="006D1FE5" w:rsidP="002735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35B8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  <w:p w:rsidR="006D1FE5" w:rsidRPr="002735B8" w:rsidRDefault="006D1FE5" w:rsidP="00273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5B8">
              <w:rPr>
                <w:rFonts w:ascii="Times New Roman" w:hAnsi="Times New Roman"/>
                <w:sz w:val="28"/>
                <w:szCs w:val="28"/>
              </w:rPr>
              <w:t>____________ Т.В.Зенова                                                                         Приказ № 546А  от  29.08.2014г.</w:t>
            </w:r>
          </w:p>
          <w:p w:rsidR="006D1FE5" w:rsidRPr="002735B8" w:rsidRDefault="006D1FE5" w:rsidP="002735B8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D1FE5" w:rsidRPr="007B7C2D" w:rsidRDefault="006D1FE5" w:rsidP="00EF45E0">
      <w:pPr>
        <w:tabs>
          <w:tab w:val="left" w:pos="54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1FE5" w:rsidRPr="007B7C2D" w:rsidRDefault="006D1FE5" w:rsidP="007B7C2D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C2D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6D1FE5" w:rsidRPr="007B7C2D" w:rsidRDefault="006D1FE5" w:rsidP="007B7C2D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7B7C2D">
        <w:rPr>
          <w:rFonts w:ascii="Times New Roman" w:hAnsi="Times New Roman"/>
          <w:b/>
          <w:sz w:val="28"/>
          <w:szCs w:val="28"/>
        </w:rPr>
        <w:t xml:space="preserve"> противодействии коррупции</w:t>
      </w:r>
      <w:r>
        <w:rPr>
          <w:rFonts w:ascii="Times New Roman" w:hAnsi="Times New Roman"/>
          <w:b/>
          <w:sz w:val="28"/>
          <w:szCs w:val="28"/>
        </w:rPr>
        <w:t xml:space="preserve"> в МБОУ «Лицей № 89»</w:t>
      </w:r>
    </w:p>
    <w:p w:rsidR="006D1FE5" w:rsidRDefault="006D1FE5" w:rsidP="00EF45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1FE5" w:rsidRPr="00196733" w:rsidRDefault="006D1FE5" w:rsidP="00EF45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6733">
        <w:rPr>
          <w:rFonts w:ascii="Times New Roman" w:hAnsi="Times New Roman"/>
          <w:b/>
          <w:sz w:val="28"/>
          <w:szCs w:val="28"/>
        </w:rPr>
        <w:t xml:space="preserve">I.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96733">
        <w:rPr>
          <w:rFonts w:ascii="Times New Roman" w:hAnsi="Times New Roman"/>
          <w:b/>
          <w:sz w:val="28"/>
          <w:szCs w:val="28"/>
        </w:rPr>
        <w:t>ОБЩИЕ ПОЛОЖЕНИЯ</w:t>
      </w:r>
      <w:bookmarkEnd w:id="0"/>
      <w:r>
        <w:rPr>
          <w:rFonts w:ascii="Times New Roman" w:hAnsi="Times New Roman"/>
          <w:b/>
          <w:sz w:val="28"/>
          <w:szCs w:val="28"/>
        </w:rPr>
        <w:t>.</w:t>
      </w:r>
    </w:p>
    <w:p w:rsidR="006D1FE5" w:rsidRDefault="006D1FE5" w:rsidP="00316F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1FE5" w:rsidRPr="000852ED" w:rsidRDefault="006D1FE5" w:rsidP="00D50EF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0EFF">
        <w:rPr>
          <w:rFonts w:ascii="Times New Roman" w:hAnsi="Times New Roman"/>
          <w:sz w:val="28"/>
          <w:szCs w:val="28"/>
        </w:rPr>
        <w:t xml:space="preserve">Данное Положение «О противодействии коррупции» (далее – Положение) разработано на основе Федерального закона от 25.12.2008 № 273-ФЗ «О противодействии коррупции» (с последующими изменениями), </w:t>
      </w:r>
      <w:r w:rsidRPr="007C573B">
        <w:rPr>
          <w:rFonts w:ascii="Times New Roman" w:hAnsi="Times New Roman"/>
          <w:sz w:val="28"/>
          <w:szCs w:val="28"/>
        </w:rPr>
        <w:t>Указа Президента РФ от 11.04.2014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573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573B">
        <w:rPr>
          <w:rFonts w:ascii="Times New Roman" w:hAnsi="Times New Roman"/>
          <w:sz w:val="28"/>
          <w:szCs w:val="28"/>
        </w:rPr>
        <w:t>226 «О Национальном плане противодействия коррупции на 2014-2015 годы</w:t>
      </w:r>
      <w:r>
        <w:rPr>
          <w:rFonts w:ascii="Times New Roman" w:hAnsi="Times New Roman"/>
          <w:sz w:val="28"/>
          <w:szCs w:val="28"/>
        </w:rPr>
        <w:t>»,</w:t>
      </w:r>
      <w:r>
        <w:rPr>
          <w:sz w:val="28"/>
          <w:szCs w:val="28"/>
        </w:rPr>
        <w:t xml:space="preserve"> </w:t>
      </w:r>
    </w:p>
    <w:p w:rsidR="006D1FE5" w:rsidRPr="00D50EFF" w:rsidRDefault="006D1FE5" w:rsidP="00D50EF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0EFF">
        <w:rPr>
          <w:rFonts w:ascii="Times New Roman" w:hAnsi="Times New Roman"/>
          <w:sz w:val="28"/>
          <w:szCs w:val="28"/>
        </w:rPr>
        <w:t>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 в муниципаль</w:t>
      </w:r>
      <w:r>
        <w:rPr>
          <w:rFonts w:ascii="Times New Roman" w:hAnsi="Times New Roman"/>
          <w:sz w:val="28"/>
          <w:szCs w:val="28"/>
        </w:rPr>
        <w:t xml:space="preserve">ном бюджетном  общеобразовательном учреждении «Лицей № 89»  </w:t>
      </w:r>
      <w:r w:rsidRPr="00A53BCF">
        <w:rPr>
          <w:rFonts w:ascii="Times New Roman" w:hAnsi="Times New Roman"/>
          <w:sz w:val="28"/>
          <w:szCs w:val="28"/>
        </w:rPr>
        <w:t xml:space="preserve">(далее - </w:t>
      </w:r>
      <w:r>
        <w:rPr>
          <w:rFonts w:ascii="Times New Roman" w:hAnsi="Times New Roman"/>
          <w:sz w:val="28"/>
          <w:szCs w:val="28"/>
        </w:rPr>
        <w:t>Учреждение</w:t>
      </w:r>
      <w:r w:rsidRPr="00A53BCF">
        <w:rPr>
          <w:rFonts w:ascii="Times New Roman" w:hAnsi="Times New Roman"/>
          <w:sz w:val="28"/>
          <w:szCs w:val="28"/>
        </w:rPr>
        <w:t>)</w:t>
      </w:r>
      <w:r w:rsidRPr="005F6321">
        <w:rPr>
          <w:rFonts w:ascii="Times New Roman" w:hAnsi="Times New Roman"/>
          <w:sz w:val="28"/>
          <w:szCs w:val="28"/>
        </w:rPr>
        <w:t>.</w:t>
      </w:r>
    </w:p>
    <w:p w:rsidR="006D1FE5" w:rsidRPr="00D50EFF" w:rsidRDefault="006D1FE5" w:rsidP="00D50EFF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6D1FE5" w:rsidRPr="005F6321" w:rsidRDefault="006D1FE5" w:rsidP="005F6321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6321">
        <w:rPr>
          <w:rFonts w:ascii="Times New Roman" w:hAnsi="Times New Roman"/>
          <w:sz w:val="28"/>
          <w:szCs w:val="28"/>
        </w:rPr>
        <w:t>1.3. Для целей настоящего Положения используются следующие основные понятия:</w:t>
      </w:r>
    </w:p>
    <w:p w:rsidR="006D1FE5" w:rsidRPr="005F6321" w:rsidRDefault="006D1FE5" w:rsidP="005F6321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5F6321">
        <w:rPr>
          <w:rFonts w:ascii="Times New Roman" w:hAnsi="Times New Roman"/>
          <w:sz w:val="28"/>
          <w:szCs w:val="28"/>
        </w:rPr>
        <w:t xml:space="preserve">1.3.1. </w:t>
      </w:r>
      <w:r w:rsidRPr="005F6321">
        <w:rPr>
          <w:rFonts w:ascii="Times New Roman" w:hAnsi="Times New Roman"/>
          <w:sz w:val="28"/>
          <w:szCs w:val="28"/>
          <w:u w:val="single"/>
        </w:rPr>
        <w:t>коррупция:</w:t>
      </w:r>
    </w:p>
    <w:p w:rsidR="006D1FE5" w:rsidRPr="005F6321" w:rsidRDefault="006D1FE5" w:rsidP="005F6321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6321">
        <w:rPr>
          <w:rFonts w:ascii="Times New Roman" w:hAnsi="Times New Roman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6D1FE5" w:rsidRPr="005F6321" w:rsidRDefault="006D1FE5" w:rsidP="005F6321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6321">
        <w:rPr>
          <w:rFonts w:ascii="Times New Roman" w:hAnsi="Times New Roman"/>
          <w:sz w:val="28"/>
          <w:szCs w:val="28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6D1FE5" w:rsidRPr="005F6321" w:rsidRDefault="006D1FE5" w:rsidP="005F6321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6321">
        <w:rPr>
          <w:rFonts w:ascii="Times New Roman" w:hAnsi="Times New Roman"/>
          <w:sz w:val="28"/>
          <w:szCs w:val="28"/>
        </w:rPr>
        <w:t xml:space="preserve">1.3.2. </w:t>
      </w:r>
      <w:r w:rsidRPr="005F6321">
        <w:rPr>
          <w:rFonts w:ascii="Times New Roman" w:hAnsi="Times New Roman"/>
          <w:sz w:val="28"/>
          <w:szCs w:val="28"/>
          <w:u w:val="single"/>
        </w:rPr>
        <w:t>противодействие коррупции</w:t>
      </w:r>
      <w:r w:rsidRPr="005F6321">
        <w:rPr>
          <w:rFonts w:ascii="Times New Roman" w:hAnsi="Times New Roman"/>
          <w:sz w:val="28"/>
          <w:szCs w:val="28"/>
        </w:rPr>
        <w:t xml:space="preserve"> - деятельность членов рабочей группы по противодействию коррупции и физических лиц в пределах их полномочий:</w:t>
      </w:r>
    </w:p>
    <w:p w:rsidR="006D1FE5" w:rsidRPr="005F6321" w:rsidRDefault="006D1FE5" w:rsidP="005F6321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6321">
        <w:rPr>
          <w:rFonts w:ascii="Times New Roman" w:hAnsi="Times New Roman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6D1FE5" w:rsidRPr="005F6321" w:rsidRDefault="006D1FE5" w:rsidP="005F6321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6321">
        <w:rPr>
          <w:rFonts w:ascii="Times New Roman" w:hAnsi="Times New Roman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6D1FE5" w:rsidRPr="005F6321" w:rsidRDefault="006D1FE5" w:rsidP="005F6321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6321">
        <w:rPr>
          <w:rFonts w:ascii="Times New Roman" w:hAnsi="Times New Roman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6D1FE5" w:rsidRPr="005F6321" w:rsidRDefault="006D1FE5" w:rsidP="005F6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321">
        <w:rPr>
          <w:rFonts w:ascii="Times New Roman" w:hAnsi="Times New Roman"/>
          <w:sz w:val="28"/>
          <w:szCs w:val="28"/>
        </w:rPr>
        <w:t xml:space="preserve">          1.3.3. </w:t>
      </w:r>
      <w:r w:rsidRPr="005F6321">
        <w:rPr>
          <w:rFonts w:ascii="Times New Roman" w:hAnsi="Times New Roman"/>
          <w:sz w:val="28"/>
          <w:szCs w:val="28"/>
          <w:u w:val="single"/>
        </w:rPr>
        <w:t>антикоррупционная политика</w:t>
      </w:r>
      <w:r w:rsidRPr="005F6321">
        <w:rPr>
          <w:rFonts w:ascii="Times New Roman" w:hAnsi="Times New Roman"/>
          <w:sz w:val="28"/>
          <w:szCs w:val="28"/>
        </w:rPr>
        <w:t xml:space="preserve"> – деятельность администрации </w:t>
      </w:r>
      <w:r>
        <w:rPr>
          <w:rFonts w:ascii="Times New Roman" w:hAnsi="Times New Roman"/>
          <w:sz w:val="28"/>
          <w:szCs w:val="28"/>
        </w:rPr>
        <w:t>Учреждения</w:t>
      </w:r>
      <w:r w:rsidRPr="005F6321">
        <w:rPr>
          <w:rFonts w:ascii="Times New Roman" w:hAnsi="Times New Roman"/>
          <w:sz w:val="28"/>
          <w:szCs w:val="28"/>
        </w:rPr>
        <w:t>, направленная на создание эффективной системы противодействия коррупции;</w:t>
      </w:r>
    </w:p>
    <w:p w:rsidR="006D1FE5" w:rsidRPr="005F6321" w:rsidRDefault="006D1FE5" w:rsidP="005F6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321">
        <w:rPr>
          <w:rFonts w:ascii="Times New Roman" w:hAnsi="Times New Roman"/>
          <w:sz w:val="28"/>
          <w:szCs w:val="28"/>
        </w:rPr>
        <w:t xml:space="preserve">          1.3.4. </w:t>
      </w:r>
      <w:r w:rsidRPr="005F6321">
        <w:rPr>
          <w:rFonts w:ascii="Times New Roman" w:hAnsi="Times New Roman"/>
          <w:sz w:val="28"/>
          <w:szCs w:val="28"/>
          <w:u w:val="single"/>
        </w:rPr>
        <w:t>антикоррупционная экспертиза правовых актов</w:t>
      </w:r>
      <w:r w:rsidRPr="005F6321">
        <w:rPr>
          <w:rFonts w:ascii="Times New Roman" w:hAnsi="Times New Roman"/>
          <w:sz w:val="28"/>
          <w:szCs w:val="28"/>
        </w:rPr>
        <w:t xml:space="preserve"> - деятельность специалистов по выявлению и описанию коррупциогенных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</w:t>
      </w:r>
    </w:p>
    <w:p w:rsidR="006D1FE5" w:rsidRPr="005F6321" w:rsidRDefault="006D1FE5" w:rsidP="005F632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321">
        <w:rPr>
          <w:rFonts w:ascii="Times New Roman" w:hAnsi="Times New Roman"/>
          <w:sz w:val="28"/>
          <w:szCs w:val="28"/>
        </w:rPr>
        <w:t xml:space="preserve">          1.3.5. </w:t>
      </w:r>
      <w:r w:rsidRPr="005F6321">
        <w:rPr>
          <w:rFonts w:ascii="Times New Roman" w:hAnsi="Times New Roman"/>
          <w:sz w:val="28"/>
          <w:szCs w:val="28"/>
          <w:u w:val="single"/>
        </w:rPr>
        <w:t>коррупционное правонарушение</w:t>
      </w:r>
      <w:r w:rsidRPr="005F6321">
        <w:rPr>
          <w:rFonts w:ascii="Times New Roman" w:hAnsi="Times New Roman"/>
          <w:sz w:val="28"/>
          <w:szCs w:val="28"/>
        </w:rPr>
        <w:t xml:space="preserve">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</w:t>
      </w:r>
    </w:p>
    <w:p w:rsidR="006D1FE5" w:rsidRPr="005F6321" w:rsidRDefault="006D1FE5" w:rsidP="005F6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321">
        <w:rPr>
          <w:rFonts w:ascii="Times New Roman" w:hAnsi="Times New Roman"/>
          <w:sz w:val="28"/>
          <w:szCs w:val="28"/>
        </w:rPr>
        <w:t xml:space="preserve">          1.3.6. </w:t>
      </w:r>
      <w:r w:rsidRPr="005F6321">
        <w:rPr>
          <w:rFonts w:ascii="Times New Roman" w:hAnsi="Times New Roman"/>
          <w:sz w:val="28"/>
          <w:szCs w:val="28"/>
          <w:u w:val="single"/>
        </w:rPr>
        <w:t>коррупциогенный фактор</w:t>
      </w:r>
      <w:r w:rsidRPr="005F6321">
        <w:rPr>
          <w:rFonts w:ascii="Times New Roman" w:hAnsi="Times New Roman"/>
          <w:sz w:val="28"/>
          <w:szCs w:val="28"/>
        </w:rPr>
        <w:t xml:space="preserve"> - явление или совокупность явлений, порождающих коррупционные правонарушения или способствующие их распространению;</w:t>
      </w:r>
    </w:p>
    <w:p w:rsidR="006D1FE5" w:rsidRPr="005F6321" w:rsidRDefault="006D1FE5" w:rsidP="005F632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321">
        <w:rPr>
          <w:rFonts w:ascii="Times New Roman" w:hAnsi="Times New Roman"/>
          <w:sz w:val="28"/>
          <w:szCs w:val="28"/>
        </w:rPr>
        <w:t xml:space="preserve">           1.3.7.  </w:t>
      </w:r>
      <w:r w:rsidRPr="005F6321">
        <w:rPr>
          <w:rFonts w:ascii="Times New Roman" w:hAnsi="Times New Roman"/>
          <w:sz w:val="28"/>
          <w:szCs w:val="28"/>
          <w:u w:val="single"/>
        </w:rPr>
        <w:t>предупреждение коррупции</w:t>
      </w:r>
      <w:r w:rsidRPr="005F6321">
        <w:rPr>
          <w:rFonts w:ascii="Times New Roman" w:hAnsi="Times New Roman"/>
          <w:sz w:val="28"/>
          <w:szCs w:val="28"/>
        </w:rPr>
        <w:t xml:space="preserve"> - деятельность </w:t>
      </w:r>
      <w:r>
        <w:rPr>
          <w:rFonts w:ascii="Times New Roman" w:hAnsi="Times New Roman"/>
          <w:sz w:val="28"/>
          <w:szCs w:val="28"/>
        </w:rPr>
        <w:t>Учреждения</w:t>
      </w:r>
      <w:r w:rsidRPr="005F6321">
        <w:rPr>
          <w:rFonts w:ascii="Times New Roman" w:hAnsi="Times New Roman"/>
          <w:sz w:val="28"/>
          <w:szCs w:val="28"/>
        </w:rPr>
        <w:t xml:space="preserve"> по анти</w:t>
      </w:r>
      <w:r>
        <w:rPr>
          <w:rFonts w:ascii="Times New Roman" w:hAnsi="Times New Roman"/>
          <w:sz w:val="28"/>
          <w:szCs w:val="28"/>
        </w:rPr>
        <w:t>-</w:t>
      </w:r>
      <w:r w:rsidRPr="005F6321">
        <w:rPr>
          <w:rFonts w:ascii="Times New Roman" w:hAnsi="Times New Roman"/>
          <w:sz w:val="28"/>
          <w:szCs w:val="28"/>
        </w:rPr>
        <w:t>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распространению.</w:t>
      </w:r>
    </w:p>
    <w:p w:rsidR="006D1FE5" w:rsidRDefault="006D1FE5" w:rsidP="00D50EFF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6321">
        <w:rPr>
          <w:rFonts w:ascii="Times New Roman" w:hAnsi="Times New Roman"/>
          <w:sz w:val="28"/>
          <w:szCs w:val="28"/>
        </w:rPr>
        <w:t xml:space="preserve">1.4. Противодействие коррупции в </w:t>
      </w:r>
      <w:r>
        <w:rPr>
          <w:rFonts w:ascii="Times New Roman" w:hAnsi="Times New Roman"/>
          <w:sz w:val="28"/>
          <w:szCs w:val="28"/>
        </w:rPr>
        <w:t>Учреждении</w:t>
      </w:r>
      <w:r w:rsidRPr="005F6321">
        <w:rPr>
          <w:rFonts w:ascii="Times New Roman" w:hAnsi="Times New Roman"/>
          <w:sz w:val="28"/>
          <w:szCs w:val="28"/>
        </w:rPr>
        <w:t xml:space="preserve"> осуществляется на основе следующих принципов: </w:t>
      </w:r>
    </w:p>
    <w:p w:rsidR="006D1FE5" w:rsidRDefault="006D1FE5" w:rsidP="00754C5E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50EFF">
        <w:rPr>
          <w:rFonts w:ascii="Times New Roman" w:hAnsi="Times New Roman"/>
          <w:sz w:val="28"/>
          <w:szCs w:val="28"/>
        </w:rPr>
        <w:t>приоритета профилактически</w:t>
      </w:r>
      <w:r>
        <w:rPr>
          <w:rFonts w:ascii="Times New Roman" w:hAnsi="Times New Roman"/>
          <w:sz w:val="28"/>
          <w:szCs w:val="28"/>
        </w:rPr>
        <w:t xml:space="preserve">х мер, </w:t>
      </w:r>
      <w:r w:rsidRPr="00D50EFF">
        <w:rPr>
          <w:rFonts w:ascii="Times New Roman" w:hAnsi="Times New Roman"/>
          <w:sz w:val="28"/>
          <w:szCs w:val="28"/>
        </w:rPr>
        <w:t>направленных на недопущение формирования причин и условий, порождающих коррупцию;</w:t>
      </w:r>
    </w:p>
    <w:p w:rsidR="006D1FE5" w:rsidRDefault="006D1FE5" w:rsidP="00754C5E">
      <w:pPr>
        <w:pStyle w:val="ListParagraph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D50EFF">
        <w:rPr>
          <w:rFonts w:ascii="Times New Roman" w:hAnsi="Times New Roman"/>
          <w:sz w:val="28"/>
          <w:szCs w:val="28"/>
        </w:rPr>
        <w:t>обеспечения четкой правовой регламентации деятельности, законности и гласности такой деятельности, государственного и общественного контроля за ней;</w:t>
      </w:r>
    </w:p>
    <w:p w:rsidR="006D1FE5" w:rsidRDefault="006D1FE5" w:rsidP="00754C5E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D50EFF">
        <w:rPr>
          <w:rFonts w:ascii="Times New Roman" w:hAnsi="Times New Roman"/>
          <w:sz w:val="28"/>
          <w:szCs w:val="28"/>
        </w:rPr>
        <w:t>приоритета защиты прав и законных интересов физических и юридических лиц;</w:t>
      </w:r>
    </w:p>
    <w:p w:rsidR="006D1FE5" w:rsidRDefault="006D1FE5" w:rsidP="00754C5E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D50EFF">
        <w:rPr>
          <w:rFonts w:ascii="Times New Roman" w:hAnsi="Times New Roman"/>
          <w:sz w:val="28"/>
          <w:szCs w:val="28"/>
        </w:rPr>
        <w:t>неотвратимости ответственности за совершение коррупционных правонарушений;</w:t>
      </w:r>
    </w:p>
    <w:p w:rsidR="006D1FE5" w:rsidRDefault="006D1FE5" w:rsidP="00754C5E">
      <w:pPr>
        <w:pStyle w:val="ListParagraph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D50EFF">
        <w:rPr>
          <w:rFonts w:ascii="Times New Roman" w:hAnsi="Times New Roman"/>
          <w:sz w:val="28"/>
          <w:szCs w:val="28"/>
        </w:rPr>
        <w:t>комплексного использования организационных, информационно-пропагандистских и других мер;</w:t>
      </w:r>
    </w:p>
    <w:p w:rsidR="006D1FE5" w:rsidRPr="00D50EFF" w:rsidRDefault="006D1FE5" w:rsidP="00754C5E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D50EFF">
        <w:rPr>
          <w:rFonts w:ascii="Times New Roman" w:hAnsi="Times New Roman"/>
          <w:sz w:val="28"/>
          <w:szCs w:val="28"/>
        </w:rPr>
        <w:t>приоритетного применения мер по предупреждению коррупции</w:t>
      </w:r>
      <w:r>
        <w:rPr>
          <w:rFonts w:ascii="Times New Roman" w:hAnsi="Times New Roman"/>
          <w:sz w:val="28"/>
          <w:szCs w:val="28"/>
        </w:rPr>
        <w:t>.</w:t>
      </w:r>
    </w:p>
    <w:p w:rsidR="006D1FE5" w:rsidRPr="00A53BCF" w:rsidRDefault="006D1FE5" w:rsidP="00316F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1FE5" w:rsidRPr="00196733" w:rsidRDefault="006D1FE5" w:rsidP="00316F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6733">
        <w:rPr>
          <w:rFonts w:ascii="Times New Roman" w:hAnsi="Times New Roman"/>
          <w:b/>
          <w:sz w:val="28"/>
          <w:szCs w:val="28"/>
        </w:rPr>
        <w:t xml:space="preserve">II. ОСНОВНЫЕ МЕРЫ ПО ПРОТИВОДЕЙСТВИЮ И </w:t>
      </w:r>
    </w:p>
    <w:p w:rsidR="006D1FE5" w:rsidRPr="00196733" w:rsidRDefault="006D1FE5" w:rsidP="00316F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6733">
        <w:rPr>
          <w:rFonts w:ascii="Times New Roman" w:hAnsi="Times New Roman"/>
          <w:b/>
          <w:sz w:val="28"/>
          <w:szCs w:val="28"/>
        </w:rPr>
        <w:t>ПРОФИЛАКТИКЕ КОРРУПЦИИ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D1FE5" w:rsidRPr="00A53BCF" w:rsidRDefault="006D1FE5" w:rsidP="00316F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1FE5" w:rsidRDefault="006D1FE5" w:rsidP="00316FB4">
      <w:pPr>
        <w:pStyle w:val="ListParagraph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2C65">
        <w:rPr>
          <w:rFonts w:ascii="Times New Roman" w:hAnsi="Times New Roman"/>
          <w:sz w:val="28"/>
          <w:szCs w:val="28"/>
        </w:rPr>
        <w:t>Профилактика коррупции осуществляется путем применения следующих основных мер:</w:t>
      </w:r>
    </w:p>
    <w:p w:rsidR="006D1FE5" w:rsidRDefault="006D1FE5" w:rsidP="00316FB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антикоррупционного мировоззрения и повышения общего уровня правосознания и правовой культуры учащихся;</w:t>
      </w:r>
    </w:p>
    <w:p w:rsidR="006D1FE5" w:rsidRDefault="006D1FE5" w:rsidP="00316FB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C65">
        <w:rPr>
          <w:rFonts w:ascii="Times New Roman" w:hAnsi="Times New Roman"/>
          <w:sz w:val="28"/>
          <w:szCs w:val="28"/>
        </w:rPr>
        <w:t>формирование в коллективе педагогических и непедагогических работников учреждения нетерпимости к коррупционному поведению;</w:t>
      </w:r>
    </w:p>
    <w:p w:rsidR="006D1FE5" w:rsidRDefault="006D1FE5" w:rsidP="00316FB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C65">
        <w:rPr>
          <w:rFonts w:ascii="Times New Roman" w:hAnsi="Times New Roman"/>
          <w:sz w:val="28"/>
          <w:szCs w:val="28"/>
        </w:rPr>
        <w:t>формирование у родителей (законных представителей) обучающихся нетерпимости к коррупционному поведению;</w:t>
      </w:r>
    </w:p>
    <w:p w:rsidR="006D1FE5" w:rsidRDefault="006D1FE5" w:rsidP="00316FB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C65">
        <w:rPr>
          <w:rFonts w:ascii="Times New Roman" w:hAnsi="Times New Roman"/>
          <w:sz w:val="28"/>
          <w:szCs w:val="28"/>
        </w:rPr>
        <w:t>проведение мониторинга всех локальных актов, издаваемых администрацией учреждения на предмет соответствия действующему законодательству;</w:t>
      </w:r>
    </w:p>
    <w:p w:rsidR="006D1FE5" w:rsidRPr="00202C65" w:rsidRDefault="006D1FE5" w:rsidP="00316FB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C65">
        <w:rPr>
          <w:rFonts w:ascii="Times New Roman" w:hAnsi="Times New Roman"/>
          <w:sz w:val="28"/>
          <w:szCs w:val="28"/>
        </w:rPr>
        <w:t>проведение мероприятий по разъяснению работникам учреждения и родителям (законным представителям) обучающихся законодательства в сфере противодействия коррупции.</w:t>
      </w:r>
    </w:p>
    <w:p w:rsidR="006D1FE5" w:rsidRPr="00A53BCF" w:rsidRDefault="006D1FE5" w:rsidP="00316F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1FE5" w:rsidRPr="00196733" w:rsidRDefault="006D1FE5" w:rsidP="00316F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6733">
        <w:rPr>
          <w:rFonts w:ascii="Times New Roman" w:hAnsi="Times New Roman"/>
          <w:b/>
          <w:sz w:val="28"/>
          <w:szCs w:val="28"/>
        </w:rPr>
        <w:t>III. ОСНОВНЫЕ НАПРАВЛЕНИЯ ПРОТИВОДЕЙСТВИЯ КОРРУПЦИИ.</w:t>
      </w:r>
    </w:p>
    <w:p w:rsidR="006D1FE5" w:rsidRPr="00A53BCF" w:rsidRDefault="006D1FE5" w:rsidP="00316F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1FE5" w:rsidRDefault="006D1FE5" w:rsidP="00316FB4">
      <w:pPr>
        <w:pStyle w:val="ListParagraph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202C65">
        <w:rPr>
          <w:rFonts w:ascii="Times New Roman" w:hAnsi="Times New Roman"/>
          <w:sz w:val="28"/>
          <w:szCs w:val="28"/>
        </w:rPr>
        <w:t>оздание механизма взаимодействия органов управления с гражданами и институтами гражданского общества;</w:t>
      </w:r>
    </w:p>
    <w:p w:rsidR="006D1FE5" w:rsidRDefault="006D1FE5" w:rsidP="00316FB4">
      <w:pPr>
        <w:pStyle w:val="ListParagraph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2C65">
        <w:rPr>
          <w:rFonts w:ascii="Times New Roman" w:hAnsi="Times New Roman"/>
          <w:sz w:val="28"/>
          <w:szCs w:val="28"/>
        </w:rPr>
        <w:t>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обучающихся негативного отношения к коррупционному поведению;</w:t>
      </w:r>
    </w:p>
    <w:p w:rsidR="006D1FE5" w:rsidRDefault="006D1FE5" w:rsidP="00316FB4">
      <w:pPr>
        <w:pStyle w:val="ListParagraph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2C65">
        <w:rPr>
          <w:rFonts w:ascii="Times New Roman" w:hAnsi="Times New Roman"/>
          <w:sz w:val="28"/>
          <w:szCs w:val="28"/>
        </w:rPr>
        <w:t>совершенствование системы и структуры органов самоуправления;</w:t>
      </w:r>
    </w:p>
    <w:p w:rsidR="006D1FE5" w:rsidRDefault="006D1FE5" w:rsidP="00316FB4">
      <w:pPr>
        <w:pStyle w:val="ListParagraph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2C65">
        <w:rPr>
          <w:rFonts w:ascii="Times New Roman" w:hAnsi="Times New Roman"/>
          <w:sz w:val="28"/>
          <w:szCs w:val="28"/>
        </w:rPr>
        <w:t>создание механизмов общественного контроля деятельности органов управления и самоуправления;</w:t>
      </w:r>
    </w:p>
    <w:p w:rsidR="006D1FE5" w:rsidRDefault="006D1FE5" w:rsidP="00316FB4">
      <w:pPr>
        <w:pStyle w:val="ListParagraph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2C65">
        <w:rPr>
          <w:rFonts w:ascii="Times New Roman" w:hAnsi="Times New Roman"/>
          <w:sz w:val="28"/>
          <w:szCs w:val="28"/>
        </w:rPr>
        <w:t>конкретизация полномочий педагогических, непедагогических и руководящих работников учреждения, которые должны быть отражены в должностных инструкциях</w:t>
      </w:r>
      <w:r>
        <w:rPr>
          <w:rFonts w:ascii="Times New Roman" w:hAnsi="Times New Roman"/>
          <w:sz w:val="28"/>
          <w:szCs w:val="28"/>
        </w:rPr>
        <w:t>;</w:t>
      </w:r>
    </w:p>
    <w:p w:rsidR="006D1FE5" w:rsidRDefault="006D1FE5" w:rsidP="00316FB4">
      <w:pPr>
        <w:pStyle w:val="ListParagraph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2C65">
        <w:rPr>
          <w:rFonts w:ascii="Times New Roman" w:hAnsi="Times New Roman"/>
          <w:sz w:val="28"/>
          <w:szCs w:val="28"/>
        </w:rPr>
        <w:t>уведомление в письменной форме работниками учреждения администрации обо всех случаях обращения к ним каких-либо лиц в целях склонения их к совершению коррупционных правонарушений;</w:t>
      </w:r>
    </w:p>
    <w:p w:rsidR="006D1FE5" w:rsidRPr="00A53BCF" w:rsidRDefault="006D1FE5" w:rsidP="00316F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1FE5" w:rsidRPr="00196733" w:rsidRDefault="006D1FE5" w:rsidP="00316F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6733">
        <w:rPr>
          <w:rFonts w:ascii="Times New Roman" w:hAnsi="Times New Roman"/>
          <w:b/>
          <w:sz w:val="28"/>
          <w:szCs w:val="28"/>
        </w:rPr>
        <w:t>IV. ОРГАНИЗАЦИОННЫЕ ОСНОВЫ ПРОТИВОДЕЙСТВИЯ КОРРУПЦИИ.</w:t>
      </w:r>
    </w:p>
    <w:p w:rsidR="006D1FE5" w:rsidRPr="00A53BCF" w:rsidRDefault="006D1FE5" w:rsidP="00316F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1FE5" w:rsidRDefault="006D1FE5" w:rsidP="00CE5AF2">
      <w:pPr>
        <w:pStyle w:val="ListParagraph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0F80">
        <w:rPr>
          <w:rFonts w:ascii="Times New Roman" w:hAnsi="Times New Roman"/>
          <w:sz w:val="28"/>
          <w:szCs w:val="28"/>
        </w:rPr>
        <w:t>Общее руководство мероприятиями, направленными на противодей</w:t>
      </w:r>
      <w:r>
        <w:rPr>
          <w:rFonts w:ascii="Times New Roman" w:hAnsi="Times New Roman"/>
          <w:sz w:val="28"/>
          <w:szCs w:val="28"/>
        </w:rPr>
        <w:t>с</w:t>
      </w:r>
      <w:r w:rsidRPr="00E70F80">
        <w:rPr>
          <w:rFonts w:ascii="Times New Roman" w:hAnsi="Times New Roman"/>
          <w:sz w:val="28"/>
          <w:szCs w:val="28"/>
        </w:rPr>
        <w:t>твие</w:t>
      </w:r>
      <w:r>
        <w:rPr>
          <w:rFonts w:ascii="Times New Roman" w:hAnsi="Times New Roman"/>
          <w:sz w:val="28"/>
          <w:szCs w:val="28"/>
        </w:rPr>
        <w:t xml:space="preserve"> коррупции осуществляют: </w:t>
      </w:r>
      <w:r w:rsidRPr="00E70F80">
        <w:rPr>
          <w:rFonts w:ascii="Times New Roman" w:hAnsi="Times New Roman"/>
          <w:sz w:val="28"/>
          <w:szCs w:val="28"/>
        </w:rPr>
        <w:t>директор учреждения и лицо, ответственное за профилактику коррупционных правонарушений.</w:t>
      </w:r>
    </w:p>
    <w:p w:rsidR="006D1FE5" w:rsidRDefault="006D1FE5" w:rsidP="00316FB4">
      <w:pPr>
        <w:pStyle w:val="ListParagraph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E70F80">
        <w:rPr>
          <w:rFonts w:ascii="Times New Roman" w:hAnsi="Times New Roman"/>
          <w:sz w:val="28"/>
          <w:szCs w:val="28"/>
        </w:rPr>
        <w:t>ицо, ответственное за профилактику коррупционных правонарушений</w:t>
      </w:r>
      <w:r>
        <w:rPr>
          <w:rFonts w:ascii="Times New Roman" w:hAnsi="Times New Roman"/>
          <w:sz w:val="28"/>
          <w:szCs w:val="28"/>
        </w:rPr>
        <w:t>,</w:t>
      </w:r>
      <w:r w:rsidRPr="00E70F80">
        <w:rPr>
          <w:rFonts w:ascii="Times New Roman" w:hAnsi="Times New Roman"/>
          <w:sz w:val="28"/>
          <w:szCs w:val="28"/>
        </w:rPr>
        <w:t xml:space="preserve"> назначается приказом руководителя учреждения. По решению руководителя</w:t>
      </w:r>
      <w:r>
        <w:rPr>
          <w:rFonts w:ascii="Times New Roman" w:hAnsi="Times New Roman"/>
          <w:sz w:val="28"/>
          <w:szCs w:val="28"/>
        </w:rPr>
        <w:t xml:space="preserve"> создается</w:t>
      </w:r>
      <w:r w:rsidRPr="00E70F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комиссия. С</w:t>
      </w:r>
      <w:r w:rsidRPr="00E70F80">
        <w:rPr>
          <w:rFonts w:ascii="Times New Roman" w:hAnsi="Times New Roman"/>
          <w:sz w:val="28"/>
          <w:szCs w:val="28"/>
        </w:rPr>
        <w:t xml:space="preserve">остав </w:t>
      </w:r>
      <w:r>
        <w:rPr>
          <w:rFonts w:ascii="Times New Roman" w:hAnsi="Times New Roman"/>
          <w:sz w:val="28"/>
          <w:szCs w:val="28"/>
        </w:rPr>
        <w:t xml:space="preserve">комиссии </w:t>
      </w:r>
      <w:r w:rsidRPr="00E70F80">
        <w:rPr>
          <w:rFonts w:ascii="Times New Roman" w:hAnsi="Times New Roman"/>
          <w:sz w:val="28"/>
          <w:szCs w:val="28"/>
        </w:rPr>
        <w:t xml:space="preserve">по противодействию коррупции обязательно входят председатель профсоюзного комитета, члены педагогического </w:t>
      </w:r>
      <w:r>
        <w:rPr>
          <w:rFonts w:ascii="Times New Roman" w:hAnsi="Times New Roman"/>
          <w:sz w:val="28"/>
          <w:szCs w:val="28"/>
        </w:rPr>
        <w:t>и учебно-вспомогательного персонала</w:t>
      </w:r>
      <w:r w:rsidRPr="00E70F80">
        <w:rPr>
          <w:rFonts w:ascii="Times New Roman" w:hAnsi="Times New Roman"/>
          <w:sz w:val="28"/>
          <w:szCs w:val="28"/>
        </w:rPr>
        <w:t xml:space="preserve"> учреждения.</w:t>
      </w:r>
    </w:p>
    <w:p w:rsidR="006D1FE5" w:rsidRDefault="006D1FE5" w:rsidP="00316FB4">
      <w:pPr>
        <w:pStyle w:val="ListParagraph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0F80">
        <w:rPr>
          <w:rFonts w:ascii="Times New Roman" w:hAnsi="Times New Roman"/>
          <w:sz w:val="28"/>
          <w:szCs w:val="28"/>
        </w:rPr>
        <w:t xml:space="preserve">Выборы членов </w:t>
      </w:r>
      <w:r>
        <w:rPr>
          <w:rFonts w:ascii="Times New Roman" w:hAnsi="Times New Roman"/>
          <w:sz w:val="28"/>
          <w:szCs w:val="28"/>
        </w:rPr>
        <w:t xml:space="preserve">комиссии </w:t>
      </w:r>
      <w:r w:rsidRPr="00E70F80">
        <w:rPr>
          <w:rFonts w:ascii="Times New Roman" w:hAnsi="Times New Roman"/>
          <w:sz w:val="28"/>
          <w:szCs w:val="28"/>
        </w:rPr>
        <w:t xml:space="preserve">по противодействию коррупции проводятся на Общем собрании трудового коллектива и  утверждается приказом </w:t>
      </w:r>
      <w:r>
        <w:rPr>
          <w:rFonts w:ascii="Times New Roman" w:hAnsi="Times New Roman"/>
          <w:sz w:val="28"/>
          <w:szCs w:val="28"/>
        </w:rPr>
        <w:t>директора</w:t>
      </w:r>
      <w:r w:rsidRPr="00E70F80">
        <w:rPr>
          <w:rFonts w:ascii="Times New Roman" w:hAnsi="Times New Roman"/>
          <w:sz w:val="28"/>
          <w:szCs w:val="28"/>
        </w:rPr>
        <w:t xml:space="preserve"> учреждения.</w:t>
      </w:r>
    </w:p>
    <w:p w:rsidR="006D1FE5" w:rsidRDefault="006D1FE5" w:rsidP="00316FB4">
      <w:pPr>
        <w:pStyle w:val="ListParagraph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0F80">
        <w:rPr>
          <w:rFonts w:ascii="Times New Roman" w:hAnsi="Times New Roman"/>
          <w:sz w:val="28"/>
          <w:szCs w:val="28"/>
        </w:rPr>
        <w:t xml:space="preserve">Члены </w:t>
      </w:r>
      <w:r>
        <w:rPr>
          <w:rFonts w:ascii="Times New Roman" w:hAnsi="Times New Roman"/>
          <w:sz w:val="28"/>
          <w:szCs w:val="28"/>
        </w:rPr>
        <w:t>комиссии</w:t>
      </w:r>
      <w:r w:rsidRPr="00E70F80">
        <w:rPr>
          <w:rFonts w:ascii="Times New Roman" w:hAnsi="Times New Roman"/>
          <w:sz w:val="28"/>
          <w:szCs w:val="28"/>
        </w:rPr>
        <w:t xml:space="preserve"> избирают председателя. Члены </w:t>
      </w:r>
      <w:r>
        <w:rPr>
          <w:rFonts w:ascii="Times New Roman" w:hAnsi="Times New Roman"/>
          <w:sz w:val="28"/>
          <w:szCs w:val="28"/>
        </w:rPr>
        <w:t>комиссии</w:t>
      </w:r>
      <w:r w:rsidRPr="00E70F80">
        <w:rPr>
          <w:rFonts w:ascii="Times New Roman" w:hAnsi="Times New Roman"/>
          <w:sz w:val="28"/>
          <w:szCs w:val="28"/>
        </w:rPr>
        <w:t xml:space="preserve"> осуществляют свою деятельность на общественной основе.</w:t>
      </w:r>
    </w:p>
    <w:p w:rsidR="006D1FE5" w:rsidRPr="00E70F80" w:rsidRDefault="006D1FE5" w:rsidP="00316FB4">
      <w:pPr>
        <w:pStyle w:val="ListParagraph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0F80">
        <w:rPr>
          <w:rFonts w:ascii="Times New Roman" w:hAnsi="Times New Roman"/>
          <w:sz w:val="28"/>
          <w:szCs w:val="28"/>
        </w:rPr>
        <w:t xml:space="preserve">Полномочия членов </w:t>
      </w:r>
      <w:r>
        <w:rPr>
          <w:rFonts w:ascii="Times New Roman" w:hAnsi="Times New Roman"/>
          <w:sz w:val="28"/>
          <w:szCs w:val="28"/>
        </w:rPr>
        <w:t xml:space="preserve">комиссии </w:t>
      </w:r>
      <w:r w:rsidRPr="00E70F80">
        <w:rPr>
          <w:rFonts w:ascii="Times New Roman" w:hAnsi="Times New Roman"/>
          <w:sz w:val="28"/>
          <w:szCs w:val="28"/>
        </w:rPr>
        <w:t>по противодействию коррупции:</w:t>
      </w:r>
    </w:p>
    <w:p w:rsidR="006D1FE5" w:rsidRDefault="006D1FE5" w:rsidP="001967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BCF">
        <w:rPr>
          <w:rFonts w:ascii="Times New Roman" w:hAnsi="Times New Roman"/>
          <w:sz w:val="28"/>
          <w:szCs w:val="28"/>
        </w:rPr>
        <w:t xml:space="preserve">4.5.1. Председатель </w:t>
      </w:r>
      <w:r>
        <w:rPr>
          <w:rFonts w:ascii="Times New Roman" w:hAnsi="Times New Roman"/>
          <w:sz w:val="28"/>
          <w:szCs w:val="28"/>
        </w:rPr>
        <w:t>комиссии</w:t>
      </w:r>
      <w:r w:rsidRPr="00A53BCF">
        <w:rPr>
          <w:rFonts w:ascii="Times New Roman" w:hAnsi="Times New Roman"/>
          <w:sz w:val="28"/>
          <w:szCs w:val="28"/>
        </w:rPr>
        <w:t xml:space="preserve"> но противодействию коррупции:</w:t>
      </w:r>
    </w:p>
    <w:p w:rsidR="006D1FE5" w:rsidRDefault="006D1FE5" w:rsidP="00316FB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F80">
        <w:rPr>
          <w:rFonts w:ascii="Times New Roman" w:hAnsi="Times New Roman"/>
          <w:sz w:val="28"/>
          <w:szCs w:val="28"/>
        </w:rPr>
        <w:t xml:space="preserve">определяет место, время проведения и повестку дня заседания </w:t>
      </w:r>
      <w:r>
        <w:rPr>
          <w:rFonts w:ascii="Times New Roman" w:hAnsi="Times New Roman"/>
          <w:sz w:val="28"/>
          <w:szCs w:val="28"/>
        </w:rPr>
        <w:t>комиссии</w:t>
      </w:r>
      <w:r w:rsidRPr="00E70F80">
        <w:rPr>
          <w:rFonts w:ascii="Times New Roman" w:hAnsi="Times New Roman"/>
          <w:sz w:val="28"/>
          <w:szCs w:val="28"/>
        </w:rPr>
        <w:t>;</w:t>
      </w:r>
    </w:p>
    <w:p w:rsidR="006D1FE5" w:rsidRDefault="006D1FE5" w:rsidP="00316FB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F80">
        <w:rPr>
          <w:rFonts w:ascii="Times New Roman" w:hAnsi="Times New Roman"/>
          <w:sz w:val="28"/>
          <w:szCs w:val="28"/>
        </w:rPr>
        <w:t xml:space="preserve">на основе предложений членов </w:t>
      </w:r>
      <w:r>
        <w:rPr>
          <w:rFonts w:ascii="Times New Roman" w:hAnsi="Times New Roman"/>
          <w:sz w:val="28"/>
          <w:szCs w:val="28"/>
        </w:rPr>
        <w:t>комиссии</w:t>
      </w:r>
      <w:r w:rsidRPr="00E70F80">
        <w:rPr>
          <w:rFonts w:ascii="Times New Roman" w:hAnsi="Times New Roman"/>
          <w:sz w:val="28"/>
          <w:szCs w:val="28"/>
        </w:rPr>
        <w:t xml:space="preserve"> формирует план работы </w:t>
      </w:r>
      <w:r>
        <w:rPr>
          <w:rFonts w:ascii="Times New Roman" w:hAnsi="Times New Roman"/>
          <w:sz w:val="28"/>
          <w:szCs w:val="28"/>
        </w:rPr>
        <w:t>комиссии</w:t>
      </w:r>
      <w:r w:rsidRPr="00E70F80">
        <w:rPr>
          <w:rFonts w:ascii="Times New Roman" w:hAnsi="Times New Roman"/>
          <w:sz w:val="28"/>
          <w:szCs w:val="28"/>
        </w:rPr>
        <w:t xml:space="preserve"> на текущий учебный год и повестку дня его очередного заседания</w:t>
      </w:r>
      <w:r>
        <w:rPr>
          <w:rFonts w:ascii="Times New Roman" w:hAnsi="Times New Roman"/>
          <w:sz w:val="28"/>
          <w:szCs w:val="28"/>
        </w:rPr>
        <w:t>;</w:t>
      </w:r>
    </w:p>
    <w:p w:rsidR="006D1FE5" w:rsidRDefault="006D1FE5" w:rsidP="00316FB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F80">
        <w:rPr>
          <w:rFonts w:ascii="Times New Roman" w:hAnsi="Times New Roman"/>
          <w:sz w:val="28"/>
          <w:szCs w:val="28"/>
        </w:rPr>
        <w:t xml:space="preserve">информирует </w:t>
      </w:r>
      <w:r>
        <w:rPr>
          <w:rFonts w:ascii="Times New Roman" w:hAnsi="Times New Roman"/>
          <w:sz w:val="28"/>
          <w:szCs w:val="28"/>
        </w:rPr>
        <w:t>директора</w:t>
      </w:r>
      <w:r w:rsidRPr="00E70F80">
        <w:rPr>
          <w:rFonts w:ascii="Times New Roman" w:hAnsi="Times New Roman"/>
          <w:sz w:val="28"/>
          <w:szCs w:val="28"/>
        </w:rPr>
        <w:t xml:space="preserve"> учреждения о результатах работы </w:t>
      </w:r>
      <w:r>
        <w:rPr>
          <w:rFonts w:ascii="Times New Roman" w:hAnsi="Times New Roman"/>
          <w:sz w:val="28"/>
          <w:szCs w:val="28"/>
        </w:rPr>
        <w:t>комиссии</w:t>
      </w:r>
      <w:r w:rsidRPr="00E70F80">
        <w:rPr>
          <w:rFonts w:ascii="Times New Roman" w:hAnsi="Times New Roman"/>
          <w:sz w:val="28"/>
          <w:szCs w:val="28"/>
        </w:rPr>
        <w:t>;</w:t>
      </w:r>
    </w:p>
    <w:p w:rsidR="006D1FE5" w:rsidRDefault="006D1FE5" w:rsidP="00316FB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F80">
        <w:rPr>
          <w:rFonts w:ascii="Times New Roman" w:hAnsi="Times New Roman"/>
          <w:sz w:val="28"/>
          <w:szCs w:val="28"/>
        </w:rPr>
        <w:t xml:space="preserve">представляет </w:t>
      </w:r>
      <w:r>
        <w:rPr>
          <w:rFonts w:ascii="Times New Roman" w:hAnsi="Times New Roman"/>
          <w:sz w:val="28"/>
          <w:szCs w:val="28"/>
        </w:rPr>
        <w:t>комиссию</w:t>
      </w:r>
      <w:r w:rsidRPr="00E70F80">
        <w:rPr>
          <w:rFonts w:ascii="Times New Roman" w:hAnsi="Times New Roman"/>
          <w:sz w:val="28"/>
          <w:szCs w:val="28"/>
        </w:rPr>
        <w:t xml:space="preserve"> в отношениях с работниками  учреждения, обучающимися и их родителями (законными представителями) по вопросам, относящимся к ее компетенции;</w:t>
      </w:r>
    </w:p>
    <w:p w:rsidR="006D1FE5" w:rsidRDefault="006D1FE5" w:rsidP="00316FB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F80">
        <w:rPr>
          <w:rFonts w:ascii="Times New Roman" w:hAnsi="Times New Roman"/>
          <w:sz w:val="28"/>
          <w:szCs w:val="28"/>
        </w:rPr>
        <w:t xml:space="preserve">дает соответствующие поручения членам </w:t>
      </w:r>
      <w:r>
        <w:rPr>
          <w:rFonts w:ascii="Times New Roman" w:hAnsi="Times New Roman"/>
          <w:sz w:val="28"/>
          <w:szCs w:val="28"/>
        </w:rPr>
        <w:t>комиссии</w:t>
      </w:r>
      <w:r w:rsidRPr="00E70F80">
        <w:rPr>
          <w:rFonts w:ascii="Times New Roman" w:hAnsi="Times New Roman"/>
          <w:sz w:val="28"/>
          <w:szCs w:val="28"/>
        </w:rPr>
        <w:t>, осуществляет контроль за их выполнением;</w:t>
      </w:r>
    </w:p>
    <w:p w:rsidR="006D1FE5" w:rsidRPr="00E70F80" w:rsidRDefault="006D1FE5" w:rsidP="00316FB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F80">
        <w:rPr>
          <w:rFonts w:ascii="Times New Roman" w:hAnsi="Times New Roman"/>
          <w:sz w:val="28"/>
          <w:szCs w:val="28"/>
        </w:rPr>
        <w:t xml:space="preserve">ведет и подписывает протокол заседания </w:t>
      </w:r>
      <w:r>
        <w:rPr>
          <w:rFonts w:ascii="Times New Roman" w:hAnsi="Times New Roman"/>
          <w:sz w:val="28"/>
          <w:szCs w:val="28"/>
        </w:rPr>
        <w:t>комиссии</w:t>
      </w:r>
      <w:r w:rsidRPr="00E70F80">
        <w:rPr>
          <w:rFonts w:ascii="Times New Roman" w:hAnsi="Times New Roman"/>
          <w:sz w:val="28"/>
          <w:szCs w:val="28"/>
        </w:rPr>
        <w:t>.</w:t>
      </w:r>
    </w:p>
    <w:p w:rsidR="006D1FE5" w:rsidRPr="00196733" w:rsidRDefault="006D1FE5" w:rsidP="00196733">
      <w:pPr>
        <w:pStyle w:val="ListParagraph"/>
        <w:numPr>
          <w:ilvl w:val="2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96733">
        <w:rPr>
          <w:rFonts w:ascii="Times New Roman" w:hAnsi="Times New Roman"/>
          <w:sz w:val="28"/>
          <w:szCs w:val="28"/>
        </w:rPr>
        <w:t xml:space="preserve">Члены </w:t>
      </w:r>
      <w:r>
        <w:rPr>
          <w:rFonts w:ascii="Times New Roman" w:hAnsi="Times New Roman"/>
          <w:sz w:val="28"/>
          <w:szCs w:val="28"/>
        </w:rPr>
        <w:t>комиссии</w:t>
      </w:r>
      <w:r w:rsidRPr="00196733">
        <w:rPr>
          <w:rFonts w:ascii="Times New Roman" w:hAnsi="Times New Roman"/>
          <w:sz w:val="28"/>
          <w:szCs w:val="28"/>
        </w:rPr>
        <w:t xml:space="preserve"> по противодействию коррупции:</w:t>
      </w:r>
    </w:p>
    <w:p w:rsidR="006D1FE5" w:rsidRDefault="006D1FE5" w:rsidP="00316FB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6733">
        <w:rPr>
          <w:rFonts w:ascii="Times New Roman" w:hAnsi="Times New Roman"/>
          <w:sz w:val="28"/>
          <w:szCs w:val="28"/>
        </w:rPr>
        <w:t xml:space="preserve">вносят председателю </w:t>
      </w:r>
      <w:r>
        <w:rPr>
          <w:rFonts w:ascii="Times New Roman" w:hAnsi="Times New Roman"/>
          <w:sz w:val="28"/>
          <w:szCs w:val="28"/>
        </w:rPr>
        <w:t>комиссии</w:t>
      </w:r>
      <w:r w:rsidRPr="00196733">
        <w:rPr>
          <w:rFonts w:ascii="Times New Roman" w:hAnsi="Times New Roman"/>
          <w:sz w:val="28"/>
          <w:szCs w:val="28"/>
        </w:rPr>
        <w:t xml:space="preserve"> предложения по формированию повестки дня заседаний </w:t>
      </w:r>
      <w:r>
        <w:rPr>
          <w:rFonts w:ascii="Times New Roman" w:hAnsi="Times New Roman"/>
          <w:sz w:val="28"/>
          <w:szCs w:val="28"/>
        </w:rPr>
        <w:t>комиссии</w:t>
      </w:r>
      <w:r w:rsidRPr="00196733">
        <w:rPr>
          <w:rFonts w:ascii="Times New Roman" w:hAnsi="Times New Roman"/>
          <w:sz w:val="28"/>
          <w:szCs w:val="28"/>
        </w:rPr>
        <w:t>;</w:t>
      </w:r>
    </w:p>
    <w:p w:rsidR="006D1FE5" w:rsidRDefault="006D1FE5" w:rsidP="00316FB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6733">
        <w:rPr>
          <w:rFonts w:ascii="Times New Roman" w:hAnsi="Times New Roman"/>
          <w:sz w:val="28"/>
          <w:szCs w:val="28"/>
        </w:rPr>
        <w:t>вносят предложения по формированию плана работы;</w:t>
      </w:r>
    </w:p>
    <w:p w:rsidR="006D1FE5" w:rsidRDefault="006D1FE5" w:rsidP="00316FB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6733">
        <w:rPr>
          <w:rFonts w:ascii="Times New Roman" w:hAnsi="Times New Roman"/>
          <w:sz w:val="28"/>
          <w:szCs w:val="28"/>
        </w:rPr>
        <w:t xml:space="preserve">в пределах своей компетенции, принимают участие в работе </w:t>
      </w:r>
      <w:r>
        <w:rPr>
          <w:rFonts w:ascii="Times New Roman" w:hAnsi="Times New Roman"/>
          <w:sz w:val="28"/>
          <w:szCs w:val="28"/>
        </w:rPr>
        <w:t>комиссии</w:t>
      </w:r>
      <w:r w:rsidRPr="00196733">
        <w:rPr>
          <w:rFonts w:ascii="Times New Roman" w:hAnsi="Times New Roman"/>
          <w:sz w:val="28"/>
          <w:szCs w:val="28"/>
        </w:rPr>
        <w:t xml:space="preserve">, а также осуществляют подготовку материалов по вопросам заседаний </w:t>
      </w:r>
      <w:r>
        <w:rPr>
          <w:rFonts w:ascii="Times New Roman" w:hAnsi="Times New Roman"/>
          <w:sz w:val="28"/>
          <w:szCs w:val="28"/>
        </w:rPr>
        <w:t>комиссии</w:t>
      </w:r>
      <w:r w:rsidRPr="00196733">
        <w:rPr>
          <w:rFonts w:ascii="Times New Roman" w:hAnsi="Times New Roman"/>
          <w:sz w:val="28"/>
          <w:szCs w:val="28"/>
        </w:rPr>
        <w:t>;</w:t>
      </w:r>
    </w:p>
    <w:p w:rsidR="006D1FE5" w:rsidRDefault="006D1FE5" w:rsidP="00316FB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6733">
        <w:rPr>
          <w:rFonts w:ascii="Times New Roman" w:hAnsi="Times New Roman"/>
          <w:sz w:val="28"/>
          <w:szCs w:val="28"/>
        </w:rPr>
        <w:t xml:space="preserve">в случае невозможности лично присутствовать на заседаниях </w:t>
      </w:r>
      <w:r>
        <w:rPr>
          <w:rFonts w:ascii="Times New Roman" w:hAnsi="Times New Roman"/>
          <w:sz w:val="28"/>
          <w:szCs w:val="28"/>
        </w:rPr>
        <w:t>комиссии</w:t>
      </w:r>
      <w:r w:rsidRPr="00196733">
        <w:rPr>
          <w:rFonts w:ascii="Times New Roman" w:hAnsi="Times New Roman"/>
          <w:sz w:val="28"/>
          <w:szCs w:val="28"/>
        </w:rPr>
        <w:t>, вправе излагать свое мнение по рассматриваемым вопросам в письменном виде на имя председателя</w:t>
      </w:r>
      <w:r>
        <w:rPr>
          <w:rFonts w:ascii="Times New Roman" w:hAnsi="Times New Roman"/>
          <w:sz w:val="28"/>
          <w:szCs w:val="28"/>
        </w:rPr>
        <w:t xml:space="preserve"> комиссии</w:t>
      </w:r>
      <w:r w:rsidRPr="00196733">
        <w:rPr>
          <w:rFonts w:ascii="Times New Roman" w:hAnsi="Times New Roman"/>
          <w:sz w:val="28"/>
          <w:szCs w:val="28"/>
        </w:rPr>
        <w:t>, которое учитывается при принятии решения;</w:t>
      </w:r>
    </w:p>
    <w:p w:rsidR="006D1FE5" w:rsidRPr="00196733" w:rsidRDefault="006D1FE5" w:rsidP="00316FB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6733">
        <w:rPr>
          <w:rFonts w:ascii="Times New Roman" w:hAnsi="Times New Roman"/>
          <w:sz w:val="28"/>
          <w:szCs w:val="28"/>
        </w:rPr>
        <w:t xml:space="preserve">участвуют в реализации принятых </w:t>
      </w:r>
      <w:r>
        <w:rPr>
          <w:rFonts w:ascii="Times New Roman" w:hAnsi="Times New Roman"/>
          <w:sz w:val="28"/>
          <w:szCs w:val="28"/>
        </w:rPr>
        <w:t>комиссией</w:t>
      </w:r>
      <w:r w:rsidRPr="00196733">
        <w:rPr>
          <w:rFonts w:ascii="Times New Roman" w:hAnsi="Times New Roman"/>
          <w:sz w:val="28"/>
          <w:szCs w:val="28"/>
        </w:rPr>
        <w:t xml:space="preserve"> решений и полномочий.</w:t>
      </w:r>
    </w:p>
    <w:p w:rsidR="006D1FE5" w:rsidRDefault="006D1FE5" w:rsidP="00316FB4">
      <w:pPr>
        <w:pStyle w:val="ListParagraph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6733">
        <w:rPr>
          <w:rFonts w:ascii="Times New Roman" w:hAnsi="Times New Roman"/>
          <w:sz w:val="28"/>
          <w:szCs w:val="28"/>
        </w:rPr>
        <w:t xml:space="preserve">Заседания </w:t>
      </w:r>
      <w:r>
        <w:rPr>
          <w:rFonts w:ascii="Times New Roman" w:hAnsi="Times New Roman"/>
          <w:sz w:val="28"/>
          <w:szCs w:val="28"/>
        </w:rPr>
        <w:t>комиссии</w:t>
      </w:r>
      <w:r w:rsidRPr="00196733">
        <w:rPr>
          <w:rFonts w:ascii="Times New Roman" w:hAnsi="Times New Roman"/>
          <w:sz w:val="28"/>
          <w:szCs w:val="28"/>
        </w:rPr>
        <w:t xml:space="preserve"> по противодействию коррупции проводятся не реже двух раз в год; обязательно оформляется протокол заседания. Заседания могут быть как открытыми, так и закрытыми.</w:t>
      </w:r>
    </w:p>
    <w:p w:rsidR="006D1FE5" w:rsidRDefault="006D1FE5" w:rsidP="00316FB4">
      <w:pPr>
        <w:pStyle w:val="ListParagraph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6733">
        <w:rPr>
          <w:rFonts w:ascii="Times New Roman" w:hAnsi="Times New Roman"/>
          <w:sz w:val="28"/>
          <w:szCs w:val="28"/>
        </w:rPr>
        <w:t xml:space="preserve">Заседание </w:t>
      </w:r>
      <w:r>
        <w:rPr>
          <w:rFonts w:ascii="Times New Roman" w:hAnsi="Times New Roman"/>
          <w:sz w:val="28"/>
          <w:szCs w:val="28"/>
        </w:rPr>
        <w:t>комиссии</w:t>
      </w:r>
      <w:r w:rsidRPr="00196733">
        <w:rPr>
          <w:rFonts w:ascii="Times New Roman" w:hAnsi="Times New Roman"/>
          <w:sz w:val="28"/>
          <w:szCs w:val="28"/>
        </w:rPr>
        <w:t xml:space="preserve"> правомочно, если на нем присутствует не менее двух третей общего числа его членов. В случае несогласия с принятым решением, член </w:t>
      </w:r>
      <w:r>
        <w:rPr>
          <w:rFonts w:ascii="Times New Roman" w:hAnsi="Times New Roman"/>
          <w:sz w:val="28"/>
          <w:szCs w:val="28"/>
        </w:rPr>
        <w:t>комиссии</w:t>
      </w:r>
      <w:r w:rsidRPr="00196733">
        <w:rPr>
          <w:rFonts w:ascii="Times New Roman" w:hAnsi="Times New Roman"/>
          <w:sz w:val="28"/>
          <w:szCs w:val="28"/>
        </w:rPr>
        <w:t xml:space="preserve"> вправе в письменном виде изложить особое мнение, которое подлежит приобщению к протоколу. По решению </w:t>
      </w:r>
      <w:r>
        <w:rPr>
          <w:rFonts w:ascii="Times New Roman" w:hAnsi="Times New Roman"/>
          <w:sz w:val="28"/>
          <w:szCs w:val="28"/>
        </w:rPr>
        <w:t>комиссии</w:t>
      </w:r>
      <w:r w:rsidRPr="00196733">
        <w:rPr>
          <w:rFonts w:ascii="Times New Roman" w:hAnsi="Times New Roman"/>
          <w:sz w:val="28"/>
          <w:szCs w:val="28"/>
        </w:rPr>
        <w:t xml:space="preserve"> на заседания могут приглашаться любые работн</w:t>
      </w:r>
      <w:r>
        <w:rPr>
          <w:rFonts w:ascii="Times New Roman" w:hAnsi="Times New Roman"/>
          <w:sz w:val="28"/>
          <w:szCs w:val="28"/>
        </w:rPr>
        <w:t>ики учреждения</w:t>
      </w:r>
      <w:r w:rsidRPr="00196733">
        <w:rPr>
          <w:rFonts w:ascii="Times New Roman" w:hAnsi="Times New Roman"/>
          <w:sz w:val="28"/>
          <w:szCs w:val="28"/>
        </w:rPr>
        <w:t>.</w:t>
      </w:r>
    </w:p>
    <w:p w:rsidR="006D1FE5" w:rsidRDefault="006D1FE5" w:rsidP="00316FB4">
      <w:pPr>
        <w:pStyle w:val="ListParagraph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6733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>комиссии</w:t>
      </w:r>
      <w:r w:rsidRPr="00196733">
        <w:rPr>
          <w:rFonts w:ascii="Times New Roman" w:hAnsi="Times New Roman"/>
          <w:sz w:val="28"/>
          <w:szCs w:val="28"/>
        </w:rPr>
        <w:t xml:space="preserve">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</w:t>
      </w:r>
      <w:r>
        <w:rPr>
          <w:rFonts w:ascii="Times New Roman" w:hAnsi="Times New Roman"/>
          <w:sz w:val="28"/>
          <w:szCs w:val="28"/>
        </w:rPr>
        <w:t>комиссии</w:t>
      </w:r>
      <w:r w:rsidRPr="00196733">
        <w:rPr>
          <w:rFonts w:ascii="Times New Roman" w:hAnsi="Times New Roman"/>
          <w:sz w:val="28"/>
          <w:szCs w:val="28"/>
        </w:rPr>
        <w:t xml:space="preserve"> обладают равными правами при принятии решений.</w:t>
      </w:r>
    </w:p>
    <w:p w:rsidR="006D1FE5" w:rsidRPr="00196733" w:rsidRDefault="006D1FE5" w:rsidP="00316FB4">
      <w:pPr>
        <w:pStyle w:val="ListParagraph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6733">
        <w:rPr>
          <w:rFonts w:ascii="Times New Roman" w:hAnsi="Times New Roman"/>
          <w:sz w:val="28"/>
          <w:szCs w:val="28"/>
        </w:rPr>
        <w:t xml:space="preserve">Председатель и члены </w:t>
      </w:r>
      <w:r>
        <w:rPr>
          <w:rFonts w:ascii="Times New Roman" w:hAnsi="Times New Roman"/>
          <w:sz w:val="28"/>
          <w:szCs w:val="28"/>
        </w:rPr>
        <w:t>комиссии</w:t>
      </w:r>
      <w:r w:rsidRPr="00196733">
        <w:rPr>
          <w:rFonts w:ascii="Times New Roman" w:hAnsi="Times New Roman"/>
          <w:sz w:val="28"/>
          <w:szCs w:val="28"/>
        </w:rPr>
        <w:t xml:space="preserve">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</w:t>
      </w:r>
      <w:r>
        <w:rPr>
          <w:rFonts w:ascii="Times New Roman" w:hAnsi="Times New Roman"/>
          <w:sz w:val="28"/>
          <w:szCs w:val="28"/>
        </w:rPr>
        <w:t>комиссией</w:t>
      </w:r>
      <w:r w:rsidRPr="00196733">
        <w:rPr>
          <w:rFonts w:ascii="Times New Roman" w:hAnsi="Times New Roman"/>
          <w:sz w:val="28"/>
          <w:szCs w:val="28"/>
        </w:rPr>
        <w:t xml:space="preserve">. Информация, полученная </w:t>
      </w:r>
      <w:r>
        <w:rPr>
          <w:rFonts w:ascii="Times New Roman" w:hAnsi="Times New Roman"/>
          <w:sz w:val="28"/>
          <w:szCs w:val="28"/>
        </w:rPr>
        <w:t>комиссией</w:t>
      </w:r>
      <w:r w:rsidRPr="00196733">
        <w:rPr>
          <w:rFonts w:ascii="Times New Roman" w:hAnsi="Times New Roman"/>
          <w:sz w:val="28"/>
          <w:szCs w:val="28"/>
        </w:rPr>
        <w:t>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6D1FE5" w:rsidRPr="00A53BCF" w:rsidRDefault="006D1FE5" w:rsidP="00316F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1FE5" w:rsidRDefault="006D1FE5" w:rsidP="00316F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3D57">
        <w:rPr>
          <w:rFonts w:ascii="Times New Roman" w:hAnsi="Times New Roman"/>
          <w:b/>
          <w:sz w:val="28"/>
          <w:szCs w:val="28"/>
        </w:rPr>
        <w:t xml:space="preserve">V. ФУНКЦИИ </w:t>
      </w:r>
      <w:r>
        <w:rPr>
          <w:rFonts w:ascii="Times New Roman" w:hAnsi="Times New Roman"/>
          <w:b/>
          <w:sz w:val="28"/>
          <w:szCs w:val="28"/>
        </w:rPr>
        <w:t>КОМИССИИ</w:t>
      </w:r>
      <w:r w:rsidRPr="00553D57">
        <w:rPr>
          <w:rFonts w:ascii="Times New Roman" w:hAnsi="Times New Roman"/>
          <w:b/>
          <w:sz w:val="28"/>
          <w:szCs w:val="28"/>
        </w:rPr>
        <w:t xml:space="preserve"> </w:t>
      </w:r>
    </w:p>
    <w:p w:rsidR="006D1FE5" w:rsidRPr="00553D57" w:rsidRDefault="006D1FE5" w:rsidP="00316F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3D57">
        <w:rPr>
          <w:rFonts w:ascii="Times New Roman" w:hAnsi="Times New Roman"/>
          <w:b/>
          <w:sz w:val="28"/>
          <w:szCs w:val="28"/>
        </w:rPr>
        <w:t>ПО ПРОТИВОДЕЙСТВИЮ КОРРУПЦИИ.</w:t>
      </w:r>
    </w:p>
    <w:p w:rsidR="006D1FE5" w:rsidRPr="00A53BCF" w:rsidRDefault="006D1FE5" w:rsidP="00316F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1FE5" w:rsidRDefault="006D1FE5" w:rsidP="00553D57">
      <w:pPr>
        <w:pStyle w:val="ListParagraph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</w:t>
      </w:r>
      <w:r w:rsidRPr="00553D57">
        <w:rPr>
          <w:rFonts w:ascii="Times New Roman" w:hAnsi="Times New Roman"/>
          <w:sz w:val="28"/>
          <w:szCs w:val="28"/>
        </w:rPr>
        <w:t xml:space="preserve"> по противодействию коррупции выполняет функции в пределах своих полномочий:</w:t>
      </w:r>
    </w:p>
    <w:p w:rsidR="006D1FE5" w:rsidRDefault="006D1FE5" w:rsidP="00553D57">
      <w:pPr>
        <w:pStyle w:val="ListParagraph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553D57">
        <w:rPr>
          <w:rFonts w:ascii="Times New Roman" w:hAnsi="Times New Roman"/>
          <w:sz w:val="28"/>
          <w:szCs w:val="28"/>
        </w:rPr>
        <w:t xml:space="preserve">ежегодно в </w:t>
      </w:r>
      <w:r>
        <w:rPr>
          <w:rFonts w:ascii="Times New Roman" w:hAnsi="Times New Roman"/>
          <w:sz w:val="28"/>
          <w:szCs w:val="28"/>
        </w:rPr>
        <w:t>августе</w:t>
      </w:r>
      <w:r w:rsidRPr="00553D57">
        <w:rPr>
          <w:rFonts w:ascii="Times New Roman" w:hAnsi="Times New Roman"/>
          <w:sz w:val="28"/>
          <w:szCs w:val="28"/>
        </w:rPr>
        <w:t xml:space="preserve"> определяет основные направления в области противодействия коррупции и разрабатывает план мероприятий по борьбе с коррупционными проявлениями на следующий </w:t>
      </w:r>
      <w:r>
        <w:rPr>
          <w:rFonts w:ascii="Times New Roman" w:hAnsi="Times New Roman"/>
          <w:sz w:val="28"/>
          <w:szCs w:val="28"/>
        </w:rPr>
        <w:t xml:space="preserve">учебный </w:t>
      </w:r>
      <w:r w:rsidRPr="00553D57">
        <w:rPr>
          <w:rFonts w:ascii="Times New Roman" w:hAnsi="Times New Roman"/>
          <w:sz w:val="28"/>
          <w:szCs w:val="28"/>
        </w:rPr>
        <w:t>год;</w:t>
      </w:r>
    </w:p>
    <w:p w:rsidR="006D1FE5" w:rsidRDefault="006D1FE5" w:rsidP="00553D57">
      <w:pPr>
        <w:pStyle w:val="ListParagraph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553D57">
        <w:rPr>
          <w:rFonts w:ascii="Times New Roman" w:hAnsi="Times New Roman"/>
          <w:sz w:val="28"/>
          <w:szCs w:val="28"/>
        </w:rPr>
        <w:t>реализует меры, направленные на профилактику коррупции;</w:t>
      </w:r>
    </w:p>
    <w:p w:rsidR="006D1FE5" w:rsidRDefault="006D1FE5" w:rsidP="00553D57">
      <w:pPr>
        <w:pStyle w:val="ListParagraph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553D57">
        <w:rPr>
          <w:rFonts w:ascii="Times New Roman" w:hAnsi="Times New Roman"/>
          <w:sz w:val="28"/>
          <w:szCs w:val="28"/>
        </w:rPr>
        <w:t xml:space="preserve">вырабатывает механизмы защиты от проникновения коррупции в </w:t>
      </w:r>
      <w:r>
        <w:rPr>
          <w:rFonts w:ascii="Times New Roman" w:hAnsi="Times New Roman"/>
          <w:sz w:val="28"/>
          <w:szCs w:val="28"/>
        </w:rPr>
        <w:t>Учреждение</w:t>
      </w:r>
      <w:r w:rsidRPr="00553D57">
        <w:rPr>
          <w:rFonts w:ascii="Times New Roman" w:hAnsi="Times New Roman"/>
          <w:sz w:val="28"/>
          <w:szCs w:val="28"/>
        </w:rPr>
        <w:t>; </w:t>
      </w:r>
    </w:p>
    <w:p w:rsidR="006D1FE5" w:rsidRDefault="006D1FE5" w:rsidP="00553D57">
      <w:pPr>
        <w:pStyle w:val="ListParagraph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553D57">
        <w:rPr>
          <w:rFonts w:ascii="Times New Roman" w:hAnsi="Times New Roman"/>
          <w:sz w:val="28"/>
          <w:szCs w:val="28"/>
        </w:rPr>
        <w:t>осуществляет антикоррупционн</w:t>
      </w:r>
      <w:r>
        <w:rPr>
          <w:rFonts w:ascii="Times New Roman" w:hAnsi="Times New Roman"/>
          <w:sz w:val="28"/>
          <w:szCs w:val="28"/>
        </w:rPr>
        <w:t>ое воспитание</w:t>
      </w:r>
      <w:r w:rsidRPr="00553D57">
        <w:rPr>
          <w:rFonts w:ascii="Times New Roman" w:hAnsi="Times New Roman"/>
          <w:sz w:val="28"/>
          <w:szCs w:val="28"/>
        </w:rPr>
        <w:t xml:space="preserve"> всех участников образовательного процесса;</w:t>
      </w:r>
    </w:p>
    <w:p w:rsidR="006D1FE5" w:rsidRDefault="006D1FE5" w:rsidP="00553D57">
      <w:pPr>
        <w:pStyle w:val="ListParagraph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553D57">
        <w:rPr>
          <w:rFonts w:ascii="Times New Roman" w:hAnsi="Times New Roman"/>
          <w:sz w:val="28"/>
          <w:szCs w:val="28"/>
        </w:rPr>
        <w:t>осуществляет анализ обращений работников учреждения, обучающихся и их родителей (законных представителей) о фактах коррупционных проявлений должностными лицами</w:t>
      </w:r>
      <w:r>
        <w:rPr>
          <w:rFonts w:ascii="Times New Roman" w:hAnsi="Times New Roman"/>
          <w:sz w:val="28"/>
          <w:szCs w:val="28"/>
        </w:rPr>
        <w:t>;</w:t>
      </w:r>
    </w:p>
    <w:p w:rsidR="006D1FE5" w:rsidRDefault="006D1FE5" w:rsidP="00553D57">
      <w:pPr>
        <w:pStyle w:val="ListParagraph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553D57">
        <w:rPr>
          <w:rFonts w:ascii="Times New Roman" w:hAnsi="Times New Roman"/>
          <w:sz w:val="28"/>
          <w:szCs w:val="28"/>
        </w:rPr>
        <w:t>проводит проверки локальных актов учреждения на соответствие действующему законодательству;</w:t>
      </w:r>
    </w:p>
    <w:p w:rsidR="006D1FE5" w:rsidRDefault="006D1FE5" w:rsidP="00553D57">
      <w:pPr>
        <w:pStyle w:val="ListParagraph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553D57">
        <w:rPr>
          <w:rFonts w:ascii="Times New Roman" w:hAnsi="Times New Roman"/>
          <w:sz w:val="28"/>
          <w:szCs w:val="28"/>
        </w:rPr>
        <w:t>проверяет выполнение работниками своих должностных обязанностей;</w:t>
      </w:r>
    </w:p>
    <w:p w:rsidR="006D1FE5" w:rsidRDefault="006D1FE5" w:rsidP="00553D57">
      <w:pPr>
        <w:pStyle w:val="ListParagraph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553D57">
        <w:rPr>
          <w:rFonts w:ascii="Times New Roman" w:hAnsi="Times New Roman"/>
          <w:sz w:val="28"/>
          <w:szCs w:val="28"/>
        </w:rPr>
        <w:t>разрабатывает на основании проведенных проверок рекомендации, направленные на улучшение антикоррупционной деятельности учреждения;</w:t>
      </w:r>
    </w:p>
    <w:p w:rsidR="006D1FE5" w:rsidRDefault="006D1FE5" w:rsidP="00553D57">
      <w:pPr>
        <w:pStyle w:val="ListParagraph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553D57">
        <w:rPr>
          <w:rFonts w:ascii="Times New Roman" w:hAnsi="Times New Roman"/>
          <w:sz w:val="28"/>
          <w:szCs w:val="28"/>
        </w:rPr>
        <w:t>организует работы по устранению негативных последствий коррупционных проявлений;</w:t>
      </w:r>
    </w:p>
    <w:p w:rsidR="006D1FE5" w:rsidRDefault="006D1FE5" w:rsidP="00316FB4">
      <w:pPr>
        <w:pStyle w:val="ListParagraph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553D57">
        <w:rPr>
          <w:rFonts w:ascii="Times New Roman" w:hAnsi="Times New Roman"/>
          <w:sz w:val="28"/>
          <w:szCs w:val="28"/>
        </w:rPr>
        <w:t>принимают заявления работников учреждения, обучающихся и их родителей (законных представителей) о фактах коррупционных проявлений должностными лицами;</w:t>
      </w:r>
    </w:p>
    <w:p w:rsidR="006D1FE5" w:rsidRPr="00553D57" w:rsidRDefault="006D1FE5" w:rsidP="00316FB4">
      <w:pPr>
        <w:pStyle w:val="ListParagraph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553D57">
        <w:rPr>
          <w:rFonts w:ascii="Times New Roman" w:hAnsi="Times New Roman"/>
          <w:sz w:val="28"/>
          <w:szCs w:val="28"/>
        </w:rPr>
        <w:t>информирует о результатах работы</w:t>
      </w:r>
      <w:r>
        <w:rPr>
          <w:rFonts w:ascii="Times New Roman" w:hAnsi="Times New Roman"/>
          <w:sz w:val="28"/>
          <w:szCs w:val="28"/>
        </w:rPr>
        <w:t xml:space="preserve"> директора Учреждения.</w:t>
      </w:r>
    </w:p>
    <w:p w:rsidR="006D1FE5" w:rsidRPr="00553D57" w:rsidRDefault="006D1FE5" w:rsidP="00553D57">
      <w:pPr>
        <w:pStyle w:val="ListParagraph"/>
        <w:numPr>
          <w:ilvl w:val="1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53D57">
        <w:rPr>
          <w:rFonts w:ascii="Times New Roman" w:hAnsi="Times New Roman"/>
          <w:sz w:val="28"/>
          <w:szCs w:val="28"/>
        </w:rPr>
        <w:t xml:space="preserve">В компетенцию </w:t>
      </w:r>
      <w:r>
        <w:rPr>
          <w:rFonts w:ascii="Times New Roman" w:hAnsi="Times New Roman"/>
          <w:sz w:val="28"/>
          <w:szCs w:val="28"/>
        </w:rPr>
        <w:t>комиссии</w:t>
      </w:r>
      <w:r w:rsidRPr="00553D57">
        <w:rPr>
          <w:rFonts w:ascii="Times New Roman" w:hAnsi="Times New Roman"/>
          <w:sz w:val="28"/>
          <w:szCs w:val="28"/>
        </w:rPr>
        <w:t xml:space="preserve">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6D1FE5" w:rsidRDefault="006D1FE5" w:rsidP="00316F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1FE5" w:rsidRPr="00553D57" w:rsidRDefault="006D1FE5" w:rsidP="00316F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3D57">
        <w:rPr>
          <w:rFonts w:ascii="Times New Roman" w:hAnsi="Times New Roman"/>
          <w:b/>
          <w:sz w:val="28"/>
          <w:szCs w:val="28"/>
        </w:rPr>
        <w:t>VI. ОТВЕТСТВЕННОСТЬ ФИЗИЧЕСКИХ И ЮРИДИЧЕСКИХ ЛИЦ ЗА КОРРУПЦИОННЫЕ ПРАВОНАРУШЕНИЯ.</w:t>
      </w:r>
    </w:p>
    <w:p w:rsidR="006D1FE5" w:rsidRPr="00A53BCF" w:rsidRDefault="006D1FE5" w:rsidP="00316F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1FE5" w:rsidRDefault="006D1FE5" w:rsidP="00316FB4">
      <w:pPr>
        <w:pStyle w:val="ListParagraph"/>
        <w:numPr>
          <w:ilvl w:val="1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53D57">
        <w:rPr>
          <w:rFonts w:ascii="Times New Roman" w:hAnsi="Times New Roman"/>
          <w:sz w:val="28"/>
          <w:szCs w:val="28"/>
        </w:rPr>
        <w:t>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6D1FE5" w:rsidRDefault="006D1FE5" w:rsidP="00316FB4">
      <w:pPr>
        <w:pStyle w:val="ListParagraph"/>
        <w:numPr>
          <w:ilvl w:val="1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53D57">
        <w:rPr>
          <w:rFonts w:ascii="Times New Roman" w:hAnsi="Times New Roman"/>
          <w:sz w:val="28"/>
          <w:szCs w:val="28"/>
        </w:rPr>
        <w:t>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6D1FE5" w:rsidRDefault="006D1FE5" w:rsidP="00316FB4">
      <w:pPr>
        <w:pStyle w:val="ListParagraph"/>
        <w:numPr>
          <w:ilvl w:val="1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53D57">
        <w:rPr>
          <w:rFonts w:ascii="Times New Roman" w:hAnsi="Times New Roman"/>
          <w:sz w:val="28"/>
          <w:szCs w:val="28"/>
        </w:rPr>
        <w:t>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6D1FE5" w:rsidRDefault="006D1FE5" w:rsidP="00530221">
      <w:pPr>
        <w:pStyle w:val="ListParagraph"/>
        <w:numPr>
          <w:ilvl w:val="1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53D57">
        <w:rPr>
          <w:rFonts w:ascii="Times New Roman" w:hAnsi="Times New Roman"/>
          <w:sz w:val="28"/>
          <w:szCs w:val="28"/>
        </w:rPr>
        <w:t>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</w:t>
      </w:r>
      <w:r>
        <w:rPr>
          <w:rFonts w:ascii="Times New Roman" w:hAnsi="Times New Roman"/>
          <w:sz w:val="28"/>
          <w:szCs w:val="28"/>
        </w:rPr>
        <w:t>.</w:t>
      </w:r>
    </w:p>
    <w:p w:rsidR="006D1FE5" w:rsidRPr="00530221" w:rsidRDefault="006D1FE5" w:rsidP="0053022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D1FE5" w:rsidRDefault="006D1FE5" w:rsidP="005302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0221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530221">
        <w:rPr>
          <w:rFonts w:ascii="Times New Roman" w:hAnsi="Times New Roman"/>
          <w:b/>
          <w:sz w:val="28"/>
          <w:szCs w:val="28"/>
        </w:rPr>
        <w:t>.  Внесение изменений и дополнений.</w:t>
      </w:r>
    </w:p>
    <w:p w:rsidR="006D1FE5" w:rsidRPr="00530221" w:rsidRDefault="006D1FE5" w:rsidP="0053022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D1FE5" w:rsidRDefault="006D1FE5" w:rsidP="0053022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r w:rsidRPr="00530221">
        <w:rPr>
          <w:rFonts w:ascii="Times New Roman" w:hAnsi="Times New Roman"/>
          <w:sz w:val="28"/>
          <w:szCs w:val="28"/>
        </w:rPr>
        <w:t xml:space="preserve">Внесение изменений и дополнений в настоящее Положение </w:t>
      </w:r>
      <w:r>
        <w:rPr>
          <w:rFonts w:ascii="Times New Roman" w:hAnsi="Times New Roman"/>
          <w:sz w:val="28"/>
          <w:szCs w:val="28"/>
        </w:rPr>
        <w:t>осуществляе</w:t>
      </w:r>
      <w:r w:rsidRPr="00530221">
        <w:rPr>
          <w:rFonts w:ascii="Times New Roman" w:hAnsi="Times New Roman"/>
          <w:sz w:val="28"/>
          <w:szCs w:val="28"/>
        </w:rPr>
        <w:t>тся путем подготовки проекта Положения в новой редакции председател</w:t>
      </w:r>
      <w:r>
        <w:rPr>
          <w:rFonts w:ascii="Times New Roman" w:hAnsi="Times New Roman"/>
          <w:sz w:val="28"/>
          <w:szCs w:val="28"/>
        </w:rPr>
        <w:t>ем комиссии.</w:t>
      </w:r>
    </w:p>
    <w:p w:rsidR="006D1FE5" w:rsidRDefault="006D1FE5" w:rsidP="0053022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30221">
        <w:rPr>
          <w:rFonts w:ascii="Times New Roman" w:hAnsi="Times New Roman"/>
          <w:sz w:val="28"/>
          <w:szCs w:val="28"/>
        </w:rPr>
        <w:t xml:space="preserve">.2. Утверждение Положения с изменениями и дополнениями </w:t>
      </w:r>
      <w:r>
        <w:rPr>
          <w:rFonts w:ascii="Times New Roman" w:hAnsi="Times New Roman"/>
          <w:sz w:val="28"/>
          <w:szCs w:val="28"/>
        </w:rPr>
        <w:t>директором</w:t>
      </w:r>
      <w:r w:rsidRPr="00530221">
        <w:rPr>
          <w:rFonts w:ascii="Times New Roman" w:hAnsi="Times New Roman"/>
          <w:sz w:val="28"/>
          <w:szCs w:val="28"/>
        </w:rPr>
        <w:t xml:space="preserve"> осуществляется после принятия Положения решен</w:t>
      </w:r>
      <w:r>
        <w:rPr>
          <w:rFonts w:ascii="Times New Roman" w:hAnsi="Times New Roman"/>
          <w:sz w:val="28"/>
          <w:szCs w:val="28"/>
        </w:rPr>
        <w:t>ием общего собрания работников Учреждения</w:t>
      </w:r>
      <w:r w:rsidRPr="00530221">
        <w:rPr>
          <w:rFonts w:ascii="Times New Roman" w:hAnsi="Times New Roman"/>
          <w:sz w:val="28"/>
          <w:szCs w:val="28"/>
        </w:rPr>
        <w:t xml:space="preserve">. </w:t>
      </w:r>
    </w:p>
    <w:p w:rsidR="006D1FE5" w:rsidRPr="00530221" w:rsidRDefault="006D1FE5" w:rsidP="005302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0221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530221">
        <w:rPr>
          <w:rFonts w:ascii="Times New Roman" w:hAnsi="Times New Roman"/>
          <w:b/>
          <w:sz w:val="28"/>
          <w:szCs w:val="28"/>
        </w:rPr>
        <w:t>.  Рассылка.</w:t>
      </w:r>
    </w:p>
    <w:p w:rsidR="006D1FE5" w:rsidRDefault="006D1FE5" w:rsidP="00530221">
      <w:pPr>
        <w:pStyle w:val="Default"/>
        <w:spacing w:before="167" w:after="167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Настоящее положение размещается на сайте Учреждения для ознакомления всех участников образовательного процесса. </w:t>
      </w:r>
    </w:p>
    <w:p w:rsidR="006D1FE5" w:rsidRDefault="006D1FE5" w:rsidP="00530221">
      <w:pPr>
        <w:pStyle w:val="Default"/>
        <w:spacing w:before="167" w:after="167"/>
        <w:jc w:val="center"/>
        <w:rPr>
          <w:sz w:val="28"/>
          <w:szCs w:val="28"/>
        </w:rPr>
      </w:pPr>
      <w:r w:rsidRPr="00530221">
        <w:rPr>
          <w:b/>
          <w:sz w:val="28"/>
          <w:szCs w:val="28"/>
        </w:rPr>
        <w:t>IX. Порядок создания, ликвидации, реорганизации и переименования</w:t>
      </w:r>
      <w:r w:rsidRPr="00530221">
        <w:rPr>
          <w:sz w:val="28"/>
          <w:szCs w:val="28"/>
        </w:rPr>
        <w:t>.</w:t>
      </w:r>
    </w:p>
    <w:p w:rsidR="006D1FE5" w:rsidRDefault="006D1FE5" w:rsidP="00530221">
      <w:pPr>
        <w:pStyle w:val="Default"/>
        <w:numPr>
          <w:ilvl w:val="1"/>
          <w:numId w:val="23"/>
        </w:numPr>
        <w:spacing w:before="167" w:after="167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Комиссия</w:t>
      </w:r>
      <w:r w:rsidRPr="00530221">
        <w:rPr>
          <w:sz w:val="28"/>
          <w:szCs w:val="28"/>
        </w:rPr>
        <w:t xml:space="preserve"> создается, ликвидируется, реорганизуетс</w:t>
      </w:r>
      <w:r>
        <w:rPr>
          <w:sz w:val="28"/>
          <w:szCs w:val="28"/>
        </w:rPr>
        <w:t>я и переименовывается приказом руководителя</w:t>
      </w:r>
      <w:r w:rsidRPr="00530221">
        <w:rPr>
          <w:sz w:val="28"/>
          <w:szCs w:val="28"/>
        </w:rPr>
        <w:t xml:space="preserve"> по решению </w:t>
      </w:r>
      <w:r>
        <w:rPr>
          <w:sz w:val="28"/>
          <w:szCs w:val="28"/>
        </w:rPr>
        <w:t>Общего</w:t>
      </w:r>
      <w:r w:rsidRPr="00530221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>трудового коллектива Учреждения</w:t>
      </w:r>
      <w:r w:rsidRPr="00530221">
        <w:rPr>
          <w:sz w:val="28"/>
          <w:szCs w:val="28"/>
        </w:rPr>
        <w:t>.</w:t>
      </w:r>
    </w:p>
    <w:p w:rsidR="006D1FE5" w:rsidRDefault="006D1FE5" w:rsidP="00AC7DAD">
      <w:pPr>
        <w:pStyle w:val="Default"/>
        <w:spacing w:before="167" w:after="167"/>
        <w:ind w:left="851"/>
        <w:jc w:val="both"/>
        <w:rPr>
          <w:sz w:val="28"/>
          <w:szCs w:val="28"/>
        </w:rPr>
      </w:pPr>
    </w:p>
    <w:p w:rsidR="006D1FE5" w:rsidRDefault="006D1FE5" w:rsidP="00B23740">
      <w:pPr>
        <w:spacing w:after="0" w:line="240" w:lineRule="auto"/>
        <w:jc w:val="both"/>
        <w:rPr>
          <w:rFonts w:ascii="Times New Roman" w:hAnsi="Times New Roman"/>
        </w:rPr>
        <w:sectPr w:rsidR="006D1FE5" w:rsidSect="00D50EFF">
          <w:pgSz w:w="11906" w:h="16838"/>
          <w:pgMar w:top="1134" w:right="566" w:bottom="993" w:left="1134" w:header="708" w:footer="708" w:gutter="0"/>
          <w:cols w:space="708"/>
          <w:docGrid w:linePitch="360"/>
        </w:sectPr>
      </w:pPr>
    </w:p>
    <w:p w:rsidR="006D1FE5" w:rsidRDefault="006D1FE5" w:rsidP="00AC7DAD">
      <w:pPr>
        <w:pStyle w:val="Default"/>
        <w:spacing w:before="167" w:after="167"/>
        <w:ind w:left="851"/>
        <w:jc w:val="both"/>
        <w:rPr>
          <w:sz w:val="28"/>
          <w:szCs w:val="28"/>
        </w:rPr>
        <w:sectPr w:rsidR="006D1FE5" w:rsidSect="009C5F6A">
          <w:type w:val="continuous"/>
          <w:pgSz w:w="11906" w:h="16838"/>
          <w:pgMar w:top="1134" w:right="566" w:bottom="993" w:left="1134" w:header="708" w:footer="708" w:gutter="0"/>
          <w:cols w:num="2" w:space="708"/>
          <w:docGrid w:linePitch="360"/>
        </w:sectPr>
      </w:pPr>
    </w:p>
    <w:p w:rsidR="006D1FE5" w:rsidRPr="00530221" w:rsidRDefault="006D1FE5" w:rsidP="00AC7DAD">
      <w:pPr>
        <w:pStyle w:val="Default"/>
        <w:spacing w:before="167" w:after="167"/>
        <w:ind w:left="851"/>
        <w:jc w:val="both"/>
        <w:rPr>
          <w:sz w:val="28"/>
          <w:szCs w:val="28"/>
        </w:rPr>
      </w:pPr>
    </w:p>
    <w:sectPr w:rsidR="006D1FE5" w:rsidRPr="00530221" w:rsidSect="009C5F6A">
      <w:type w:val="continuous"/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2E96"/>
    <w:multiLevelType w:val="multilevel"/>
    <w:tmpl w:val="B34E5036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1">
    <w:nsid w:val="043F1733"/>
    <w:multiLevelType w:val="multilevel"/>
    <w:tmpl w:val="843200AC"/>
    <w:lvl w:ilvl="0">
      <w:start w:val="4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36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1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9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31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888" w:hanging="2160"/>
      </w:pPr>
      <w:rPr>
        <w:rFonts w:cs="Times New Roman" w:hint="default"/>
      </w:rPr>
    </w:lvl>
  </w:abstractNum>
  <w:abstractNum w:abstractNumId="2">
    <w:nsid w:val="158A142D"/>
    <w:multiLevelType w:val="multilevel"/>
    <w:tmpl w:val="08481D3C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cs="Times New Roman" w:hint="default"/>
      </w:rPr>
    </w:lvl>
  </w:abstractNum>
  <w:abstractNum w:abstractNumId="3">
    <w:nsid w:val="1CB0326F"/>
    <w:multiLevelType w:val="multilevel"/>
    <w:tmpl w:val="26F291DA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4">
    <w:nsid w:val="1F801BB1"/>
    <w:multiLevelType w:val="hybridMultilevel"/>
    <w:tmpl w:val="32BA7434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108E4"/>
    <w:multiLevelType w:val="multilevel"/>
    <w:tmpl w:val="08481D3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cs="Times New Roman" w:hint="default"/>
      </w:rPr>
    </w:lvl>
  </w:abstractNum>
  <w:abstractNum w:abstractNumId="6">
    <w:nsid w:val="284D3C6C"/>
    <w:multiLevelType w:val="hybridMultilevel"/>
    <w:tmpl w:val="55B678BC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15E94"/>
    <w:multiLevelType w:val="hybridMultilevel"/>
    <w:tmpl w:val="40AC6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3733F7"/>
    <w:multiLevelType w:val="multilevel"/>
    <w:tmpl w:val="96B64960"/>
    <w:lvl w:ilvl="0">
      <w:start w:val="6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cs="Times New Roman" w:hint="default"/>
      </w:rPr>
    </w:lvl>
  </w:abstractNum>
  <w:abstractNum w:abstractNumId="9">
    <w:nsid w:val="3CAF3D58"/>
    <w:multiLevelType w:val="multilevel"/>
    <w:tmpl w:val="96B64960"/>
    <w:lvl w:ilvl="0">
      <w:start w:val="6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cs="Times New Roman" w:hint="default"/>
      </w:rPr>
    </w:lvl>
  </w:abstractNum>
  <w:abstractNum w:abstractNumId="10">
    <w:nsid w:val="47A847D4"/>
    <w:multiLevelType w:val="multilevel"/>
    <w:tmpl w:val="08481D3C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cs="Times New Roman" w:hint="default"/>
      </w:rPr>
    </w:lvl>
  </w:abstractNum>
  <w:abstractNum w:abstractNumId="11">
    <w:nsid w:val="4A78142D"/>
    <w:multiLevelType w:val="multilevel"/>
    <w:tmpl w:val="26F291DA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12">
    <w:nsid w:val="4C256A9C"/>
    <w:multiLevelType w:val="hybridMultilevel"/>
    <w:tmpl w:val="54883930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5221D8"/>
    <w:multiLevelType w:val="multilevel"/>
    <w:tmpl w:val="08481D3C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cs="Times New Roman" w:hint="default"/>
      </w:rPr>
    </w:lvl>
  </w:abstractNum>
  <w:abstractNum w:abstractNumId="14">
    <w:nsid w:val="53C3228B"/>
    <w:multiLevelType w:val="multilevel"/>
    <w:tmpl w:val="96B64960"/>
    <w:lvl w:ilvl="0">
      <w:start w:val="6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cs="Times New Roman" w:hint="default"/>
      </w:rPr>
    </w:lvl>
  </w:abstractNum>
  <w:abstractNum w:abstractNumId="15">
    <w:nsid w:val="5954282F"/>
    <w:multiLevelType w:val="hybridMultilevel"/>
    <w:tmpl w:val="2D268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CB30F9F"/>
    <w:multiLevelType w:val="multilevel"/>
    <w:tmpl w:val="08481D3C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cs="Times New Roman" w:hint="default"/>
      </w:rPr>
    </w:lvl>
  </w:abstractNum>
  <w:abstractNum w:abstractNumId="17">
    <w:nsid w:val="60EB6C0E"/>
    <w:multiLevelType w:val="hybridMultilevel"/>
    <w:tmpl w:val="39967A36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5728EA"/>
    <w:multiLevelType w:val="multilevel"/>
    <w:tmpl w:val="843200AC"/>
    <w:lvl w:ilvl="0">
      <w:start w:val="4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36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1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9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31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888" w:hanging="2160"/>
      </w:pPr>
      <w:rPr>
        <w:rFonts w:cs="Times New Roman" w:hint="default"/>
      </w:rPr>
    </w:lvl>
  </w:abstractNum>
  <w:abstractNum w:abstractNumId="19">
    <w:nsid w:val="69C61F2A"/>
    <w:multiLevelType w:val="multilevel"/>
    <w:tmpl w:val="96B64960"/>
    <w:lvl w:ilvl="0">
      <w:start w:val="9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cs="Times New Roman" w:hint="default"/>
      </w:rPr>
    </w:lvl>
  </w:abstractNum>
  <w:abstractNum w:abstractNumId="20">
    <w:nsid w:val="73060454"/>
    <w:multiLevelType w:val="multilevel"/>
    <w:tmpl w:val="7600557E"/>
    <w:lvl w:ilvl="0">
      <w:start w:val="5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6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cs="Times New Roman" w:hint="default"/>
      </w:rPr>
    </w:lvl>
  </w:abstractNum>
  <w:abstractNum w:abstractNumId="21">
    <w:nsid w:val="76C6603A"/>
    <w:multiLevelType w:val="hybridMultilevel"/>
    <w:tmpl w:val="B6DE1A42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146EA4"/>
    <w:multiLevelType w:val="hybridMultilevel"/>
    <w:tmpl w:val="9524EA6C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3E34A1"/>
    <w:multiLevelType w:val="multilevel"/>
    <w:tmpl w:val="7600557E"/>
    <w:lvl w:ilvl="0">
      <w:start w:val="5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6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21"/>
  </w:num>
  <w:num w:numId="4">
    <w:abstractNumId w:val="11"/>
  </w:num>
  <w:num w:numId="5">
    <w:abstractNumId w:val="13"/>
  </w:num>
  <w:num w:numId="6">
    <w:abstractNumId w:val="17"/>
  </w:num>
  <w:num w:numId="7">
    <w:abstractNumId w:val="5"/>
  </w:num>
  <w:num w:numId="8">
    <w:abstractNumId w:val="10"/>
  </w:num>
  <w:num w:numId="9">
    <w:abstractNumId w:val="2"/>
  </w:num>
  <w:num w:numId="10">
    <w:abstractNumId w:val="22"/>
  </w:num>
  <w:num w:numId="11">
    <w:abstractNumId w:val="16"/>
  </w:num>
  <w:num w:numId="12">
    <w:abstractNumId w:val="18"/>
  </w:num>
  <w:num w:numId="13">
    <w:abstractNumId w:val="4"/>
  </w:num>
  <w:num w:numId="14">
    <w:abstractNumId w:val="6"/>
  </w:num>
  <w:num w:numId="15">
    <w:abstractNumId w:val="12"/>
  </w:num>
  <w:num w:numId="16">
    <w:abstractNumId w:val="1"/>
  </w:num>
  <w:num w:numId="17">
    <w:abstractNumId w:val="23"/>
  </w:num>
  <w:num w:numId="18">
    <w:abstractNumId w:val="20"/>
  </w:num>
  <w:num w:numId="19">
    <w:abstractNumId w:val="8"/>
  </w:num>
  <w:num w:numId="20">
    <w:abstractNumId w:val="7"/>
  </w:num>
  <w:num w:numId="21">
    <w:abstractNumId w:val="9"/>
  </w:num>
  <w:num w:numId="22">
    <w:abstractNumId w:val="14"/>
  </w:num>
  <w:num w:numId="23">
    <w:abstractNumId w:val="19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BCF"/>
    <w:rsid w:val="00000105"/>
    <w:rsid w:val="00000265"/>
    <w:rsid w:val="0000027D"/>
    <w:rsid w:val="00000613"/>
    <w:rsid w:val="00001A6B"/>
    <w:rsid w:val="00001CBA"/>
    <w:rsid w:val="00001FAA"/>
    <w:rsid w:val="00002143"/>
    <w:rsid w:val="0000214E"/>
    <w:rsid w:val="000022FB"/>
    <w:rsid w:val="00002914"/>
    <w:rsid w:val="00002A7B"/>
    <w:rsid w:val="00002AE8"/>
    <w:rsid w:val="00002D98"/>
    <w:rsid w:val="00002DCA"/>
    <w:rsid w:val="00002E4D"/>
    <w:rsid w:val="00003869"/>
    <w:rsid w:val="00003A47"/>
    <w:rsid w:val="00003B68"/>
    <w:rsid w:val="00003BAF"/>
    <w:rsid w:val="00003C00"/>
    <w:rsid w:val="00003C57"/>
    <w:rsid w:val="00004026"/>
    <w:rsid w:val="0000402B"/>
    <w:rsid w:val="0000440C"/>
    <w:rsid w:val="0000442B"/>
    <w:rsid w:val="000044A1"/>
    <w:rsid w:val="000044F8"/>
    <w:rsid w:val="000047AC"/>
    <w:rsid w:val="000048F4"/>
    <w:rsid w:val="00004A17"/>
    <w:rsid w:val="00004A48"/>
    <w:rsid w:val="00004E67"/>
    <w:rsid w:val="00004EE9"/>
    <w:rsid w:val="00005907"/>
    <w:rsid w:val="00005C34"/>
    <w:rsid w:val="00005F83"/>
    <w:rsid w:val="000060A7"/>
    <w:rsid w:val="00006269"/>
    <w:rsid w:val="00006403"/>
    <w:rsid w:val="00006D1B"/>
    <w:rsid w:val="00006F41"/>
    <w:rsid w:val="000070EE"/>
    <w:rsid w:val="00007248"/>
    <w:rsid w:val="00007574"/>
    <w:rsid w:val="000076B4"/>
    <w:rsid w:val="000076B5"/>
    <w:rsid w:val="0001066E"/>
    <w:rsid w:val="000116DA"/>
    <w:rsid w:val="000118E3"/>
    <w:rsid w:val="000123AC"/>
    <w:rsid w:val="00012839"/>
    <w:rsid w:val="00012A92"/>
    <w:rsid w:val="00012C12"/>
    <w:rsid w:val="00012CFE"/>
    <w:rsid w:val="00012FA7"/>
    <w:rsid w:val="000134A5"/>
    <w:rsid w:val="000138D3"/>
    <w:rsid w:val="000139E9"/>
    <w:rsid w:val="00013D75"/>
    <w:rsid w:val="0001436B"/>
    <w:rsid w:val="00014599"/>
    <w:rsid w:val="00014C6A"/>
    <w:rsid w:val="00014DEF"/>
    <w:rsid w:val="00014FF2"/>
    <w:rsid w:val="000150D7"/>
    <w:rsid w:val="000156EE"/>
    <w:rsid w:val="0001573E"/>
    <w:rsid w:val="00015791"/>
    <w:rsid w:val="000157EB"/>
    <w:rsid w:val="00015D4E"/>
    <w:rsid w:val="000160F6"/>
    <w:rsid w:val="0001672D"/>
    <w:rsid w:val="00016A59"/>
    <w:rsid w:val="00016BC7"/>
    <w:rsid w:val="000170A6"/>
    <w:rsid w:val="000171CF"/>
    <w:rsid w:val="00017398"/>
    <w:rsid w:val="0001748D"/>
    <w:rsid w:val="00017510"/>
    <w:rsid w:val="000176D8"/>
    <w:rsid w:val="000177C5"/>
    <w:rsid w:val="0002000B"/>
    <w:rsid w:val="000202EE"/>
    <w:rsid w:val="0002051F"/>
    <w:rsid w:val="00020947"/>
    <w:rsid w:val="00020ED3"/>
    <w:rsid w:val="00021362"/>
    <w:rsid w:val="00021432"/>
    <w:rsid w:val="00021B20"/>
    <w:rsid w:val="00021BA5"/>
    <w:rsid w:val="00021BCD"/>
    <w:rsid w:val="000220A4"/>
    <w:rsid w:val="000223E6"/>
    <w:rsid w:val="0002258B"/>
    <w:rsid w:val="000227FB"/>
    <w:rsid w:val="00022C9F"/>
    <w:rsid w:val="0002354C"/>
    <w:rsid w:val="000237DB"/>
    <w:rsid w:val="000238EF"/>
    <w:rsid w:val="00023BD0"/>
    <w:rsid w:val="00023F17"/>
    <w:rsid w:val="00023F79"/>
    <w:rsid w:val="00023F85"/>
    <w:rsid w:val="000241C3"/>
    <w:rsid w:val="00024534"/>
    <w:rsid w:val="00024610"/>
    <w:rsid w:val="000254CF"/>
    <w:rsid w:val="000254D9"/>
    <w:rsid w:val="00025ACB"/>
    <w:rsid w:val="00025AD3"/>
    <w:rsid w:val="00025B63"/>
    <w:rsid w:val="00025F13"/>
    <w:rsid w:val="00026015"/>
    <w:rsid w:val="0002654D"/>
    <w:rsid w:val="00026AF4"/>
    <w:rsid w:val="00026D3D"/>
    <w:rsid w:val="00026DCE"/>
    <w:rsid w:val="00026FF8"/>
    <w:rsid w:val="000270E9"/>
    <w:rsid w:val="0002727A"/>
    <w:rsid w:val="00027412"/>
    <w:rsid w:val="000279D7"/>
    <w:rsid w:val="00027D88"/>
    <w:rsid w:val="00027F4D"/>
    <w:rsid w:val="000300F9"/>
    <w:rsid w:val="00030EFF"/>
    <w:rsid w:val="00030F92"/>
    <w:rsid w:val="00031086"/>
    <w:rsid w:val="00031689"/>
    <w:rsid w:val="00031843"/>
    <w:rsid w:val="000319C8"/>
    <w:rsid w:val="00031D05"/>
    <w:rsid w:val="00031D6A"/>
    <w:rsid w:val="0003200F"/>
    <w:rsid w:val="00032430"/>
    <w:rsid w:val="0003249B"/>
    <w:rsid w:val="000327C2"/>
    <w:rsid w:val="0003288F"/>
    <w:rsid w:val="0003289E"/>
    <w:rsid w:val="00032C99"/>
    <w:rsid w:val="00033467"/>
    <w:rsid w:val="00033F22"/>
    <w:rsid w:val="000343AA"/>
    <w:rsid w:val="00034520"/>
    <w:rsid w:val="000345E0"/>
    <w:rsid w:val="00034807"/>
    <w:rsid w:val="00034AA5"/>
    <w:rsid w:val="00034CA9"/>
    <w:rsid w:val="000352DF"/>
    <w:rsid w:val="00035901"/>
    <w:rsid w:val="000359A7"/>
    <w:rsid w:val="000359D0"/>
    <w:rsid w:val="00036467"/>
    <w:rsid w:val="00036677"/>
    <w:rsid w:val="0003715B"/>
    <w:rsid w:val="0003717F"/>
    <w:rsid w:val="000374D2"/>
    <w:rsid w:val="000378D0"/>
    <w:rsid w:val="00037D58"/>
    <w:rsid w:val="00040555"/>
    <w:rsid w:val="00040638"/>
    <w:rsid w:val="00040665"/>
    <w:rsid w:val="00040AAB"/>
    <w:rsid w:val="00040B9B"/>
    <w:rsid w:val="00040DB5"/>
    <w:rsid w:val="00041200"/>
    <w:rsid w:val="00041867"/>
    <w:rsid w:val="00041B1C"/>
    <w:rsid w:val="00042092"/>
    <w:rsid w:val="000421A0"/>
    <w:rsid w:val="000422F5"/>
    <w:rsid w:val="0004237F"/>
    <w:rsid w:val="0004267E"/>
    <w:rsid w:val="00042A85"/>
    <w:rsid w:val="00042E2B"/>
    <w:rsid w:val="00043005"/>
    <w:rsid w:val="000430DD"/>
    <w:rsid w:val="000436B7"/>
    <w:rsid w:val="0004376B"/>
    <w:rsid w:val="000437D3"/>
    <w:rsid w:val="00043D06"/>
    <w:rsid w:val="00043D9A"/>
    <w:rsid w:val="000441B2"/>
    <w:rsid w:val="000441BD"/>
    <w:rsid w:val="000443A6"/>
    <w:rsid w:val="000447DD"/>
    <w:rsid w:val="00044815"/>
    <w:rsid w:val="00045083"/>
    <w:rsid w:val="00045642"/>
    <w:rsid w:val="00045643"/>
    <w:rsid w:val="00045747"/>
    <w:rsid w:val="0004584C"/>
    <w:rsid w:val="000467E3"/>
    <w:rsid w:val="00046DDE"/>
    <w:rsid w:val="00047156"/>
    <w:rsid w:val="00047196"/>
    <w:rsid w:val="000471D4"/>
    <w:rsid w:val="00047C9A"/>
    <w:rsid w:val="00047E6E"/>
    <w:rsid w:val="00047FCA"/>
    <w:rsid w:val="0005029B"/>
    <w:rsid w:val="000505AD"/>
    <w:rsid w:val="000507D1"/>
    <w:rsid w:val="0005253C"/>
    <w:rsid w:val="00052790"/>
    <w:rsid w:val="00052812"/>
    <w:rsid w:val="00052DA3"/>
    <w:rsid w:val="00052E9F"/>
    <w:rsid w:val="000532F6"/>
    <w:rsid w:val="00053850"/>
    <w:rsid w:val="000538D7"/>
    <w:rsid w:val="00053EC9"/>
    <w:rsid w:val="00054040"/>
    <w:rsid w:val="000546AA"/>
    <w:rsid w:val="0005499E"/>
    <w:rsid w:val="00054D12"/>
    <w:rsid w:val="00054F1D"/>
    <w:rsid w:val="000554D8"/>
    <w:rsid w:val="0005585C"/>
    <w:rsid w:val="00055865"/>
    <w:rsid w:val="000559E6"/>
    <w:rsid w:val="00055B72"/>
    <w:rsid w:val="0005643E"/>
    <w:rsid w:val="000565C9"/>
    <w:rsid w:val="0005696F"/>
    <w:rsid w:val="00056AD1"/>
    <w:rsid w:val="00056CCC"/>
    <w:rsid w:val="000572EE"/>
    <w:rsid w:val="0005766F"/>
    <w:rsid w:val="00057A55"/>
    <w:rsid w:val="00057D95"/>
    <w:rsid w:val="00060098"/>
    <w:rsid w:val="000603DF"/>
    <w:rsid w:val="00060664"/>
    <w:rsid w:val="00060A57"/>
    <w:rsid w:val="00060ACC"/>
    <w:rsid w:val="00060E37"/>
    <w:rsid w:val="00061391"/>
    <w:rsid w:val="000618A4"/>
    <w:rsid w:val="00061F52"/>
    <w:rsid w:val="00063521"/>
    <w:rsid w:val="00063935"/>
    <w:rsid w:val="00063C35"/>
    <w:rsid w:val="00063DC5"/>
    <w:rsid w:val="00063EAD"/>
    <w:rsid w:val="00064294"/>
    <w:rsid w:val="00064547"/>
    <w:rsid w:val="00064BD3"/>
    <w:rsid w:val="00064CA7"/>
    <w:rsid w:val="000650C5"/>
    <w:rsid w:val="000650ED"/>
    <w:rsid w:val="000651BE"/>
    <w:rsid w:val="0006532D"/>
    <w:rsid w:val="000653A4"/>
    <w:rsid w:val="000653C4"/>
    <w:rsid w:val="000659E1"/>
    <w:rsid w:val="00065AA4"/>
    <w:rsid w:val="00065C61"/>
    <w:rsid w:val="00065DB3"/>
    <w:rsid w:val="00066284"/>
    <w:rsid w:val="00066479"/>
    <w:rsid w:val="00066484"/>
    <w:rsid w:val="000664ED"/>
    <w:rsid w:val="00066601"/>
    <w:rsid w:val="00066688"/>
    <w:rsid w:val="00066BAC"/>
    <w:rsid w:val="000677C0"/>
    <w:rsid w:val="0006781D"/>
    <w:rsid w:val="0006787E"/>
    <w:rsid w:val="00067945"/>
    <w:rsid w:val="00067969"/>
    <w:rsid w:val="000703BB"/>
    <w:rsid w:val="00070BC7"/>
    <w:rsid w:val="00070CC1"/>
    <w:rsid w:val="0007118C"/>
    <w:rsid w:val="0007137B"/>
    <w:rsid w:val="000720DC"/>
    <w:rsid w:val="000723F2"/>
    <w:rsid w:val="000725FF"/>
    <w:rsid w:val="0007264E"/>
    <w:rsid w:val="00072A72"/>
    <w:rsid w:val="00072F0F"/>
    <w:rsid w:val="00072F14"/>
    <w:rsid w:val="00073027"/>
    <w:rsid w:val="000732AB"/>
    <w:rsid w:val="0007335E"/>
    <w:rsid w:val="00073AAD"/>
    <w:rsid w:val="00074696"/>
    <w:rsid w:val="00074FEB"/>
    <w:rsid w:val="00075072"/>
    <w:rsid w:val="00075187"/>
    <w:rsid w:val="00075359"/>
    <w:rsid w:val="00075388"/>
    <w:rsid w:val="00075904"/>
    <w:rsid w:val="0007597F"/>
    <w:rsid w:val="000766CA"/>
    <w:rsid w:val="000767C7"/>
    <w:rsid w:val="000768B9"/>
    <w:rsid w:val="00076A14"/>
    <w:rsid w:val="00076F4F"/>
    <w:rsid w:val="0007795D"/>
    <w:rsid w:val="00077B44"/>
    <w:rsid w:val="00077B77"/>
    <w:rsid w:val="00077CCD"/>
    <w:rsid w:val="00080221"/>
    <w:rsid w:val="00080BF5"/>
    <w:rsid w:val="00080F32"/>
    <w:rsid w:val="000810C4"/>
    <w:rsid w:val="0008117C"/>
    <w:rsid w:val="000811D5"/>
    <w:rsid w:val="0008129A"/>
    <w:rsid w:val="00081488"/>
    <w:rsid w:val="00081825"/>
    <w:rsid w:val="0008193E"/>
    <w:rsid w:val="00081975"/>
    <w:rsid w:val="00081BD1"/>
    <w:rsid w:val="00081C6B"/>
    <w:rsid w:val="00081CA3"/>
    <w:rsid w:val="00081D20"/>
    <w:rsid w:val="0008211D"/>
    <w:rsid w:val="000822EE"/>
    <w:rsid w:val="0008244D"/>
    <w:rsid w:val="00082454"/>
    <w:rsid w:val="00082602"/>
    <w:rsid w:val="00082BF1"/>
    <w:rsid w:val="0008306E"/>
    <w:rsid w:val="000833C0"/>
    <w:rsid w:val="0008379D"/>
    <w:rsid w:val="00083BDC"/>
    <w:rsid w:val="00083D5D"/>
    <w:rsid w:val="00084006"/>
    <w:rsid w:val="00084784"/>
    <w:rsid w:val="000852D4"/>
    <w:rsid w:val="000852ED"/>
    <w:rsid w:val="00085EE9"/>
    <w:rsid w:val="00086318"/>
    <w:rsid w:val="00086661"/>
    <w:rsid w:val="00086778"/>
    <w:rsid w:val="00086834"/>
    <w:rsid w:val="000869E3"/>
    <w:rsid w:val="00086A12"/>
    <w:rsid w:val="00086E02"/>
    <w:rsid w:val="000874AE"/>
    <w:rsid w:val="000874CD"/>
    <w:rsid w:val="000874CF"/>
    <w:rsid w:val="00087866"/>
    <w:rsid w:val="000878D4"/>
    <w:rsid w:val="00087E1A"/>
    <w:rsid w:val="00087E47"/>
    <w:rsid w:val="00090252"/>
    <w:rsid w:val="000906AE"/>
    <w:rsid w:val="000907C1"/>
    <w:rsid w:val="000907C4"/>
    <w:rsid w:val="0009089A"/>
    <w:rsid w:val="00090B7B"/>
    <w:rsid w:val="00091F81"/>
    <w:rsid w:val="00092038"/>
    <w:rsid w:val="00092362"/>
    <w:rsid w:val="0009293C"/>
    <w:rsid w:val="00092FFD"/>
    <w:rsid w:val="000931DF"/>
    <w:rsid w:val="000931E3"/>
    <w:rsid w:val="00093244"/>
    <w:rsid w:val="0009369A"/>
    <w:rsid w:val="0009377B"/>
    <w:rsid w:val="000937D9"/>
    <w:rsid w:val="00093A5E"/>
    <w:rsid w:val="00094105"/>
    <w:rsid w:val="00094272"/>
    <w:rsid w:val="00094371"/>
    <w:rsid w:val="0009468D"/>
    <w:rsid w:val="00094747"/>
    <w:rsid w:val="00094D86"/>
    <w:rsid w:val="00094EA6"/>
    <w:rsid w:val="00095275"/>
    <w:rsid w:val="00095AD3"/>
    <w:rsid w:val="00095ADE"/>
    <w:rsid w:val="00095B07"/>
    <w:rsid w:val="00095E71"/>
    <w:rsid w:val="00095F93"/>
    <w:rsid w:val="0009602C"/>
    <w:rsid w:val="0009617C"/>
    <w:rsid w:val="0009630B"/>
    <w:rsid w:val="000964F0"/>
    <w:rsid w:val="000967AB"/>
    <w:rsid w:val="0009681E"/>
    <w:rsid w:val="00096EC6"/>
    <w:rsid w:val="000971A8"/>
    <w:rsid w:val="000971EA"/>
    <w:rsid w:val="000975AE"/>
    <w:rsid w:val="000975EA"/>
    <w:rsid w:val="000978FD"/>
    <w:rsid w:val="00097C85"/>
    <w:rsid w:val="000A03F0"/>
    <w:rsid w:val="000A06A6"/>
    <w:rsid w:val="000A07F6"/>
    <w:rsid w:val="000A0B04"/>
    <w:rsid w:val="000A0FE6"/>
    <w:rsid w:val="000A1089"/>
    <w:rsid w:val="000A176C"/>
    <w:rsid w:val="000A1D27"/>
    <w:rsid w:val="000A1EBF"/>
    <w:rsid w:val="000A267B"/>
    <w:rsid w:val="000A2B2F"/>
    <w:rsid w:val="000A2CE0"/>
    <w:rsid w:val="000A2DB5"/>
    <w:rsid w:val="000A2EED"/>
    <w:rsid w:val="000A313F"/>
    <w:rsid w:val="000A31D2"/>
    <w:rsid w:val="000A3872"/>
    <w:rsid w:val="000A3B67"/>
    <w:rsid w:val="000A3FD0"/>
    <w:rsid w:val="000A44AC"/>
    <w:rsid w:val="000A4521"/>
    <w:rsid w:val="000A4C0B"/>
    <w:rsid w:val="000A4C9A"/>
    <w:rsid w:val="000A525D"/>
    <w:rsid w:val="000A5273"/>
    <w:rsid w:val="000A55BB"/>
    <w:rsid w:val="000A5E38"/>
    <w:rsid w:val="000A60A4"/>
    <w:rsid w:val="000A6196"/>
    <w:rsid w:val="000A6238"/>
    <w:rsid w:val="000A651B"/>
    <w:rsid w:val="000A6637"/>
    <w:rsid w:val="000A6A64"/>
    <w:rsid w:val="000A7502"/>
    <w:rsid w:val="000A7883"/>
    <w:rsid w:val="000A78A5"/>
    <w:rsid w:val="000A78BD"/>
    <w:rsid w:val="000A78C2"/>
    <w:rsid w:val="000A7953"/>
    <w:rsid w:val="000A7BB4"/>
    <w:rsid w:val="000B03BA"/>
    <w:rsid w:val="000B06FE"/>
    <w:rsid w:val="000B0B7B"/>
    <w:rsid w:val="000B0DB9"/>
    <w:rsid w:val="000B0F0F"/>
    <w:rsid w:val="000B10F2"/>
    <w:rsid w:val="000B192B"/>
    <w:rsid w:val="000B1CF7"/>
    <w:rsid w:val="000B223F"/>
    <w:rsid w:val="000B24FD"/>
    <w:rsid w:val="000B2597"/>
    <w:rsid w:val="000B27C8"/>
    <w:rsid w:val="000B2A48"/>
    <w:rsid w:val="000B2E88"/>
    <w:rsid w:val="000B2FA8"/>
    <w:rsid w:val="000B30CC"/>
    <w:rsid w:val="000B35F6"/>
    <w:rsid w:val="000B3FF2"/>
    <w:rsid w:val="000B407D"/>
    <w:rsid w:val="000B454F"/>
    <w:rsid w:val="000B4639"/>
    <w:rsid w:val="000B48E2"/>
    <w:rsid w:val="000B4A06"/>
    <w:rsid w:val="000B4BF5"/>
    <w:rsid w:val="000B5155"/>
    <w:rsid w:val="000B5E24"/>
    <w:rsid w:val="000B5E71"/>
    <w:rsid w:val="000B60C9"/>
    <w:rsid w:val="000B6236"/>
    <w:rsid w:val="000B6636"/>
    <w:rsid w:val="000B6A1F"/>
    <w:rsid w:val="000B6C90"/>
    <w:rsid w:val="000B6E5C"/>
    <w:rsid w:val="000B723B"/>
    <w:rsid w:val="000B743C"/>
    <w:rsid w:val="000B778D"/>
    <w:rsid w:val="000B78F7"/>
    <w:rsid w:val="000B7964"/>
    <w:rsid w:val="000B7ABE"/>
    <w:rsid w:val="000B7E37"/>
    <w:rsid w:val="000C0465"/>
    <w:rsid w:val="000C07F4"/>
    <w:rsid w:val="000C0811"/>
    <w:rsid w:val="000C0B8F"/>
    <w:rsid w:val="000C0EE1"/>
    <w:rsid w:val="000C134A"/>
    <w:rsid w:val="000C1C4E"/>
    <w:rsid w:val="000C236E"/>
    <w:rsid w:val="000C243C"/>
    <w:rsid w:val="000C2D6A"/>
    <w:rsid w:val="000C3101"/>
    <w:rsid w:val="000C378A"/>
    <w:rsid w:val="000C3792"/>
    <w:rsid w:val="000C37DC"/>
    <w:rsid w:val="000C3DD3"/>
    <w:rsid w:val="000C3EAD"/>
    <w:rsid w:val="000C461A"/>
    <w:rsid w:val="000C4744"/>
    <w:rsid w:val="000C4847"/>
    <w:rsid w:val="000C4CE2"/>
    <w:rsid w:val="000C4E0B"/>
    <w:rsid w:val="000C561D"/>
    <w:rsid w:val="000C66DC"/>
    <w:rsid w:val="000C6812"/>
    <w:rsid w:val="000C702D"/>
    <w:rsid w:val="000C7058"/>
    <w:rsid w:val="000C75A8"/>
    <w:rsid w:val="000C7ABF"/>
    <w:rsid w:val="000D0395"/>
    <w:rsid w:val="000D11E4"/>
    <w:rsid w:val="000D1282"/>
    <w:rsid w:val="000D13F9"/>
    <w:rsid w:val="000D1849"/>
    <w:rsid w:val="000D1896"/>
    <w:rsid w:val="000D18F4"/>
    <w:rsid w:val="000D1DFD"/>
    <w:rsid w:val="000D2010"/>
    <w:rsid w:val="000D29C8"/>
    <w:rsid w:val="000D2C3E"/>
    <w:rsid w:val="000D2FCE"/>
    <w:rsid w:val="000D318F"/>
    <w:rsid w:val="000D3282"/>
    <w:rsid w:val="000D3683"/>
    <w:rsid w:val="000D3791"/>
    <w:rsid w:val="000D3C21"/>
    <w:rsid w:val="000D3F39"/>
    <w:rsid w:val="000D479A"/>
    <w:rsid w:val="000D4A43"/>
    <w:rsid w:val="000D4CAD"/>
    <w:rsid w:val="000D4F6B"/>
    <w:rsid w:val="000D50E8"/>
    <w:rsid w:val="000D5191"/>
    <w:rsid w:val="000D5A76"/>
    <w:rsid w:val="000D6CB9"/>
    <w:rsid w:val="000D70AB"/>
    <w:rsid w:val="000D7652"/>
    <w:rsid w:val="000D7B33"/>
    <w:rsid w:val="000D7D07"/>
    <w:rsid w:val="000D7FBF"/>
    <w:rsid w:val="000D7FD9"/>
    <w:rsid w:val="000E0016"/>
    <w:rsid w:val="000E0A7E"/>
    <w:rsid w:val="000E0B63"/>
    <w:rsid w:val="000E100F"/>
    <w:rsid w:val="000E112D"/>
    <w:rsid w:val="000E1D34"/>
    <w:rsid w:val="000E1E92"/>
    <w:rsid w:val="000E2B20"/>
    <w:rsid w:val="000E2BE8"/>
    <w:rsid w:val="000E2CC8"/>
    <w:rsid w:val="000E334B"/>
    <w:rsid w:val="000E3686"/>
    <w:rsid w:val="000E41A2"/>
    <w:rsid w:val="000E4251"/>
    <w:rsid w:val="000E454D"/>
    <w:rsid w:val="000E48B0"/>
    <w:rsid w:val="000E4B9F"/>
    <w:rsid w:val="000E52EF"/>
    <w:rsid w:val="000E5686"/>
    <w:rsid w:val="000E57D4"/>
    <w:rsid w:val="000E59B7"/>
    <w:rsid w:val="000E6B3E"/>
    <w:rsid w:val="000E6B64"/>
    <w:rsid w:val="000E6EC4"/>
    <w:rsid w:val="000E736A"/>
    <w:rsid w:val="000E758F"/>
    <w:rsid w:val="000E77E5"/>
    <w:rsid w:val="000E7849"/>
    <w:rsid w:val="000E7A55"/>
    <w:rsid w:val="000F03D7"/>
    <w:rsid w:val="000F0425"/>
    <w:rsid w:val="000F0C5D"/>
    <w:rsid w:val="000F10B6"/>
    <w:rsid w:val="000F11D8"/>
    <w:rsid w:val="000F12F9"/>
    <w:rsid w:val="000F13A0"/>
    <w:rsid w:val="000F1430"/>
    <w:rsid w:val="000F1FC6"/>
    <w:rsid w:val="000F23ED"/>
    <w:rsid w:val="000F258B"/>
    <w:rsid w:val="000F25DB"/>
    <w:rsid w:val="000F2615"/>
    <w:rsid w:val="000F2720"/>
    <w:rsid w:val="000F2729"/>
    <w:rsid w:val="000F32A3"/>
    <w:rsid w:val="000F339D"/>
    <w:rsid w:val="000F37EC"/>
    <w:rsid w:val="000F3ACE"/>
    <w:rsid w:val="000F4411"/>
    <w:rsid w:val="000F4538"/>
    <w:rsid w:val="000F4677"/>
    <w:rsid w:val="000F489D"/>
    <w:rsid w:val="000F48F1"/>
    <w:rsid w:val="000F4D35"/>
    <w:rsid w:val="000F5453"/>
    <w:rsid w:val="000F5511"/>
    <w:rsid w:val="000F5C19"/>
    <w:rsid w:val="000F63C0"/>
    <w:rsid w:val="000F643B"/>
    <w:rsid w:val="000F6798"/>
    <w:rsid w:val="000F6ABE"/>
    <w:rsid w:val="000F6FAC"/>
    <w:rsid w:val="000F7286"/>
    <w:rsid w:val="000F771D"/>
    <w:rsid w:val="000F7A45"/>
    <w:rsid w:val="000F7B25"/>
    <w:rsid w:val="0010063B"/>
    <w:rsid w:val="00100892"/>
    <w:rsid w:val="00100AA6"/>
    <w:rsid w:val="00101006"/>
    <w:rsid w:val="00101079"/>
    <w:rsid w:val="0010123C"/>
    <w:rsid w:val="0010273F"/>
    <w:rsid w:val="00102750"/>
    <w:rsid w:val="00102874"/>
    <w:rsid w:val="00102E0F"/>
    <w:rsid w:val="00102EB8"/>
    <w:rsid w:val="00102F6C"/>
    <w:rsid w:val="00103085"/>
    <w:rsid w:val="00103378"/>
    <w:rsid w:val="00103704"/>
    <w:rsid w:val="001038B0"/>
    <w:rsid w:val="00103AF9"/>
    <w:rsid w:val="00103B85"/>
    <w:rsid w:val="0010427E"/>
    <w:rsid w:val="00104370"/>
    <w:rsid w:val="00104A3B"/>
    <w:rsid w:val="00104C25"/>
    <w:rsid w:val="00104FB4"/>
    <w:rsid w:val="00105251"/>
    <w:rsid w:val="00105E33"/>
    <w:rsid w:val="00106211"/>
    <w:rsid w:val="001063BC"/>
    <w:rsid w:val="00106CAE"/>
    <w:rsid w:val="00107020"/>
    <w:rsid w:val="00107473"/>
    <w:rsid w:val="00107A3C"/>
    <w:rsid w:val="0011022D"/>
    <w:rsid w:val="00110A0B"/>
    <w:rsid w:val="00110BCB"/>
    <w:rsid w:val="00110EA0"/>
    <w:rsid w:val="00111349"/>
    <w:rsid w:val="00111754"/>
    <w:rsid w:val="001119AB"/>
    <w:rsid w:val="00111B48"/>
    <w:rsid w:val="00111C4F"/>
    <w:rsid w:val="00111F3E"/>
    <w:rsid w:val="0011203A"/>
    <w:rsid w:val="00112B11"/>
    <w:rsid w:val="00112CAB"/>
    <w:rsid w:val="0011320D"/>
    <w:rsid w:val="0011324B"/>
    <w:rsid w:val="00113567"/>
    <w:rsid w:val="00113609"/>
    <w:rsid w:val="00113799"/>
    <w:rsid w:val="00113812"/>
    <w:rsid w:val="001138FB"/>
    <w:rsid w:val="00113A50"/>
    <w:rsid w:val="00113ABB"/>
    <w:rsid w:val="00113BEE"/>
    <w:rsid w:val="001140F8"/>
    <w:rsid w:val="00114713"/>
    <w:rsid w:val="00114EC6"/>
    <w:rsid w:val="00114F4A"/>
    <w:rsid w:val="001152C0"/>
    <w:rsid w:val="0011582A"/>
    <w:rsid w:val="00115867"/>
    <w:rsid w:val="00115B40"/>
    <w:rsid w:val="00115BE3"/>
    <w:rsid w:val="00115EB6"/>
    <w:rsid w:val="00116445"/>
    <w:rsid w:val="00116573"/>
    <w:rsid w:val="00116837"/>
    <w:rsid w:val="00116985"/>
    <w:rsid w:val="00116BB7"/>
    <w:rsid w:val="00116D5A"/>
    <w:rsid w:val="00116E57"/>
    <w:rsid w:val="00116ED9"/>
    <w:rsid w:val="00117B5F"/>
    <w:rsid w:val="00117C0D"/>
    <w:rsid w:val="001200A6"/>
    <w:rsid w:val="00120142"/>
    <w:rsid w:val="00120269"/>
    <w:rsid w:val="00120A7D"/>
    <w:rsid w:val="00120C70"/>
    <w:rsid w:val="00120D44"/>
    <w:rsid w:val="0012130E"/>
    <w:rsid w:val="001217E8"/>
    <w:rsid w:val="00121DC4"/>
    <w:rsid w:val="00121FF2"/>
    <w:rsid w:val="0012255C"/>
    <w:rsid w:val="0012279F"/>
    <w:rsid w:val="00122916"/>
    <w:rsid w:val="00123010"/>
    <w:rsid w:val="0012306D"/>
    <w:rsid w:val="00123521"/>
    <w:rsid w:val="00123C1B"/>
    <w:rsid w:val="00123E38"/>
    <w:rsid w:val="00123E9A"/>
    <w:rsid w:val="00125196"/>
    <w:rsid w:val="001256AA"/>
    <w:rsid w:val="00125966"/>
    <w:rsid w:val="00125C54"/>
    <w:rsid w:val="00125F95"/>
    <w:rsid w:val="001260B2"/>
    <w:rsid w:val="001261CE"/>
    <w:rsid w:val="001262AF"/>
    <w:rsid w:val="001263B1"/>
    <w:rsid w:val="001263FE"/>
    <w:rsid w:val="00126FF9"/>
    <w:rsid w:val="001270EC"/>
    <w:rsid w:val="00127176"/>
    <w:rsid w:val="00127377"/>
    <w:rsid w:val="00127938"/>
    <w:rsid w:val="00127AEF"/>
    <w:rsid w:val="001308F8"/>
    <w:rsid w:val="00130960"/>
    <w:rsid w:val="00130D24"/>
    <w:rsid w:val="00130D49"/>
    <w:rsid w:val="00131216"/>
    <w:rsid w:val="00131264"/>
    <w:rsid w:val="0013148B"/>
    <w:rsid w:val="001318E1"/>
    <w:rsid w:val="0013197E"/>
    <w:rsid w:val="00131B79"/>
    <w:rsid w:val="00131B83"/>
    <w:rsid w:val="0013205C"/>
    <w:rsid w:val="00132497"/>
    <w:rsid w:val="001324C9"/>
    <w:rsid w:val="00132BF5"/>
    <w:rsid w:val="00132CDC"/>
    <w:rsid w:val="00132D0F"/>
    <w:rsid w:val="0013378D"/>
    <w:rsid w:val="00133A01"/>
    <w:rsid w:val="00133EB7"/>
    <w:rsid w:val="00133F85"/>
    <w:rsid w:val="0013448E"/>
    <w:rsid w:val="001345E2"/>
    <w:rsid w:val="00134655"/>
    <w:rsid w:val="00134AF2"/>
    <w:rsid w:val="00134B75"/>
    <w:rsid w:val="001356C1"/>
    <w:rsid w:val="0013570A"/>
    <w:rsid w:val="00135AA7"/>
    <w:rsid w:val="00135D48"/>
    <w:rsid w:val="00135F0A"/>
    <w:rsid w:val="0013655F"/>
    <w:rsid w:val="00136AD2"/>
    <w:rsid w:val="00136BF4"/>
    <w:rsid w:val="00136C07"/>
    <w:rsid w:val="00136F21"/>
    <w:rsid w:val="001378AB"/>
    <w:rsid w:val="00137B30"/>
    <w:rsid w:val="00137D20"/>
    <w:rsid w:val="00137E46"/>
    <w:rsid w:val="00140126"/>
    <w:rsid w:val="00140DE0"/>
    <w:rsid w:val="0014132F"/>
    <w:rsid w:val="00141393"/>
    <w:rsid w:val="0014148E"/>
    <w:rsid w:val="00141797"/>
    <w:rsid w:val="00142330"/>
    <w:rsid w:val="00142391"/>
    <w:rsid w:val="00142CE4"/>
    <w:rsid w:val="00143167"/>
    <w:rsid w:val="001436E9"/>
    <w:rsid w:val="00143760"/>
    <w:rsid w:val="00143B08"/>
    <w:rsid w:val="001447AB"/>
    <w:rsid w:val="00144859"/>
    <w:rsid w:val="001450A6"/>
    <w:rsid w:val="001451D4"/>
    <w:rsid w:val="001453B8"/>
    <w:rsid w:val="0014542E"/>
    <w:rsid w:val="00145610"/>
    <w:rsid w:val="00145DC6"/>
    <w:rsid w:val="00145DCE"/>
    <w:rsid w:val="00146117"/>
    <w:rsid w:val="00146170"/>
    <w:rsid w:val="0014622B"/>
    <w:rsid w:val="00146C1C"/>
    <w:rsid w:val="001471DC"/>
    <w:rsid w:val="0014723E"/>
    <w:rsid w:val="00147386"/>
    <w:rsid w:val="0014768F"/>
    <w:rsid w:val="00147CC5"/>
    <w:rsid w:val="00147CD7"/>
    <w:rsid w:val="00147E07"/>
    <w:rsid w:val="00150495"/>
    <w:rsid w:val="00150500"/>
    <w:rsid w:val="00150BA4"/>
    <w:rsid w:val="00151346"/>
    <w:rsid w:val="001517F2"/>
    <w:rsid w:val="001518BD"/>
    <w:rsid w:val="00151C36"/>
    <w:rsid w:val="00151D0F"/>
    <w:rsid w:val="00151E9A"/>
    <w:rsid w:val="00151FDA"/>
    <w:rsid w:val="00152045"/>
    <w:rsid w:val="001520F7"/>
    <w:rsid w:val="00152788"/>
    <w:rsid w:val="00152AD5"/>
    <w:rsid w:val="00152BF2"/>
    <w:rsid w:val="0015318D"/>
    <w:rsid w:val="00153839"/>
    <w:rsid w:val="00153C13"/>
    <w:rsid w:val="001545CA"/>
    <w:rsid w:val="00154619"/>
    <w:rsid w:val="0015476D"/>
    <w:rsid w:val="001547EE"/>
    <w:rsid w:val="0015487A"/>
    <w:rsid w:val="00154A47"/>
    <w:rsid w:val="00154F44"/>
    <w:rsid w:val="001554F2"/>
    <w:rsid w:val="0015552C"/>
    <w:rsid w:val="00155754"/>
    <w:rsid w:val="001557B4"/>
    <w:rsid w:val="0015635E"/>
    <w:rsid w:val="00157163"/>
    <w:rsid w:val="0015717A"/>
    <w:rsid w:val="001579BF"/>
    <w:rsid w:val="00157C13"/>
    <w:rsid w:val="00157F91"/>
    <w:rsid w:val="00157FB0"/>
    <w:rsid w:val="0016008A"/>
    <w:rsid w:val="00160268"/>
    <w:rsid w:val="0016138C"/>
    <w:rsid w:val="00161795"/>
    <w:rsid w:val="00161F63"/>
    <w:rsid w:val="00162140"/>
    <w:rsid w:val="001623F8"/>
    <w:rsid w:val="00162685"/>
    <w:rsid w:val="001626F7"/>
    <w:rsid w:val="00162E77"/>
    <w:rsid w:val="00163305"/>
    <w:rsid w:val="0016335C"/>
    <w:rsid w:val="0016351E"/>
    <w:rsid w:val="0016387B"/>
    <w:rsid w:val="001638E1"/>
    <w:rsid w:val="00163A76"/>
    <w:rsid w:val="00163BDC"/>
    <w:rsid w:val="00163C11"/>
    <w:rsid w:val="00164006"/>
    <w:rsid w:val="001644D5"/>
    <w:rsid w:val="001645F8"/>
    <w:rsid w:val="00164630"/>
    <w:rsid w:val="00164DE3"/>
    <w:rsid w:val="001652C9"/>
    <w:rsid w:val="001653C0"/>
    <w:rsid w:val="001653C1"/>
    <w:rsid w:val="0016580B"/>
    <w:rsid w:val="00165865"/>
    <w:rsid w:val="00165D18"/>
    <w:rsid w:val="00166598"/>
    <w:rsid w:val="00166623"/>
    <w:rsid w:val="00166E7E"/>
    <w:rsid w:val="001671CF"/>
    <w:rsid w:val="001671FF"/>
    <w:rsid w:val="0016738B"/>
    <w:rsid w:val="00167550"/>
    <w:rsid w:val="001676D0"/>
    <w:rsid w:val="001676D4"/>
    <w:rsid w:val="00167DEE"/>
    <w:rsid w:val="00167EC8"/>
    <w:rsid w:val="001700F8"/>
    <w:rsid w:val="00170AAE"/>
    <w:rsid w:val="00170C11"/>
    <w:rsid w:val="00170DE9"/>
    <w:rsid w:val="00170FA3"/>
    <w:rsid w:val="001713DE"/>
    <w:rsid w:val="0017145F"/>
    <w:rsid w:val="001716AF"/>
    <w:rsid w:val="00171949"/>
    <w:rsid w:val="001719E7"/>
    <w:rsid w:val="00171E25"/>
    <w:rsid w:val="001722AB"/>
    <w:rsid w:val="00172834"/>
    <w:rsid w:val="00172A58"/>
    <w:rsid w:val="00172E1B"/>
    <w:rsid w:val="001730F2"/>
    <w:rsid w:val="00173C17"/>
    <w:rsid w:val="00173C22"/>
    <w:rsid w:val="00173C42"/>
    <w:rsid w:val="00173D2C"/>
    <w:rsid w:val="00174289"/>
    <w:rsid w:val="00175012"/>
    <w:rsid w:val="0017527E"/>
    <w:rsid w:val="001757C5"/>
    <w:rsid w:val="0017599E"/>
    <w:rsid w:val="00176D86"/>
    <w:rsid w:val="0017708D"/>
    <w:rsid w:val="001776A2"/>
    <w:rsid w:val="001777D3"/>
    <w:rsid w:val="00177993"/>
    <w:rsid w:val="00180063"/>
    <w:rsid w:val="0018036D"/>
    <w:rsid w:val="00180371"/>
    <w:rsid w:val="001803FD"/>
    <w:rsid w:val="00180581"/>
    <w:rsid w:val="00180710"/>
    <w:rsid w:val="001811DD"/>
    <w:rsid w:val="0018163F"/>
    <w:rsid w:val="001817C7"/>
    <w:rsid w:val="00181A80"/>
    <w:rsid w:val="00182979"/>
    <w:rsid w:val="00182A96"/>
    <w:rsid w:val="00183442"/>
    <w:rsid w:val="00183641"/>
    <w:rsid w:val="00183A15"/>
    <w:rsid w:val="00183E15"/>
    <w:rsid w:val="00183EE9"/>
    <w:rsid w:val="00183FA7"/>
    <w:rsid w:val="001840BD"/>
    <w:rsid w:val="001843DB"/>
    <w:rsid w:val="00184AB7"/>
    <w:rsid w:val="00184B6F"/>
    <w:rsid w:val="00184BA3"/>
    <w:rsid w:val="001851C3"/>
    <w:rsid w:val="001856B0"/>
    <w:rsid w:val="00185978"/>
    <w:rsid w:val="00185BB0"/>
    <w:rsid w:val="00185FC3"/>
    <w:rsid w:val="0018610F"/>
    <w:rsid w:val="001862C1"/>
    <w:rsid w:val="001864CA"/>
    <w:rsid w:val="00186785"/>
    <w:rsid w:val="001873C6"/>
    <w:rsid w:val="00187581"/>
    <w:rsid w:val="001877E0"/>
    <w:rsid w:val="00187BA2"/>
    <w:rsid w:val="001905C8"/>
    <w:rsid w:val="00190736"/>
    <w:rsid w:val="00190C4F"/>
    <w:rsid w:val="00190CE6"/>
    <w:rsid w:val="00191023"/>
    <w:rsid w:val="001912FD"/>
    <w:rsid w:val="001914F5"/>
    <w:rsid w:val="001915ED"/>
    <w:rsid w:val="00191D02"/>
    <w:rsid w:val="00191E29"/>
    <w:rsid w:val="00192104"/>
    <w:rsid w:val="001925CC"/>
    <w:rsid w:val="00192716"/>
    <w:rsid w:val="00192956"/>
    <w:rsid w:val="001929BA"/>
    <w:rsid w:val="00192C74"/>
    <w:rsid w:val="00192D0D"/>
    <w:rsid w:val="001932E3"/>
    <w:rsid w:val="0019334B"/>
    <w:rsid w:val="00193AE1"/>
    <w:rsid w:val="00193D3F"/>
    <w:rsid w:val="0019465F"/>
    <w:rsid w:val="00194B5C"/>
    <w:rsid w:val="00195005"/>
    <w:rsid w:val="001954A0"/>
    <w:rsid w:val="00195700"/>
    <w:rsid w:val="0019580D"/>
    <w:rsid w:val="00195873"/>
    <w:rsid w:val="001965D6"/>
    <w:rsid w:val="00196733"/>
    <w:rsid w:val="00196829"/>
    <w:rsid w:val="00196CAA"/>
    <w:rsid w:val="00197223"/>
    <w:rsid w:val="001972D1"/>
    <w:rsid w:val="0019736C"/>
    <w:rsid w:val="0019796C"/>
    <w:rsid w:val="001A0859"/>
    <w:rsid w:val="001A0921"/>
    <w:rsid w:val="001A0C85"/>
    <w:rsid w:val="001A0D07"/>
    <w:rsid w:val="001A0EB2"/>
    <w:rsid w:val="001A1139"/>
    <w:rsid w:val="001A13BC"/>
    <w:rsid w:val="001A15F0"/>
    <w:rsid w:val="001A1CA4"/>
    <w:rsid w:val="001A1DD2"/>
    <w:rsid w:val="001A1FAE"/>
    <w:rsid w:val="001A2188"/>
    <w:rsid w:val="001A26D5"/>
    <w:rsid w:val="001A274E"/>
    <w:rsid w:val="001A2890"/>
    <w:rsid w:val="001A29B9"/>
    <w:rsid w:val="001A3621"/>
    <w:rsid w:val="001A3A13"/>
    <w:rsid w:val="001A3C25"/>
    <w:rsid w:val="001A3D64"/>
    <w:rsid w:val="001A3DCF"/>
    <w:rsid w:val="001A3E04"/>
    <w:rsid w:val="001A3FE0"/>
    <w:rsid w:val="001A41BE"/>
    <w:rsid w:val="001A4220"/>
    <w:rsid w:val="001A44C0"/>
    <w:rsid w:val="001A47DB"/>
    <w:rsid w:val="001A4CB5"/>
    <w:rsid w:val="001A4D9A"/>
    <w:rsid w:val="001A4FA1"/>
    <w:rsid w:val="001A5075"/>
    <w:rsid w:val="001A53D3"/>
    <w:rsid w:val="001A5521"/>
    <w:rsid w:val="001A5A5B"/>
    <w:rsid w:val="001A5D85"/>
    <w:rsid w:val="001A60D8"/>
    <w:rsid w:val="001A6167"/>
    <w:rsid w:val="001A655F"/>
    <w:rsid w:val="001A6C0A"/>
    <w:rsid w:val="001A6E70"/>
    <w:rsid w:val="001A6F08"/>
    <w:rsid w:val="001A7088"/>
    <w:rsid w:val="001A7565"/>
    <w:rsid w:val="001A7848"/>
    <w:rsid w:val="001B0225"/>
    <w:rsid w:val="001B0249"/>
    <w:rsid w:val="001B0850"/>
    <w:rsid w:val="001B08FB"/>
    <w:rsid w:val="001B1115"/>
    <w:rsid w:val="001B151C"/>
    <w:rsid w:val="001B164A"/>
    <w:rsid w:val="001B1896"/>
    <w:rsid w:val="001B1A8B"/>
    <w:rsid w:val="001B1B60"/>
    <w:rsid w:val="001B24D3"/>
    <w:rsid w:val="001B29F8"/>
    <w:rsid w:val="001B2E83"/>
    <w:rsid w:val="001B3247"/>
    <w:rsid w:val="001B3323"/>
    <w:rsid w:val="001B35E5"/>
    <w:rsid w:val="001B38E0"/>
    <w:rsid w:val="001B3D6B"/>
    <w:rsid w:val="001B418E"/>
    <w:rsid w:val="001B43AF"/>
    <w:rsid w:val="001B44F2"/>
    <w:rsid w:val="001B46AB"/>
    <w:rsid w:val="001B4780"/>
    <w:rsid w:val="001B4B12"/>
    <w:rsid w:val="001B4E11"/>
    <w:rsid w:val="001B517A"/>
    <w:rsid w:val="001B5824"/>
    <w:rsid w:val="001B598B"/>
    <w:rsid w:val="001B5FD4"/>
    <w:rsid w:val="001B6A67"/>
    <w:rsid w:val="001B6C1A"/>
    <w:rsid w:val="001B73B0"/>
    <w:rsid w:val="001B79BE"/>
    <w:rsid w:val="001B79FF"/>
    <w:rsid w:val="001B7A0A"/>
    <w:rsid w:val="001B7A29"/>
    <w:rsid w:val="001B7B3F"/>
    <w:rsid w:val="001B7F3B"/>
    <w:rsid w:val="001C0585"/>
    <w:rsid w:val="001C0624"/>
    <w:rsid w:val="001C0B2F"/>
    <w:rsid w:val="001C0CD8"/>
    <w:rsid w:val="001C19A9"/>
    <w:rsid w:val="001C1CFB"/>
    <w:rsid w:val="001C2A09"/>
    <w:rsid w:val="001C2F40"/>
    <w:rsid w:val="001C3696"/>
    <w:rsid w:val="001C369B"/>
    <w:rsid w:val="001C3784"/>
    <w:rsid w:val="001C3AB1"/>
    <w:rsid w:val="001C3AB9"/>
    <w:rsid w:val="001C3C95"/>
    <w:rsid w:val="001C3E0B"/>
    <w:rsid w:val="001C4ECB"/>
    <w:rsid w:val="001C53BB"/>
    <w:rsid w:val="001C5880"/>
    <w:rsid w:val="001C5BE3"/>
    <w:rsid w:val="001C5BF5"/>
    <w:rsid w:val="001C5F81"/>
    <w:rsid w:val="001C6873"/>
    <w:rsid w:val="001C6A49"/>
    <w:rsid w:val="001C6B7F"/>
    <w:rsid w:val="001C6E5A"/>
    <w:rsid w:val="001C6F2D"/>
    <w:rsid w:val="001C7718"/>
    <w:rsid w:val="001C7DBC"/>
    <w:rsid w:val="001D0136"/>
    <w:rsid w:val="001D0146"/>
    <w:rsid w:val="001D05F1"/>
    <w:rsid w:val="001D084A"/>
    <w:rsid w:val="001D0B8A"/>
    <w:rsid w:val="001D0CE6"/>
    <w:rsid w:val="001D0F5D"/>
    <w:rsid w:val="001D1022"/>
    <w:rsid w:val="001D104E"/>
    <w:rsid w:val="001D1127"/>
    <w:rsid w:val="001D11E4"/>
    <w:rsid w:val="001D1938"/>
    <w:rsid w:val="001D1B8C"/>
    <w:rsid w:val="001D2072"/>
    <w:rsid w:val="001D21B4"/>
    <w:rsid w:val="001D25BE"/>
    <w:rsid w:val="001D25E5"/>
    <w:rsid w:val="001D2823"/>
    <w:rsid w:val="001D28D9"/>
    <w:rsid w:val="001D2937"/>
    <w:rsid w:val="001D2EB7"/>
    <w:rsid w:val="001D304D"/>
    <w:rsid w:val="001D3340"/>
    <w:rsid w:val="001D3771"/>
    <w:rsid w:val="001D3C25"/>
    <w:rsid w:val="001D3E05"/>
    <w:rsid w:val="001D3ED7"/>
    <w:rsid w:val="001D4210"/>
    <w:rsid w:val="001D493E"/>
    <w:rsid w:val="001D5EB8"/>
    <w:rsid w:val="001D6233"/>
    <w:rsid w:val="001D6CA9"/>
    <w:rsid w:val="001D6D3E"/>
    <w:rsid w:val="001D7197"/>
    <w:rsid w:val="001D7269"/>
    <w:rsid w:val="001D72E1"/>
    <w:rsid w:val="001D7342"/>
    <w:rsid w:val="001D74AD"/>
    <w:rsid w:val="001D762D"/>
    <w:rsid w:val="001D778B"/>
    <w:rsid w:val="001D7F70"/>
    <w:rsid w:val="001E02D3"/>
    <w:rsid w:val="001E06C3"/>
    <w:rsid w:val="001E0CD9"/>
    <w:rsid w:val="001E0DC7"/>
    <w:rsid w:val="001E10BE"/>
    <w:rsid w:val="001E156B"/>
    <w:rsid w:val="001E16CB"/>
    <w:rsid w:val="001E1932"/>
    <w:rsid w:val="001E2223"/>
    <w:rsid w:val="001E26B4"/>
    <w:rsid w:val="001E27C7"/>
    <w:rsid w:val="001E2D5F"/>
    <w:rsid w:val="001E3139"/>
    <w:rsid w:val="001E31BE"/>
    <w:rsid w:val="001E34BC"/>
    <w:rsid w:val="001E3C59"/>
    <w:rsid w:val="001E3EB6"/>
    <w:rsid w:val="001E4455"/>
    <w:rsid w:val="001E4936"/>
    <w:rsid w:val="001E4EF6"/>
    <w:rsid w:val="001E4F52"/>
    <w:rsid w:val="001E5E78"/>
    <w:rsid w:val="001E6090"/>
    <w:rsid w:val="001E6561"/>
    <w:rsid w:val="001E667A"/>
    <w:rsid w:val="001E68C9"/>
    <w:rsid w:val="001E69E4"/>
    <w:rsid w:val="001E75E8"/>
    <w:rsid w:val="001E76BB"/>
    <w:rsid w:val="001E7BD5"/>
    <w:rsid w:val="001F0047"/>
    <w:rsid w:val="001F02A8"/>
    <w:rsid w:val="001F0535"/>
    <w:rsid w:val="001F066F"/>
    <w:rsid w:val="001F1051"/>
    <w:rsid w:val="001F19AD"/>
    <w:rsid w:val="001F1CAC"/>
    <w:rsid w:val="001F2083"/>
    <w:rsid w:val="001F22FA"/>
    <w:rsid w:val="001F2852"/>
    <w:rsid w:val="001F2BDE"/>
    <w:rsid w:val="001F2CB2"/>
    <w:rsid w:val="001F2F14"/>
    <w:rsid w:val="001F4392"/>
    <w:rsid w:val="001F4563"/>
    <w:rsid w:val="001F45BE"/>
    <w:rsid w:val="001F45C8"/>
    <w:rsid w:val="001F46C3"/>
    <w:rsid w:val="001F48A1"/>
    <w:rsid w:val="001F52DE"/>
    <w:rsid w:val="001F5435"/>
    <w:rsid w:val="001F57D1"/>
    <w:rsid w:val="001F5882"/>
    <w:rsid w:val="001F5A0F"/>
    <w:rsid w:val="001F5BA1"/>
    <w:rsid w:val="001F6044"/>
    <w:rsid w:val="001F6346"/>
    <w:rsid w:val="001F64BC"/>
    <w:rsid w:val="001F6AB7"/>
    <w:rsid w:val="001F6EE5"/>
    <w:rsid w:val="001F7A5B"/>
    <w:rsid w:val="001F7EE6"/>
    <w:rsid w:val="002001A1"/>
    <w:rsid w:val="002003DA"/>
    <w:rsid w:val="00200A1C"/>
    <w:rsid w:val="00200B9E"/>
    <w:rsid w:val="00201744"/>
    <w:rsid w:val="00201787"/>
    <w:rsid w:val="00201AE1"/>
    <w:rsid w:val="00201C17"/>
    <w:rsid w:val="00201ED5"/>
    <w:rsid w:val="00202100"/>
    <w:rsid w:val="00202B21"/>
    <w:rsid w:val="00202C65"/>
    <w:rsid w:val="00203341"/>
    <w:rsid w:val="0020373F"/>
    <w:rsid w:val="00203740"/>
    <w:rsid w:val="00203799"/>
    <w:rsid w:val="002038E8"/>
    <w:rsid w:val="002038E9"/>
    <w:rsid w:val="002039F4"/>
    <w:rsid w:val="00203B05"/>
    <w:rsid w:val="00203E20"/>
    <w:rsid w:val="00203EF6"/>
    <w:rsid w:val="002044CE"/>
    <w:rsid w:val="002045A9"/>
    <w:rsid w:val="00204836"/>
    <w:rsid w:val="00204D6B"/>
    <w:rsid w:val="00204DCE"/>
    <w:rsid w:val="00205424"/>
    <w:rsid w:val="00206639"/>
    <w:rsid w:val="002068F6"/>
    <w:rsid w:val="00206911"/>
    <w:rsid w:val="00206AF5"/>
    <w:rsid w:val="00206C22"/>
    <w:rsid w:val="00206EF4"/>
    <w:rsid w:val="002077D5"/>
    <w:rsid w:val="00207838"/>
    <w:rsid w:val="00207DC7"/>
    <w:rsid w:val="00210334"/>
    <w:rsid w:val="00210387"/>
    <w:rsid w:val="0021040E"/>
    <w:rsid w:val="00210998"/>
    <w:rsid w:val="00210CAD"/>
    <w:rsid w:val="00211D65"/>
    <w:rsid w:val="00211FCC"/>
    <w:rsid w:val="002123C8"/>
    <w:rsid w:val="002125CB"/>
    <w:rsid w:val="00212882"/>
    <w:rsid w:val="00212B4C"/>
    <w:rsid w:val="00212FD2"/>
    <w:rsid w:val="0021321A"/>
    <w:rsid w:val="00213385"/>
    <w:rsid w:val="00213388"/>
    <w:rsid w:val="0021371E"/>
    <w:rsid w:val="00213BD4"/>
    <w:rsid w:val="00213F46"/>
    <w:rsid w:val="002140DE"/>
    <w:rsid w:val="002141D0"/>
    <w:rsid w:val="002145B1"/>
    <w:rsid w:val="002148E2"/>
    <w:rsid w:val="00214B19"/>
    <w:rsid w:val="00214EAA"/>
    <w:rsid w:val="00215149"/>
    <w:rsid w:val="00215C56"/>
    <w:rsid w:val="00215C6A"/>
    <w:rsid w:val="00215EAB"/>
    <w:rsid w:val="00215F3A"/>
    <w:rsid w:val="00215F83"/>
    <w:rsid w:val="00215FEA"/>
    <w:rsid w:val="0021611E"/>
    <w:rsid w:val="00216286"/>
    <w:rsid w:val="00216308"/>
    <w:rsid w:val="002167ED"/>
    <w:rsid w:val="0021696D"/>
    <w:rsid w:val="00216988"/>
    <w:rsid w:val="002169E1"/>
    <w:rsid w:val="00216A45"/>
    <w:rsid w:val="00216E0F"/>
    <w:rsid w:val="002173E9"/>
    <w:rsid w:val="0021767B"/>
    <w:rsid w:val="002178B0"/>
    <w:rsid w:val="00217AE6"/>
    <w:rsid w:val="00217B2C"/>
    <w:rsid w:val="002205A2"/>
    <w:rsid w:val="00220A84"/>
    <w:rsid w:val="002212C0"/>
    <w:rsid w:val="00221667"/>
    <w:rsid w:val="00221A35"/>
    <w:rsid w:val="00221D99"/>
    <w:rsid w:val="00221E68"/>
    <w:rsid w:val="00222A5D"/>
    <w:rsid w:val="00222BBE"/>
    <w:rsid w:val="00223284"/>
    <w:rsid w:val="00223862"/>
    <w:rsid w:val="00223C86"/>
    <w:rsid w:val="00223F6C"/>
    <w:rsid w:val="002246FD"/>
    <w:rsid w:val="00224B13"/>
    <w:rsid w:val="00224BB7"/>
    <w:rsid w:val="00224D4D"/>
    <w:rsid w:val="00224E09"/>
    <w:rsid w:val="00224F7F"/>
    <w:rsid w:val="002250CB"/>
    <w:rsid w:val="002253BA"/>
    <w:rsid w:val="00225497"/>
    <w:rsid w:val="002254A8"/>
    <w:rsid w:val="00225691"/>
    <w:rsid w:val="00225852"/>
    <w:rsid w:val="002259E5"/>
    <w:rsid w:val="00225CF1"/>
    <w:rsid w:val="00225E25"/>
    <w:rsid w:val="00226180"/>
    <w:rsid w:val="0022624F"/>
    <w:rsid w:val="002264CD"/>
    <w:rsid w:val="0022675B"/>
    <w:rsid w:val="002268F2"/>
    <w:rsid w:val="00226D45"/>
    <w:rsid w:val="00226FD9"/>
    <w:rsid w:val="00230628"/>
    <w:rsid w:val="00230BF9"/>
    <w:rsid w:val="00230D66"/>
    <w:rsid w:val="002314BD"/>
    <w:rsid w:val="00231565"/>
    <w:rsid w:val="00231663"/>
    <w:rsid w:val="002319EB"/>
    <w:rsid w:val="00231B8B"/>
    <w:rsid w:val="00231F17"/>
    <w:rsid w:val="00232BB8"/>
    <w:rsid w:val="00232CC0"/>
    <w:rsid w:val="0023314F"/>
    <w:rsid w:val="002335B2"/>
    <w:rsid w:val="00233886"/>
    <w:rsid w:val="0023428F"/>
    <w:rsid w:val="002349FB"/>
    <w:rsid w:val="00234EE5"/>
    <w:rsid w:val="00234F07"/>
    <w:rsid w:val="0023548D"/>
    <w:rsid w:val="002356B1"/>
    <w:rsid w:val="002358C0"/>
    <w:rsid w:val="00236016"/>
    <w:rsid w:val="00236378"/>
    <w:rsid w:val="0023643D"/>
    <w:rsid w:val="002364C5"/>
    <w:rsid w:val="0023655D"/>
    <w:rsid w:val="00236798"/>
    <w:rsid w:val="00236996"/>
    <w:rsid w:val="00237189"/>
    <w:rsid w:val="002371B4"/>
    <w:rsid w:val="00237346"/>
    <w:rsid w:val="00237573"/>
    <w:rsid w:val="0023765B"/>
    <w:rsid w:val="00237664"/>
    <w:rsid w:val="00237673"/>
    <w:rsid w:val="00237741"/>
    <w:rsid w:val="00237A5D"/>
    <w:rsid w:val="00237DF5"/>
    <w:rsid w:val="00237FAB"/>
    <w:rsid w:val="00240716"/>
    <w:rsid w:val="00240828"/>
    <w:rsid w:val="00240C5A"/>
    <w:rsid w:val="00240CCB"/>
    <w:rsid w:val="00241231"/>
    <w:rsid w:val="002417D7"/>
    <w:rsid w:val="00241DAF"/>
    <w:rsid w:val="00241FD6"/>
    <w:rsid w:val="002424EB"/>
    <w:rsid w:val="0024297C"/>
    <w:rsid w:val="00242F34"/>
    <w:rsid w:val="00242FBE"/>
    <w:rsid w:val="0024443B"/>
    <w:rsid w:val="002448E4"/>
    <w:rsid w:val="00244CA2"/>
    <w:rsid w:val="00244F5C"/>
    <w:rsid w:val="00245133"/>
    <w:rsid w:val="0024520A"/>
    <w:rsid w:val="00245509"/>
    <w:rsid w:val="00245959"/>
    <w:rsid w:val="00245BCC"/>
    <w:rsid w:val="00245F02"/>
    <w:rsid w:val="00246E94"/>
    <w:rsid w:val="00246EC8"/>
    <w:rsid w:val="00246FA4"/>
    <w:rsid w:val="00247847"/>
    <w:rsid w:val="00247C11"/>
    <w:rsid w:val="00247E4F"/>
    <w:rsid w:val="00250280"/>
    <w:rsid w:val="00250398"/>
    <w:rsid w:val="0025042D"/>
    <w:rsid w:val="002505E3"/>
    <w:rsid w:val="00250613"/>
    <w:rsid w:val="0025096E"/>
    <w:rsid w:val="002512B5"/>
    <w:rsid w:val="002514DB"/>
    <w:rsid w:val="00251B07"/>
    <w:rsid w:val="00251D12"/>
    <w:rsid w:val="00252470"/>
    <w:rsid w:val="002524E5"/>
    <w:rsid w:val="002525B4"/>
    <w:rsid w:val="00252839"/>
    <w:rsid w:val="00252ABC"/>
    <w:rsid w:val="00252EBC"/>
    <w:rsid w:val="002536C6"/>
    <w:rsid w:val="0025395F"/>
    <w:rsid w:val="00253E17"/>
    <w:rsid w:val="00253F80"/>
    <w:rsid w:val="002545C3"/>
    <w:rsid w:val="00254909"/>
    <w:rsid w:val="00254AA5"/>
    <w:rsid w:val="002553D1"/>
    <w:rsid w:val="00255604"/>
    <w:rsid w:val="00255FA5"/>
    <w:rsid w:val="002564F0"/>
    <w:rsid w:val="00256CB3"/>
    <w:rsid w:val="00256E09"/>
    <w:rsid w:val="002577C4"/>
    <w:rsid w:val="00257FA2"/>
    <w:rsid w:val="002601CA"/>
    <w:rsid w:val="0026074A"/>
    <w:rsid w:val="00261AC5"/>
    <w:rsid w:val="00262025"/>
    <w:rsid w:val="002620E2"/>
    <w:rsid w:val="00262232"/>
    <w:rsid w:val="002622E3"/>
    <w:rsid w:val="002623D0"/>
    <w:rsid w:val="002626A6"/>
    <w:rsid w:val="00262B07"/>
    <w:rsid w:val="00262B8C"/>
    <w:rsid w:val="00262E9D"/>
    <w:rsid w:val="00263279"/>
    <w:rsid w:val="0026410B"/>
    <w:rsid w:val="00264306"/>
    <w:rsid w:val="002649C2"/>
    <w:rsid w:val="00264D12"/>
    <w:rsid w:val="002650A3"/>
    <w:rsid w:val="002654DA"/>
    <w:rsid w:val="00265C07"/>
    <w:rsid w:val="0026602D"/>
    <w:rsid w:val="002662C6"/>
    <w:rsid w:val="00266D75"/>
    <w:rsid w:val="0026713D"/>
    <w:rsid w:val="00267502"/>
    <w:rsid w:val="002675EC"/>
    <w:rsid w:val="00267A28"/>
    <w:rsid w:val="0027016B"/>
    <w:rsid w:val="00270AD0"/>
    <w:rsid w:val="00270F61"/>
    <w:rsid w:val="00271944"/>
    <w:rsid w:val="00271A2F"/>
    <w:rsid w:val="00271B69"/>
    <w:rsid w:val="00271BBF"/>
    <w:rsid w:val="00271D8C"/>
    <w:rsid w:val="00272241"/>
    <w:rsid w:val="00272649"/>
    <w:rsid w:val="00272703"/>
    <w:rsid w:val="00272874"/>
    <w:rsid w:val="0027290C"/>
    <w:rsid w:val="00273112"/>
    <w:rsid w:val="0027315F"/>
    <w:rsid w:val="0027340F"/>
    <w:rsid w:val="002734EB"/>
    <w:rsid w:val="002735B8"/>
    <w:rsid w:val="00274261"/>
    <w:rsid w:val="00274711"/>
    <w:rsid w:val="00274D35"/>
    <w:rsid w:val="00274E79"/>
    <w:rsid w:val="0027567E"/>
    <w:rsid w:val="00275DB3"/>
    <w:rsid w:val="00276F4C"/>
    <w:rsid w:val="00277979"/>
    <w:rsid w:val="00277FAE"/>
    <w:rsid w:val="002804FB"/>
    <w:rsid w:val="0028060D"/>
    <w:rsid w:val="002806AE"/>
    <w:rsid w:val="002806F8"/>
    <w:rsid w:val="002815DB"/>
    <w:rsid w:val="0028166F"/>
    <w:rsid w:val="00281ABE"/>
    <w:rsid w:val="00281D2F"/>
    <w:rsid w:val="002827B9"/>
    <w:rsid w:val="00282BC8"/>
    <w:rsid w:val="002835CF"/>
    <w:rsid w:val="002838CA"/>
    <w:rsid w:val="00283953"/>
    <w:rsid w:val="00283F8D"/>
    <w:rsid w:val="0028408E"/>
    <w:rsid w:val="0028417B"/>
    <w:rsid w:val="0028471D"/>
    <w:rsid w:val="0028481C"/>
    <w:rsid w:val="00284C28"/>
    <w:rsid w:val="00285516"/>
    <w:rsid w:val="00285B05"/>
    <w:rsid w:val="0028622D"/>
    <w:rsid w:val="002866A7"/>
    <w:rsid w:val="00286D14"/>
    <w:rsid w:val="0028717D"/>
    <w:rsid w:val="0028748E"/>
    <w:rsid w:val="002875DE"/>
    <w:rsid w:val="002876B8"/>
    <w:rsid w:val="00287B32"/>
    <w:rsid w:val="00287E80"/>
    <w:rsid w:val="002902E7"/>
    <w:rsid w:val="00290432"/>
    <w:rsid w:val="00290484"/>
    <w:rsid w:val="0029094B"/>
    <w:rsid w:val="00290C2F"/>
    <w:rsid w:val="00290CA9"/>
    <w:rsid w:val="00291776"/>
    <w:rsid w:val="002918C0"/>
    <w:rsid w:val="00291C16"/>
    <w:rsid w:val="00292F90"/>
    <w:rsid w:val="0029300E"/>
    <w:rsid w:val="0029319B"/>
    <w:rsid w:val="0029350F"/>
    <w:rsid w:val="002941A1"/>
    <w:rsid w:val="002946AB"/>
    <w:rsid w:val="00294AFD"/>
    <w:rsid w:val="00294ECB"/>
    <w:rsid w:val="00295DBD"/>
    <w:rsid w:val="002960D3"/>
    <w:rsid w:val="00296C4C"/>
    <w:rsid w:val="00296F14"/>
    <w:rsid w:val="002970FF"/>
    <w:rsid w:val="0029712A"/>
    <w:rsid w:val="0029799E"/>
    <w:rsid w:val="00297C68"/>
    <w:rsid w:val="00297EB2"/>
    <w:rsid w:val="002A00C9"/>
    <w:rsid w:val="002A0E14"/>
    <w:rsid w:val="002A10B1"/>
    <w:rsid w:val="002A149A"/>
    <w:rsid w:val="002A170D"/>
    <w:rsid w:val="002A171D"/>
    <w:rsid w:val="002A18CA"/>
    <w:rsid w:val="002A18E0"/>
    <w:rsid w:val="002A1930"/>
    <w:rsid w:val="002A2A27"/>
    <w:rsid w:val="002A2BF0"/>
    <w:rsid w:val="002A3062"/>
    <w:rsid w:val="002A3195"/>
    <w:rsid w:val="002A3D70"/>
    <w:rsid w:val="002A3DF0"/>
    <w:rsid w:val="002A3E4C"/>
    <w:rsid w:val="002A4145"/>
    <w:rsid w:val="002A4ABD"/>
    <w:rsid w:val="002A4B97"/>
    <w:rsid w:val="002A4D90"/>
    <w:rsid w:val="002A5232"/>
    <w:rsid w:val="002A5592"/>
    <w:rsid w:val="002A5618"/>
    <w:rsid w:val="002A6002"/>
    <w:rsid w:val="002A6364"/>
    <w:rsid w:val="002A767B"/>
    <w:rsid w:val="002A785F"/>
    <w:rsid w:val="002A7A41"/>
    <w:rsid w:val="002A7D3B"/>
    <w:rsid w:val="002B012A"/>
    <w:rsid w:val="002B03AC"/>
    <w:rsid w:val="002B0628"/>
    <w:rsid w:val="002B0986"/>
    <w:rsid w:val="002B0A2D"/>
    <w:rsid w:val="002B0A44"/>
    <w:rsid w:val="002B16BB"/>
    <w:rsid w:val="002B17E3"/>
    <w:rsid w:val="002B1823"/>
    <w:rsid w:val="002B203A"/>
    <w:rsid w:val="002B235B"/>
    <w:rsid w:val="002B26D9"/>
    <w:rsid w:val="002B272D"/>
    <w:rsid w:val="002B2893"/>
    <w:rsid w:val="002B3C49"/>
    <w:rsid w:val="002B3D66"/>
    <w:rsid w:val="002B3D7A"/>
    <w:rsid w:val="002B3EAD"/>
    <w:rsid w:val="002B3F2C"/>
    <w:rsid w:val="002B40B7"/>
    <w:rsid w:val="002B47A6"/>
    <w:rsid w:val="002B4B69"/>
    <w:rsid w:val="002B4CE3"/>
    <w:rsid w:val="002B4F83"/>
    <w:rsid w:val="002B5632"/>
    <w:rsid w:val="002B5787"/>
    <w:rsid w:val="002B5A2B"/>
    <w:rsid w:val="002B5DA1"/>
    <w:rsid w:val="002B5E52"/>
    <w:rsid w:val="002B648E"/>
    <w:rsid w:val="002B6867"/>
    <w:rsid w:val="002B69B1"/>
    <w:rsid w:val="002B69CF"/>
    <w:rsid w:val="002B6AB8"/>
    <w:rsid w:val="002B6CB1"/>
    <w:rsid w:val="002B6D47"/>
    <w:rsid w:val="002B74CA"/>
    <w:rsid w:val="002B78F8"/>
    <w:rsid w:val="002C00B5"/>
    <w:rsid w:val="002C035D"/>
    <w:rsid w:val="002C04E1"/>
    <w:rsid w:val="002C0587"/>
    <w:rsid w:val="002C0626"/>
    <w:rsid w:val="002C0637"/>
    <w:rsid w:val="002C0B07"/>
    <w:rsid w:val="002C0EDF"/>
    <w:rsid w:val="002C0F00"/>
    <w:rsid w:val="002C1653"/>
    <w:rsid w:val="002C21BC"/>
    <w:rsid w:val="002C2510"/>
    <w:rsid w:val="002C256E"/>
    <w:rsid w:val="002C2A62"/>
    <w:rsid w:val="002C3686"/>
    <w:rsid w:val="002C373C"/>
    <w:rsid w:val="002C3D04"/>
    <w:rsid w:val="002C45FE"/>
    <w:rsid w:val="002C467A"/>
    <w:rsid w:val="002C4965"/>
    <w:rsid w:val="002C4E83"/>
    <w:rsid w:val="002C4F19"/>
    <w:rsid w:val="002C4FA4"/>
    <w:rsid w:val="002C5402"/>
    <w:rsid w:val="002C5745"/>
    <w:rsid w:val="002C5C39"/>
    <w:rsid w:val="002C6161"/>
    <w:rsid w:val="002C648D"/>
    <w:rsid w:val="002C6627"/>
    <w:rsid w:val="002C6AF2"/>
    <w:rsid w:val="002C6C38"/>
    <w:rsid w:val="002C6DC8"/>
    <w:rsid w:val="002C7553"/>
    <w:rsid w:val="002C7675"/>
    <w:rsid w:val="002C777C"/>
    <w:rsid w:val="002C78DC"/>
    <w:rsid w:val="002C7DCA"/>
    <w:rsid w:val="002C7DE3"/>
    <w:rsid w:val="002C7F23"/>
    <w:rsid w:val="002D00D4"/>
    <w:rsid w:val="002D0196"/>
    <w:rsid w:val="002D01B5"/>
    <w:rsid w:val="002D03AF"/>
    <w:rsid w:val="002D04CB"/>
    <w:rsid w:val="002D0874"/>
    <w:rsid w:val="002D0C08"/>
    <w:rsid w:val="002D1047"/>
    <w:rsid w:val="002D110A"/>
    <w:rsid w:val="002D1C5C"/>
    <w:rsid w:val="002D1D6C"/>
    <w:rsid w:val="002D1F05"/>
    <w:rsid w:val="002D29F4"/>
    <w:rsid w:val="002D2A6C"/>
    <w:rsid w:val="002D2B1B"/>
    <w:rsid w:val="002D2CF4"/>
    <w:rsid w:val="002D2F83"/>
    <w:rsid w:val="002D3414"/>
    <w:rsid w:val="002D3421"/>
    <w:rsid w:val="002D39AE"/>
    <w:rsid w:val="002D3A42"/>
    <w:rsid w:val="002D3BEB"/>
    <w:rsid w:val="002D42C5"/>
    <w:rsid w:val="002D482A"/>
    <w:rsid w:val="002D4A60"/>
    <w:rsid w:val="002D4C8B"/>
    <w:rsid w:val="002D4DAC"/>
    <w:rsid w:val="002D4DCB"/>
    <w:rsid w:val="002D4E97"/>
    <w:rsid w:val="002D515D"/>
    <w:rsid w:val="002D5277"/>
    <w:rsid w:val="002D5983"/>
    <w:rsid w:val="002D59F6"/>
    <w:rsid w:val="002D5BA3"/>
    <w:rsid w:val="002D5C9D"/>
    <w:rsid w:val="002D5EE5"/>
    <w:rsid w:val="002D5FBD"/>
    <w:rsid w:val="002D6795"/>
    <w:rsid w:val="002D6D5F"/>
    <w:rsid w:val="002D6E5A"/>
    <w:rsid w:val="002D6E7C"/>
    <w:rsid w:val="002D72A3"/>
    <w:rsid w:val="002D72DC"/>
    <w:rsid w:val="002D79DD"/>
    <w:rsid w:val="002D7C94"/>
    <w:rsid w:val="002E00D4"/>
    <w:rsid w:val="002E0212"/>
    <w:rsid w:val="002E0384"/>
    <w:rsid w:val="002E08BC"/>
    <w:rsid w:val="002E110A"/>
    <w:rsid w:val="002E1700"/>
    <w:rsid w:val="002E184D"/>
    <w:rsid w:val="002E18F0"/>
    <w:rsid w:val="002E1D58"/>
    <w:rsid w:val="002E1EF6"/>
    <w:rsid w:val="002E1F7B"/>
    <w:rsid w:val="002E2817"/>
    <w:rsid w:val="002E2832"/>
    <w:rsid w:val="002E2AAB"/>
    <w:rsid w:val="002E31C0"/>
    <w:rsid w:val="002E31D6"/>
    <w:rsid w:val="002E3345"/>
    <w:rsid w:val="002E3461"/>
    <w:rsid w:val="002E3729"/>
    <w:rsid w:val="002E39B8"/>
    <w:rsid w:val="002E3AC7"/>
    <w:rsid w:val="002E3FEC"/>
    <w:rsid w:val="002E47FD"/>
    <w:rsid w:val="002E49BE"/>
    <w:rsid w:val="002E4E77"/>
    <w:rsid w:val="002E521B"/>
    <w:rsid w:val="002E53A5"/>
    <w:rsid w:val="002E5475"/>
    <w:rsid w:val="002E5FE7"/>
    <w:rsid w:val="002E604A"/>
    <w:rsid w:val="002E61D6"/>
    <w:rsid w:val="002E687C"/>
    <w:rsid w:val="002E6A0E"/>
    <w:rsid w:val="002E6AF8"/>
    <w:rsid w:val="002E7341"/>
    <w:rsid w:val="002E73DD"/>
    <w:rsid w:val="002E7490"/>
    <w:rsid w:val="002E75EF"/>
    <w:rsid w:val="002E7FBD"/>
    <w:rsid w:val="002F00DF"/>
    <w:rsid w:val="002F00F4"/>
    <w:rsid w:val="002F0168"/>
    <w:rsid w:val="002F02CC"/>
    <w:rsid w:val="002F0C88"/>
    <w:rsid w:val="002F0D34"/>
    <w:rsid w:val="002F1153"/>
    <w:rsid w:val="002F1202"/>
    <w:rsid w:val="002F12DE"/>
    <w:rsid w:val="002F138A"/>
    <w:rsid w:val="002F1A3D"/>
    <w:rsid w:val="002F279F"/>
    <w:rsid w:val="002F29F5"/>
    <w:rsid w:val="002F32C8"/>
    <w:rsid w:val="002F37AE"/>
    <w:rsid w:val="002F3D80"/>
    <w:rsid w:val="002F403D"/>
    <w:rsid w:val="002F4298"/>
    <w:rsid w:val="002F44C8"/>
    <w:rsid w:val="002F464B"/>
    <w:rsid w:val="002F4928"/>
    <w:rsid w:val="002F496F"/>
    <w:rsid w:val="002F4A55"/>
    <w:rsid w:val="002F4E9C"/>
    <w:rsid w:val="002F4F8D"/>
    <w:rsid w:val="002F4FC2"/>
    <w:rsid w:val="002F5227"/>
    <w:rsid w:val="002F59F5"/>
    <w:rsid w:val="002F6958"/>
    <w:rsid w:val="002F698B"/>
    <w:rsid w:val="002F6DD8"/>
    <w:rsid w:val="002F740B"/>
    <w:rsid w:val="002F7AAF"/>
    <w:rsid w:val="002F7CBD"/>
    <w:rsid w:val="002F7E05"/>
    <w:rsid w:val="002F7ED3"/>
    <w:rsid w:val="002F7F48"/>
    <w:rsid w:val="0030054C"/>
    <w:rsid w:val="0030072A"/>
    <w:rsid w:val="0030085B"/>
    <w:rsid w:val="003008F1"/>
    <w:rsid w:val="00301006"/>
    <w:rsid w:val="0030130D"/>
    <w:rsid w:val="003013D6"/>
    <w:rsid w:val="003014A8"/>
    <w:rsid w:val="003014B2"/>
    <w:rsid w:val="00301AF0"/>
    <w:rsid w:val="00301CB3"/>
    <w:rsid w:val="00302214"/>
    <w:rsid w:val="003022CC"/>
    <w:rsid w:val="0030284B"/>
    <w:rsid w:val="00302EE1"/>
    <w:rsid w:val="003040D4"/>
    <w:rsid w:val="00304699"/>
    <w:rsid w:val="00304C44"/>
    <w:rsid w:val="00305225"/>
    <w:rsid w:val="003053C2"/>
    <w:rsid w:val="00305567"/>
    <w:rsid w:val="00305A5A"/>
    <w:rsid w:val="00305BD4"/>
    <w:rsid w:val="00305D4B"/>
    <w:rsid w:val="00305DF0"/>
    <w:rsid w:val="00306164"/>
    <w:rsid w:val="003061E4"/>
    <w:rsid w:val="0030624E"/>
    <w:rsid w:val="0030629C"/>
    <w:rsid w:val="003062AB"/>
    <w:rsid w:val="0030651A"/>
    <w:rsid w:val="00306714"/>
    <w:rsid w:val="00306D8F"/>
    <w:rsid w:val="003073FF"/>
    <w:rsid w:val="00307A21"/>
    <w:rsid w:val="00307E20"/>
    <w:rsid w:val="00307E36"/>
    <w:rsid w:val="00310128"/>
    <w:rsid w:val="0031012C"/>
    <w:rsid w:val="003103E1"/>
    <w:rsid w:val="003107D3"/>
    <w:rsid w:val="003109EC"/>
    <w:rsid w:val="00310F32"/>
    <w:rsid w:val="00311407"/>
    <w:rsid w:val="003116CA"/>
    <w:rsid w:val="00311949"/>
    <w:rsid w:val="00311960"/>
    <w:rsid w:val="00311A00"/>
    <w:rsid w:val="00311B65"/>
    <w:rsid w:val="00311E0E"/>
    <w:rsid w:val="00311E51"/>
    <w:rsid w:val="00311F25"/>
    <w:rsid w:val="003121B0"/>
    <w:rsid w:val="00312A0C"/>
    <w:rsid w:val="00312A2B"/>
    <w:rsid w:val="00313028"/>
    <w:rsid w:val="003130E0"/>
    <w:rsid w:val="0031321A"/>
    <w:rsid w:val="003132F3"/>
    <w:rsid w:val="00313399"/>
    <w:rsid w:val="00313507"/>
    <w:rsid w:val="0031372D"/>
    <w:rsid w:val="0031390F"/>
    <w:rsid w:val="00313DE8"/>
    <w:rsid w:val="003145AF"/>
    <w:rsid w:val="00314774"/>
    <w:rsid w:val="003148FB"/>
    <w:rsid w:val="003149EE"/>
    <w:rsid w:val="00314A4A"/>
    <w:rsid w:val="0031505A"/>
    <w:rsid w:val="003154F5"/>
    <w:rsid w:val="0031571C"/>
    <w:rsid w:val="003159D3"/>
    <w:rsid w:val="00315ADB"/>
    <w:rsid w:val="00315F36"/>
    <w:rsid w:val="00316008"/>
    <w:rsid w:val="003161BF"/>
    <w:rsid w:val="003161E9"/>
    <w:rsid w:val="00316539"/>
    <w:rsid w:val="003165D4"/>
    <w:rsid w:val="00316649"/>
    <w:rsid w:val="00316732"/>
    <w:rsid w:val="0031685F"/>
    <w:rsid w:val="00316FB4"/>
    <w:rsid w:val="00316FBF"/>
    <w:rsid w:val="003175DA"/>
    <w:rsid w:val="00317DB0"/>
    <w:rsid w:val="00317DC8"/>
    <w:rsid w:val="00317F4A"/>
    <w:rsid w:val="0032021A"/>
    <w:rsid w:val="00320D36"/>
    <w:rsid w:val="00321602"/>
    <w:rsid w:val="00321A83"/>
    <w:rsid w:val="00322221"/>
    <w:rsid w:val="0032240E"/>
    <w:rsid w:val="00322B02"/>
    <w:rsid w:val="00322E1B"/>
    <w:rsid w:val="003236A8"/>
    <w:rsid w:val="00323FF2"/>
    <w:rsid w:val="003242BD"/>
    <w:rsid w:val="003242E5"/>
    <w:rsid w:val="00324486"/>
    <w:rsid w:val="003248AD"/>
    <w:rsid w:val="003249B0"/>
    <w:rsid w:val="003249E9"/>
    <w:rsid w:val="00324A3B"/>
    <w:rsid w:val="00324B1A"/>
    <w:rsid w:val="00324B4E"/>
    <w:rsid w:val="00324EF6"/>
    <w:rsid w:val="0032530D"/>
    <w:rsid w:val="00325322"/>
    <w:rsid w:val="0032555C"/>
    <w:rsid w:val="0032587B"/>
    <w:rsid w:val="00325B7A"/>
    <w:rsid w:val="00325DF0"/>
    <w:rsid w:val="003262D3"/>
    <w:rsid w:val="003265DE"/>
    <w:rsid w:val="00326BC4"/>
    <w:rsid w:val="00327DA6"/>
    <w:rsid w:val="003305FE"/>
    <w:rsid w:val="00331091"/>
    <w:rsid w:val="003310A7"/>
    <w:rsid w:val="00331580"/>
    <w:rsid w:val="003321DE"/>
    <w:rsid w:val="003322D8"/>
    <w:rsid w:val="003325CE"/>
    <w:rsid w:val="00332655"/>
    <w:rsid w:val="00332BF3"/>
    <w:rsid w:val="00332D76"/>
    <w:rsid w:val="00332D92"/>
    <w:rsid w:val="00333750"/>
    <w:rsid w:val="0033399E"/>
    <w:rsid w:val="003343D5"/>
    <w:rsid w:val="00334A08"/>
    <w:rsid w:val="00334CCE"/>
    <w:rsid w:val="00334D97"/>
    <w:rsid w:val="00334E27"/>
    <w:rsid w:val="00334EC5"/>
    <w:rsid w:val="00335228"/>
    <w:rsid w:val="00335C46"/>
    <w:rsid w:val="00335D73"/>
    <w:rsid w:val="003363A9"/>
    <w:rsid w:val="003369FF"/>
    <w:rsid w:val="00336CFB"/>
    <w:rsid w:val="00336ED3"/>
    <w:rsid w:val="0033704C"/>
    <w:rsid w:val="003370C3"/>
    <w:rsid w:val="00337AFE"/>
    <w:rsid w:val="0034050D"/>
    <w:rsid w:val="003406B4"/>
    <w:rsid w:val="00340A52"/>
    <w:rsid w:val="00340B59"/>
    <w:rsid w:val="00340F1F"/>
    <w:rsid w:val="00340F79"/>
    <w:rsid w:val="003411C0"/>
    <w:rsid w:val="00341A6D"/>
    <w:rsid w:val="00341DEC"/>
    <w:rsid w:val="003422BB"/>
    <w:rsid w:val="00342761"/>
    <w:rsid w:val="00342766"/>
    <w:rsid w:val="00342D29"/>
    <w:rsid w:val="00342F8C"/>
    <w:rsid w:val="00343008"/>
    <w:rsid w:val="0034313A"/>
    <w:rsid w:val="00343C66"/>
    <w:rsid w:val="00343DF2"/>
    <w:rsid w:val="00343E34"/>
    <w:rsid w:val="00344326"/>
    <w:rsid w:val="00344AF1"/>
    <w:rsid w:val="00344BFF"/>
    <w:rsid w:val="00344C3F"/>
    <w:rsid w:val="00344D8D"/>
    <w:rsid w:val="00344ECF"/>
    <w:rsid w:val="00345F59"/>
    <w:rsid w:val="00345F80"/>
    <w:rsid w:val="00345FA8"/>
    <w:rsid w:val="003466F6"/>
    <w:rsid w:val="003474A5"/>
    <w:rsid w:val="00347753"/>
    <w:rsid w:val="003507F6"/>
    <w:rsid w:val="00350AA1"/>
    <w:rsid w:val="00351CE4"/>
    <w:rsid w:val="00351DC6"/>
    <w:rsid w:val="003522C5"/>
    <w:rsid w:val="0035267A"/>
    <w:rsid w:val="00352955"/>
    <w:rsid w:val="00352E48"/>
    <w:rsid w:val="003536FD"/>
    <w:rsid w:val="00353E6C"/>
    <w:rsid w:val="00354416"/>
    <w:rsid w:val="003546E7"/>
    <w:rsid w:val="003551A6"/>
    <w:rsid w:val="00355ADC"/>
    <w:rsid w:val="00355B42"/>
    <w:rsid w:val="00355C34"/>
    <w:rsid w:val="00355F4F"/>
    <w:rsid w:val="003560F8"/>
    <w:rsid w:val="00356498"/>
    <w:rsid w:val="00356A41"/>
    <w:rsid w:val="00356F11"/>
    <w:rsid w:val="003572D9"/>
    <w:rsid w:val="003573CC"/>
    <w:rsid w:val="00357679"/>
    <w:rsid w:val="003579C1"/>
    <w:rsid w:val="003607C4"/>
    <w:rsid w:val="00360E63"/>
    <w:rsid w:val="003613A5"/>
    <w:rsid w:val="003615C0"/>
    <w:rsid w:val="0036191F"/>
    <w:rsid w:val="003619C8"/>
    <w:rsid w:val="00361BE3"/>
    <w:rsid w:val="00361C61"/>
    <w:rsid w:val="003623B7"/>
    <w:rsid w:val="003623F9"/>
    <w:rsid w:val="0036283B"/>
    <w:rsid w:val="00362DBF"/>
    <w:rsid w:val="003631C7"/>
    <w:rsid w:val="0036322D"/>
    <w:rsid w:val="00363508"/>
    <w:rsid w:val="00363A59"/>
    <w:rsid w:val="00363C65"/>
    <w:rsid w:val="00363D67"/>
    <w:rsid w:val="00363DC6"/>
    <w:rsid w:val="0036430E"/>
    <w:rsid w:val="00364333"/>
    <w:rsid w:val="003645B7"/>
    <w:rsid w:val="003645E1"/>
    <w:rsid w:val="00364D79"/>
    <w:rsid w:val="00365070"/>
    <w:rsid w:val="003654B7"/>
    <w:rsid w:val="0036559F"/>
    <w:rsid w:val="003658E2"/>
    <w:rsid w:val="00365F29"/>
    <w:rsid w:val="00366038"/>
    <w:rsid w:val="00366C92"/>
    <w:rsid w:val="00366CE3"/>
    <w:rsid w:val="00366D25"/>
    <w:rsid w:val="00367081"/>
    <w:rsid w:val="003674D4"/>
    <w:rsid w:val="0036795B"/>
    <w:rsid w:val="003679BC"/>
    <w:rsid w:val="003679EE"/>
    <w:rsid w:val="00367EB8"/>
    <w:rsid w:val="00367F81"/>
    <w:rsid w:val="00370150"/>
    <w:rsid w:val="00370503"/>
    <w:rsid w:val="0037067D"/>
    <w:rsid w:val="00370FA4"/>
    <w:rsid w:val="003713DC"/>
    <w:rsid w:val="0037152D"/>
    <w:rsid w:val="00372BB0"/>
    <w:rsid w:val="00372EB5"/>
    <w:rsid w:val="0037306F"/>
    <w:rsid w:val="00373305"/>
    <w:rsid w:val="003739D9"/>
    <w:rsid w:val="003739F3"/>
    <w:rsid w:val="00373D67"/>
    <w:rsid w:val="00373F67"/>
    <w:rsid w:val="0037436E"/>
    <w:rsid w:val="003743CA"/>
    <w:rsid w:val="0037481C"/>
    <w:rsid w:val="00374A21"/>
    <w:rsid w:val="00374AD9"/>
    <w:rsid w:val="00374E62"/>
    <w:rsid w:val="0037502F"/>
    <w:rsid w:val="003750B2"/>
    <w:rsid w:val="003750B9"/>
    <w:rsid w:val="0037536E"/>
    <w:rsid w:val="00375761"/>
    <w:rsid w:val="00375A18"/>
    <w:rsid w:val="0037644D"/>
    <w:rsid w:val="0037659A"/>
    <w:rsid w:val="00376B27"/>
    <w:rsid w:val="00376FA8"/>
    <w:rsid w:val="0037781D"/>
    <w:rsid w:val="00377A40"/>
    <w:rsid w:val="00377BFD"/>
    <w:rsid w:val="00377DCC"/>
    <w:rsid w:val="00377ECC"/>
    <w:rsid w:val="003800FF"/>
    <w:rsid w:val="003804CD"/>
    <w:rsid w:val="003805CF"/>
    <w:rsid w:val="003808F9"/>
    <w:rsid w:val="00380A22"/>
    <w:rsid w:val="00380B65"/>
    <w:rsid w:val="00381753"/>
    <w:rsid w:val="00381AFE"/>
    <w:rsid w:val="00383687"/>
    <w:rsid w:val="00383A02"/>
    <w:rsid w:val="00383AF7"/>
    <w:rsid w:val="00383D5C"/>
    <w:rsid w:val="00383FCB"/>
    <w:rsid w:val="0038423A"/>
    <w:rsid w:val="003843E5"/>
    <w:rsid w:val="00384B4E"/>
    <w:rsid w:val="00384BB9"/>
    <w:rsid w:val="00384EA5"/>
    <w:rsid w:val="00385017"/>
    <w:rsid w:val="00385770"/>
    <w:rsid w:val="00385C8D"/>
    <w:rsid w:val="00385FCF"/>
    <w:rsid w:val="00386030"/>
    <w:rsid w:val="00386036"/>
    <w:rsid w:val="003869F8"/>
    <w:rsid w:val="00386FBE"/>
    <w:rsid w:val="00387113"/>
    <w:rsid w:val="00387DCE"/>
    <w:rsid w:val="00387F48"/>
    <w:rsid w:val="00387FFA"/>
    <w:rsid w:val="00390A2E"/>
    <w:rsid w:val="00390ACB"/>
    <w:rsid w:val="00390D05"/>
    <w:rsid w:val="00390E4E"/>
    <w:rsid w:val="00390F59"/>
    <w:rsid w:val="00391131"/>
    <w:rsid w:val="003915D0"/>
    <w:rsid w:val="00392151"/>
    <w:rsid w:val="003922F6"/>
    <w:rsid w:val="00392326"/>
    <w:rsid w:val="0039244D"/>
    <w:rsid w:val="003926FB"/>
    <w:rsid w:val="00392A49"/>
    <w:rsid w:val="00392D4E"/>
    <w:rsid w:val="00392E53"/>
    <w:rsid w:val="003933C7"/>
    <w:rsid w:val="00393A8E"/>
    <w:rsid w:val="0039418F"/>
    <w:rsid w:val="00394245"/>
    <w:rsid w:val="00394431"/>
    <w:rsid w:val="003944EF"/>
    <w:rsid w:val="0039452F"/>
    <w:rsid w:val="00394655"/>
    <w:rsid w:val="00394968"/>
    <w:rsid w:val="00394BF5"/>
    <w:rsid w:val="00394CF2"/>
    <w:rsid w:val="003955E2"/>
    <w:rsid w:val="00395672"/>
    <w:rsid w:val="003959F3"/>
    <w:rsid w:val="00395BCF"/>
    <w:rsid w:val="00395DC3"/>
    <w:rsid w:val="00395F7F"/>
    <w:rsid w:val="003960C6"/>
    <w:rsid w:val="00396320"/>
    <w:rsid w:val="003965A4"/>
    <w:rsid w:val="00396B21"/>
    <w:rsid w:val="00396CE6"/>
    <w:rsid w:val="0039779D"/>
    <w:rsid w:val="0039786E"/>
    <w:rsid w:val="00397D0C"/>
    <w:rsid w:val="00397F4B"/>
    <w:rsid w:val="003A00A5"/>
    <w:rsid w:val="003A019A"/>
    <w:rsid w:val="003A02D1"/>
    <w:rsid w:val="003A053C"/>
    <w:rsid w:val="003A0620"/>
    <w:rsid w:val="003A0AF1"/>
    <w:rsid w:val="003A0F93"/>
    <w:rsid w:val="003A1823"/>
    <w:rsid w:val="003A1A28"/>
    <w:rsid w:val="003A1BA7"/>
    <w:rsid w:val="003A1DA6"/>
    <w:rsid w:val="003A272F"/>
    <w:rsid w:val="003A2D79"/>
    <w:rsid w:val="003A2F16"/>
    <w:rsid w:val="003A2FAA"/>
    <w:rsid w:val="003A3534"/>
    <w:rsid w:val="003A36C4"/>
    <w:rsid w:val="003A381F"/>
    <w:rsid w:val="003A3A03"/>
    <w:rsid w:val="003A3E90"/>
    <w:rsid w:val="003A440D"/>
    <w:rsid w:val="003A45DB"/>
    <w:rsid w:val="003A487B"/>
    <w:rsid w:val="003A49AD"/>
    <w:rsid w:val="003A52C5"/>
    <w:rsid w:val="003A5853"/>
    <w:rsid w:val="003A5DDC"/>
    <w:rsid w:val="003A60EF"/>
    <w:rsid w:val="003A6203"/>
    <w:rsid w:val="003A6789"/>
    <w:rsid w:val="003A6B06"/>
    <w:rsid w:val="003A763F"/>
    <w:rsid w:val="003A7987"/>
    <w:rsid w:val="003A7CA2"/>
    <w:rsid w:val="003A7EDA"/>
    <w:rsid w:val="003B00AE"/>
    <w:rsid w:val="003B031B"/>
    <w:rsid w:val="003B06E0"/>
    <w:rsid w:val="003B0816"/>
    <w:rsid w:val="003B0ADE"/>
    <w:rsid w:val="003B0B38"/>
    <w:rsid w:val="003B0B5C"/>
    <w:rsid w:val="003B0CD9"/>
    <w:rsid w:val="003B11C5"/>
    <w:rsid w:val="003B1555"/>
    <w:rsid w:val="003B1BC9"/>
    <w:rsid w:val="003B1C31"/>
    <w:rsid w:val="003B2316"/>
    <w:rsid w:val="003B2A2F"/>
    <w:rsid w:val="003B301E"/>
    <w:rsid w:val="003B3453"/>
    <w:rsid w:val="003B36E2"/>
    <w:rsid w:val="003B4001"/>
    <w:rsid w:val="003B4768"/>
    <w:rsid w:val="003B48E9"/>
    <w:rsid w:val="003B48F1"/>
    <w:rsid w:val="003B49FC"/>
    <w:rsid w:val="003B515F"/>
    <w:rsid w:val="003B5650"/>
    <w:rsid w:val="003B58A2"/>
    <w:rsid w:val="003B58B0"/>
    <w:rsid w:val="003B5EF7"/>
    <w:rsid w:val="003B6131"/>
    <w:rsid w:val="003B6660"/>
    <w:rsid w:val="003B6664"/>
    <w:rsid w:val="003B6705"/>
    <w:rsid w:val="003B6992"/>
    <w:rsid w:val="003B6FD3"/>
    <w:rsid w:val="003B70F6"/>
    <w:rsid w:val="003B74DD"/>
    <w:rsid w:val="003B76BF"/>
    <w:rsid w:val="003B7864"/>
    <w:rsid w:val="003B7A82"/>
    <w:rsid w:val="003C0230"/>
    <w:rsid w:val="003C082B"/>
    <w:rsid w:val="003C14B1"/>
    <w:rsid w:val="003C1619"/>
    <w:rsid w:val="003C16F1"/>
    <w:rsid w:val="003C1F87"/>
    <w:rsid w:val="003C2114"/>
    <w:rsid w:val="003C2157"/>
    <w:rsid w:val="003C215D"/>
    <w:rsid w:val="003C21CE"/>
    <w:rsid w:val="003C2658"/>
    <w:rsid w:val="003C28D3"/>
    <w:rsid w:val="003C2C3F"/>
    <w:rsid w:val="003C2F3F"/>
    <w:rsid w:val="003C33A4"/>
    <w:rsid w:val="003C3445"/>
    <w:rsid w:val="003C3A57"/>
    <w:rsid w:val="003C3FF4"/>
    <w:rsid w:val="003C400E"/>
    <w:rsid w:val="003C4216"/>
    <w:rsid w:val="003C4221"/>
    <w:rsid w:val="003C46DD"/>
    <w:rsid w:val="003C476A"/>
    <w:rsid w:val="003C4B62"/>
    <w:rsid w:val="003C4D8F"/>
    <w:rsid w:val="003C4DEF"/>
    <w:rsid w:val="003C58A7"/>
    <w:rsid w:val="003C5AAF"/>
    <w:rsid w:val="003C5AC4"/>
    <w:rsid w:val="003C5D5F"/>
    <w:rsid w:val="003C5F01"/>
    <w:rsid w:val="003C64BF"/>
    <w:rsid w:val="003C68E3"/>
    <w:rsid w:val="003C6C05"/>
    <w:rsid w:val="003C6C64"/>
    <w:rsid w:val="003C6CA2"/>
    <w:rsid w:val="003C709E"/>
    <w:rsid w:val="003C71F3"/>
    <w:rsid w:val="003C74B1"/>
    <w:rsid w:val="003C74FE"/>
    <w:rsid w:val="003C7698"/>
    <w:rsid w:val="003C77EA"/>
    <w:rsid w:val="003C7844"/>
    <w:rsid w:val="003C7DC4"/>
    <w:rsid w:val="003D049F"/>
    <w:rsid w:val="003D04AD"/>
    <w:rsid w:val="003D09C4"/>
    <w:rsid w:val="003D09CB"/>
    <w:rsid w:val="003D0BE1"/>
    <w:rsid w:val="003D0D7E"/>
    <w:rsid w:val="003D0E2D"/>
    <w:rsid w:val="003D11A4"/>
    <w:rsid w:val="003D13C4"/>
    <w:rsid w:val="003D1464"/>
    <w:rsid w:val="003D1A50"/>
    <w:rsid w:val="003D1C7B"/>
    <w:rsid w:val="003D1D82"/>
    <w:rsid w:val="003D239E"/>
    <w:rsid w:val="003D244C"/>
    <w:rsid w:val="003D2764"/>
    <w:rsid w:val="003D2E0A"/>
    <w:rsid w:val="003D3102"/>
    <w:rsid w:val="003D379F"/>
    <w:rsid w:val="003D3A5F"/>
    <w:rsid w:val="003D4493"/>
    <w:rsid w:val="003D461C"/>
    <w:rsid w:val="003D4672"/>
    <w:rsid w:val="003D46FE"/>
    <w:rsid w:val="003D4F47"/>
    <w:rsid w:val="003D54D0"/>
    <w:rsid w:val="003D55AC"/>
    <w:rsid w:val="003D5642"/>
    <w:rsid w:val="003D56B9"/>
    <w:rsid w:val="003D5CCF"/>
    <w:rsid w:val="003D5E3C"/>
    <w:rsid w:val="003D5FC4"/>
    <w:rsid w:val="003D60AB"/>
    <w:rsid w:val="003D616F"/>
    <w:rsid w:val="003D6766"/>
    <w:rsid w:val="003D6B03"/>
    <w:rsid w:val="003D7524"/>
    <w:rsid w:val="003D75FB"/>
    <w:rsid w:val="003D774E"/>
    <w:rsid w:val="003D7CE6"/>
    <w:rsid w:val="003E004D"/>
    <w:rsid w:val="003E00AE"/>
    <w:rsid w:val="003E01F4"/>
    <w:rsid w:val="003E04AC"/>
    <w:rsid w:val="003E0811"/>
    <w:rsid w:val="003E0E2C"/>
    <w:rsid w:val="003E1044"/>
    <w:rsid w:val="003E16B5"/>
    <w:rsid w:val="003E1736"/>
    <w:rsid w:val="003E1B0B"/>
    <w:rsid w:val="003E1DE1"/>
    <w:rsid w:val="003E1E59"/>
    <w:rsid w:val="003E22C9"/>
    <w:rsid w:val="003E2AD3"/>
    <w:rsid w:val="003E3DC9"/>
    <w:rsid w:val="003E4097"/>
    <w:rsid w:val="003E42D8"/>
    <w:rsid w:val="003E4417"/>
    <w:rsid w:val="003E45B4"/>
    <w:rsid w:val="003E46BF"/>
    <w:rsid w:val="003E4ADB"/>
    <w:rsid w:val="003E4F7D"/>
    <w:rsid w:val="003E5054"/>
    <w:rsid w:val="003E5092"/>
    <w:rsid w:val="003E5253"/>
    <w:rsid w:val="003E5667"/>
    <w:rsid w:val="003E5948"/>
    <w:rsid w:val="003E59B2"/>
    <w:rsid w:val="003E5BC4"/>
    <w:rsid w:val="003E5E3E"/>
    <w:rsid w:val="003E6941"/>
    <w:rsid w:val="003E7225"/>
    <w:rsid w:val="003E73F3"/>
    <w:rsid w:val="003E7472"/>
    <w:rsid w:val="003E7520"/>
    <w:rsid w:val="003E7760"/>
    <w:rsid w:val="003E78A1"/>
    <w:rsid w:val="003E7C9A"/>
    <w:rsid w:val="003E7D52"/>
    <w:rsid w:val="003E7E49"/>
    <w:rsid w:val="003F0616"/>
    <w:rsid w:val="003F0CD9"/>
    <w:rsid w:val="003F0EA8"/>
    <w:rsid w:val="003F0FCE"/>
    <w:rsid w:val="003F1371"/>
    <w:rsid w:val="003F1416"/>
    <w:rsid w:val="003F1729"/>
    <w:rsid w:val="003F18B1"/>
    <w:rsid w:val="003F2081"/>
    <w:rsid w:val="003F2386"/>
    <w:rsid w:val="003F2606"/>
    <w:rsid w:val="003F269A"/>
    <w:rsid w:val="003F277A"/>
    <w:rsid w:val="003F34AB"/>
    <w:rsid w:val="003F3D64"/>
    <w:rsid w:val="003F4113"/>
    <w:rsid w:val="003F47F2"/>
    <w:rsid w:val="003F4E07"/>
    <w:rsid w:val="003F4EC4"/>
    <w:rsid w:val="003F5259"/>
    <w:rsid w:val="003F6527"/>
    <w:rsid w:val="003F681D"/>
    <w:rsid w:val="003F6AF2"/>
    <w:rsid w:val="003F6B97"/>
    <w:rsid w:val="003F7A99"/>
    <w:rsid w:val="004001B9"/>
    <w:rsid w:val="00400BD4"/>
    <w:rsid w:val="00400CAC"/>
    <w:rsid w:val="00400F8B"/>
    <w:rsid w:val="004014CB"/>
    <w:rsid w:val="00401617"/>
    <w:rsid w:val="004020A4"/>
    <w:rsid w:val="0040228A"/>
    <w:rsid w:val="004029FC"/>
    <w:rsid w:val="00402B76"/>
    <w:rsid w:val="00402C9A"/>
    <w:rsid w:val="00403144"/>
    <w:rsid w:val="004037CF"/>
    <w:rsid w:val="004038EA"/>
    <w:rsid w:val="00404543"/>
    <w:rsid w:val="00404B0C"/>
    <w:rsid w:val="00404B1C"/>
    <w:rsid w:val="00404D88"/>
    <w:rsid w:val="0040519D"/>
    <w:rsid w:val="00405346"/>
    <w:rsid w:val="0040558D"/>
    <w:rsid w:val="00405E35"/>
    <w:rsid w:val="0040657A"/>
    <w:rsid w:val="004066FD"/>
    <w:rsid w:val="004067EF"/>
    <w:rsid w:val="00406E35"/>
    <w:rsid w:val="00406EA6"/>
    <w:rsid w:val="0040702C"/>
    <w:rsid w:val="004070E3"/>
    <w:rsid w:val="004073D0"/>
    <w:rsid w:val="00407605"/>
    <w:rsid w:val="00407907"/>
    <w:rsid w:val="00407B8B"/>
    <w:rsid w:val="00407F70"/>
    <w:rsid w:val="0041011D"/>
    <w:rsid w:val="00410617"/>
    <w:rsid w:val="0041095E"/>
    <w:rsid w:val="00410A1D"/>
    <w:rsid w:val="00410E27"/>
    <w:rsid w:val="00411202"/>
    <w:rsid w:val="00411322"/>
    <w:rsid w:val="004117F2"/>
    <w:rsid w:val="0041187F"/>
    <w:rsid w:val="00411CDF"/>
    <w:rsid w:val="00411F26"/>
    <w:rsid w:val="004128C3"/>
    <w:rsid w:val="00412A77"/>
    <w:rsid w:val="0041303C"/>
    <w:rsid w:val="0041319C"/>
    <w:rsid w:val="004132EF"/>
    <w:rsid w:val="0041358C"/>
    <w:rsid w:val="00413904"/>
    <w:rsid w:val="00413EAB"/>
    <w:rsid w:val="0041404C"/>
    <w:rsid w:val="00414403"/>
    <w:rsid w:val="00414791"/>
    <w:rsid w:val="00414993"/>
    <w:rsid w:val="00414C4F"/>
    <w:rsid w:val="00415359"/>
    <w:rsid w:val="00415C91"/>
    <w:rsid w:val="0041600E"/>
    <w:rsid w:val="0041628C"/>
    <w:rsid w:val="00416772"/>
    <w:rsid w:val="00416EF1"/>
    <w:rsid w:val="00416F3F"/>
    <w:rsid w:val="00417083"/>
    <w:rsid w:val="00417181"/>
    <w:rsid w:val="004172FB"/>
    <w:rsid w:val="00417315"/>
    <w:rsid w:val="0041748F"/>
    <w:rsid w:val="00417562"/>
    <w:rsid w:val="00417663"/>
    <w:rsid w:val="00417DD3"/>
    <w:rsid w:val="004204D0"/>
    <w:rsid w:val="00420518"/>
    <w:rsid w:val="00420633"/>
    <w:rsid w:val="0042091A"/>
    <w:rsid w:val="0042120E"/>
    <w:rsid w:val="0042121A"/>
    <w:rsid w:val="004212D0"/>
    <w:rsid w:val="004212FE"/>
    <w:rsid w:val="0042167D"/>
    <w:rsid w:val="004216C6"/>
    <w:rsid w:val="004217DE"/>
    <w:rsid w:val="004218B1"/>
    <w:rsid w:val="00421C64"/>
    <w:rsid w:val="00421CAA"/>
    <w:rsid w:val="00421CE4"/>
    <w:rsid w:val="00421EF0"/>
    <w:rsid w:val="00422B9F"/>
    <w:rsid w:val="00423092"/>
    <w:rsid w:val="004231D9"/>
    <w:rsid w:val="00423C10"/>
    <w:rsid w:val="004240C8"/>
    <w:rsid w:val="00424552"/>
    <w:rsid w:val="00424C30"/>
    <w:rsid w:val="0042513D"/>
    <w:rsid w:val="004251AA"/>
    <w:rsid w:val="0042531F"/>
    <w:rsid w:val="0042592E"/>
    <w:rsid w:val="00425BC6"/>
    <w:rsid w:val="00425BEC"/>
    <w:rsid w:val="00425DF7"/>
    <w:rsid w:val="00426C62"/>
    <w:rsid w:val="00426CCE"/>
    <w:rsid w:val="00426F09"/>
    <w:rsid w:val="004274D8"/>
    <w:rsid w:val="004276F5"/>
    <w:rsid w:val="0042771E"/>
    <w:rsid w:val="00427DEF"/>
    <w:rsid w:val="00427E59"/>
    <w:rsid w:val="00427EBB"/>
    <w:rsid w:val="00430014"/>
    <w:rsid w:val="0043071D"/>
    <w:rsid w:val="004308BB"/>
    <w:rsid w:val="00430B0B"/>
    <w:rsid w:val="004312D3"/>
    <w:rsid w:val="004316D4"/>
    <w:rsid w:val="00431828"/>
    <w:rsid w:val="00431A5E"/>
    <w:rsid w:val="00431F78"/>
    <w:rsid w:val="00432198"/>
    <w:rsid w:val="00432463"/>
    <w:rsid w:val="00432598"/>
    <w:rsid w:val="0043345A"/>
    <w:rsid w:val="00433BA0"/>
    <w:rsid w:val="00433D33"/>
    <w:rsid w:val="00433F51"/>
    <w:rsid w:val="00434189"/>
    <w:rsid w:val="00434235"/>
    <w:rsid w:val="00434322"/>
    <w:rsid w:val="00434478"/>
    <w:rsid w:val="004347EE"/>
    <w:rsid w:val="004355DC"/>
    <w:rsid w:val="00435822"/>
    <w:rsid w:val="00435993"/>
    <w:rsid w:val="00435D00"/>
    <w:rsid w:val="00435DAD"/>
    <w:rsid w:val="00436908"/>
    <w:rsid w:val="0043692F"/>
    <w:rsid w:val="00436C46"/>
    <w:rsid w:val="004370C0"/>
    <w:rsid w:val="0043773B"/>
    <w:rsid w:val="004378BE"/>
    <w:rsid w:val="004378EC"/>
    <w:rsid w:val="00437AAE"/>
    <w:rsid w:val="00437FF9"/>
    <w:rsid w:val="00440070"/>
    <w:rsid w:val="00440D1A"/>
    <w:rsid w:val="00441FAA"/>
    <w:rsid w:val="00442821"/>
    <w:rsid w:val="00442EFE"/>
    <w:rsid w:val="004434DB"/>
    <w:rsid w:val="0044390B"/>
    <w:rsid w:val="00443DA3"/>
    <w:rsid w:val="00443F71"/>
    <w:rsid w:val="004441A5"/>
    <w:rsid w:val="004445A4"/>
    <w:rsid w:val="00444866"/>
    <w:rsid w:val="00444BF0"/>
    <w:rsid w:val="00444F0F"/>
    <w:rsid w:val="004450F0"/>
    <w:rsid w:val="00445274"/>
    <w:rsid w:val="004453E6"/>
    <w:rsid w:val="00445697"/>
    <w:rsid w:val="0044582F"/>
    <w:rsid w:val="00445F47"/>
    <w:rsid w:val="004465C8"/>
    <w:rsid w:val="00446EB4"/>
    <w:rsid w:val="0044720B"/>
    <w:rsid w:val="0044738A"/>
    <w:rsid w:val="004473EA"/>
    <w:rsid w:val="00447DE8"/>
    <w:rsid w:val="00450308"/>
    <w:rsid w:val="00450328"/>
    <w:rsid w:val="00450363"/>
    <w:rsid w:val="004509C5"/>
    <w:rsid w:val="00450C4D"/>
    <w:rsid w:val="00450E07"/>
    <w:rsid w:val="0045107E"/>
    <w:rsid w:val="00451313"/>
    <w:rsid w:val="00451A70"/>
    <w:rsid w:val="00451B10"/>
    <w:rsid w:val="00451CFF"/>
    <w:rsid w:val="00451D49"/>
    <w:rsid w:val="0045258C"/>
    <w:rsid w:val="0045278E"/>
    <w:rsid w:val="00452807"/>
    <w:rsid w:val="00452921"/>
    <w:rsid w:val="00452DEA"/>
    <w:rsid w:val="00452FF5"/>
    <w:rsid w:val="00453510"/>
    <w:rsid w:val="00453E2F"/>
    <w:rsid w:val="0045433A"/>
    <w:rsid w:val="0045460B"/>
    <w:rsid w:val="00454818"/>
    <w:rsid w:val="0045486A"/>
    <w:rsid w:val="00455010"/>
    <w:rsid w:val="004554E0"/>
    <w:rsid w:val="00455803"/>
    <w:rsid w:val="00455A0F"/>
    <w:rsid w:val="00455B21"/>
    <w:rsid w:val="00455E50"/>
    <w:rsid w:val="00456064"/>
    <w:rsid w:val="00456115"/>
    <w:rsid w:val="0045611F"/>
    <w:rsid w:val="0045646F"/>
    <w:rsid w:val="0045656D"/>
    <w:rsid w:val="00456657"/>
    <w:rsid w:val="0045675A"/>
    <w:rsid w:val="00456D56"/>
    <w:rsid w:val="00456F2C"/>
    <w:rsid w:val="004570DC"/>
    <w:rsid w:val="00457282"/>
    <w:rsid w:val="004572AD"/>
    <w:rsid w:val="004572F5"/>
    <w:rsid w:val="00457348"/>
    <w:rsid w:val="00457872"/>
    <w:rsid w:val="00457A1E"/>
    <w:rsid w:val="00457CB5"/>
    <w:rsid w:val="00457D1F"/>
    <w:rsid w:val="004604A8"/>
    <w:rsid w:val="00460626"/>
    <w:rsid w:val="004607AA"/>
    <w:rsid w:val="00460ABC"/>
    <w:rsid w:val="00460C3A"/>
    <w:rsid w:val="00461068"/>
    <w:rsid w:val="00461188"/>
    <w:rsid w:val="004613CC"/>
    <w:rsid w:val="0046144C"/>
    <w:rsid w:val="004614B9"/>
    <w:rsid w:val="00461519"/>
    <w:rsid w:val="00461BC6"/>
    <w:rsid w:val="00461EEF"/>
    <w:rsid w:val="00461F24"/>
    <w:rsid w:val="0046243C"/>
    <w:rsid w:val="00462549"/>
    <w:rsid w:val="0046257A"/>
    <w:rsid w:val="00462C30"/>
    <w:rsid w:val="004631EC"/>
    <w:rsid w:val="00463F55"/>
    <w:rsid w:val="00464143"/>
    <w:rsid w:val="0046419E"/>
    <w:rsid w:val="004643AC"/>
    <w:rsid w:val="0046443F"/>
    <w:rsid w:val="00464BB3"/>
    <w:rsid w:val="00465DDA"/>
    <w:rsid w:val="00466002"/>
    <w:rsid w:val="004660D2"/>
    <w:rsid w:val="00466326"/>
    <w:rsid w:val="004666C2"/>
    <w:rsid w:val="004668EF"/>
    <w:rsid w:val="00466B82"/>
    <w:rsid w:val="00466EFF"/>
    <w:rsid w:val="0046708F"/>
    <w:rsid w:val="004671EA"/>
    <w:rsid w:val="00467423"/>
    <w:rsid w:val="0046744B"/>
    <w:rsid w:val="00467879"/>
    <w:rsid w:val="00467906"/>
    <w:rsid w:val="00467A86"/>
    <w:rsid w:val="00470012"/>
    <w:rsid w:val="004705E2"/>
    <w:rsid w:val="00470691"/>
    <w:rsid w:val="00470ADE"/>
    <w:rsid w:val="004710B3"/>
    <w:rsid w:val="0047128E"/>
    <w:rsid w:val="00471961"/>
    <w:rsid w:val="00471C68"/>
    <w:rsid w:val="00471F10"/>
    <w:rsid w:val="00471F94"/>
    <w:rsid w:val="0047232C"/>
    <w:rsid w:val="004726B1"/>
    <w:rsid w:val="00473206"/>
    <w:rsid w:val="0047321E"/>
    <w:rsid w:val="00473BD9"/>
    <w:rsid w:val="00473E6D"/>
    <w:rsid w:val="00473F70"/>
    <w:rsid w:val="004740E2"/>
    <w:rsid w:val="0047426E"/>
    <w:rsid w:val="0047434B"/>
    <w:rsid w:val="004744E7"/>
    <w:rsid w:val="00474A47"/>
    <w:rsid w:val="0047542C"/>
    <w:rsid w:val="004758D7"/>
    <w:rsid w:val="00475BAC"/>
    <w:rsid w:val="00475BB8"/>
    <w:rsid w:val="00475C2B"/>
    <w:rsid w:val="004764A1"/>
    <w:rsid w:val="0047662C"/>
    <w:rsid w:val="0047668E"/>
    <w:rsid w:val="00476A43"/>
    <w:rsid w:val="00476B65"/>
    <w:rsid w:val="00477D95"/>
    <w:rsid w:val="00477E96"/>
    <w:rsid w:val="00480273"/>
    <w:rsid w:val="00480891"/>
    <w:rsid w:val="00480A5F"/>
    <w:rsid w:val="00481140"/>
    <w:rsid w:val="004811A8"/>
    <w:rsid w:val="0048127F"/>
    <w:rsid w:val="0048181F"/>
    <w:rsid w:val="00481904"/>
    <w:rsid w:val="0048195F"/>
    <w:rsid w:val="00481AA1"/>
    <w:rsid w:val="004820E3"/>
    <w:rsid w:val="00482E46"/>
    <w:rsid w:val="00482F42"/>
    <w:rsid w:val="0048300E"/>
    <w:rsid w:val="00483138"/>
    <w:rsid w:val="00483235"/>
    <w:rsid w:val="00483506"/>
    <w:rsid w:val="00483805"/>
    <w:rsid w:val="0048396A"/>
    <w:rsid w:val="00483C97"/>
    <w:rsid w:val="00483F3B"/>
    <w:rsid w:val="004840C6"/>
    <w:rsid w:val="00484428"/>
    <w:rsid w:val="00484934"/>
    <w:rsid w:val="0048500E"/>
    <w:rsid w:val="004857ED"/>
    <w:rsid w:val="004858AC"/>
    <w:rsid w:val="0048592E"/>
    <w:rsid w:val="0048596E"/>
    <w:rsid w:val="004859F6"/>
    <w:rsid w:val="00485AFD"/>
    <w:rsid w:val="0048681C"/>
    <w:rsid w:val="00486B00"/>
    <w:rsid w:val="00486C00"/>
    <w:rsid w:val="00486CC5"/>
    <w:rsid w:val="004871D0"/>
    <w:rsid w:val="00487B75"/>
    <w:rsid w:val="00487D9B"/>
    <w:rsid w:val="00487FCC"/>
    <w:rsid w:val="00490531"/>
    <w:rsid w:val="004908C7"/>
    <w:rsid w:val="00490A0D"/>
    <w:rsid w:val="00490AE9"/>
    <w:rsid w:val="00490BFA"/>
    <w:rsid w:val="00490DEA"/>
    <w:rsid w:val="004910BC"/>
    <w:rsid w:val="00491DD8"/>
    <w:rsid w:val="00491E67"/>
    <w:rsid w:val="00492256"/>
    <w:rsid w:val="004929C5"/>
    <w:rsid w:val="00492D4C"/>
    <w:rsid w:val="00493155"/>
    <w:rsid w:val="004934DD"/>
    <w:rsid w:val="00493621"/>
    <w:rsid w:val="004938BB"/>
    <w:rsid w:val="004939DF"/>
    <w:rsid w:val="00493BE9"/>
    <w:rsid w:val="00493F94"/>
    <w:rsid w:val="00494073"/>
    <w:rsid w:val="0049426C"/>
    <w:rsid w:val="004948D7"/>
    <w:rsid w:val="00494A22"/>
    <w:rsid w:val="00494E84"/>
    <w:rsid w:val="00495353"/>
    <w:rsid w:val="004955D4"/>
    <w:rsid w:val="00495729"/>
    <w:rsid w:val="004959EC"/>
    <w:rsid w:val="00495DCA"/>
    <w:rsid w:val="004964BE"/>
    <w:rsid w:val="00496DF4"/>
    <w:rsid w:val="00497241"/>
    <w:rsid w:val="00497512"/>
    <w:rsid w:val="004977CF"/>
    <w:rsid w:val="004978D2"/>
    <w:rsid w:val="004978ED"/>
    <w:rsid w:val="004A03FA"/>
    <w:rsid w:val="004A0668"/>
    <w:rsid w:val="004A09A2"/>
    <w:rsid w:val="004A0B90"/>
    <w:rsid w:val="004A13F4"/>
    <w:rsid w:val="004A147A"/>
    <w:rsid w:val="004A1EDF"/>
    <w:rsid w:val="004A2277"/>
    <w:rsid w:val="004A2928"/>
    <w:rsid w:val="004A2C2C"/>
    <w:rsid w:val="004A2FEF"/>
    <w:rsid w:val="004A3357"/>
    <w:rsid w:val="004A34DB"/>
    <w:rsid w:val="004A36B7"/>
    <w:rsid w:val="004A3F8D"/>
    <w:rsid w:val="004A3FE5"/>
    <w:rsid w:val="004A40E6"/>
    <w:rsid w:val="004A4329"/>
    <w:rsid w:val="004A46C8"/>
    <w:rsid w:val="004A4993"/>
    <w:rsid w:val="004A4B57"/>
    <w:rsid w:val="004A4CC8"/>
    <w:rsid w:val="004A4E2B"/>
    <w:rsid w:val="004A4FCD"/>
    <w:rsid w:val="004A5003"/>
    <w:rsid w:val="004A52D5"/>
    <w:rsid w:val="004A554C"/>
    <w:rsid w:val="004A5879"/>
    <w:rsid w:val="004A5E7E"/>
    <w:rsid w:val="004A633E"/>
    <w:rsid w:val="004A64B5"/>
    <w:rsid w:val="004A6960"/>
    <w:rsid w:val="004A6992"/>
    <w:rsid w:val="004A6C50"/>
    <w:rsid w:val="004A7AE6"/>
    <w:rsid w:val="004A7EBE"/>
    <w:rsid w:val="004B00D7"/>
    <w:rsid w:val="004B010B"/>
    <w:rsid w:val="004B111E"/>
    <w:rsid w:val="004B1343"/>
    <w:rsid w:val="004B15D3"/>
    <w:rsid w:val="004B200D"/>
    <w:rsid w:val="004B2446"/>
    <w:rsid w:val="004B2917"/>
    <w:rsid w:val="004B2B40"/>
    <w:rsid w:val="004B2D7F"/>
    <w:rsid w:val="004B38C7"/>
    <w:rsid w:val="004B439C"/>
    <w:rsid w:val="004B4890"/>
    <w:rsid w:val="004B4B75"/>
    <w:rsid w:val="004B506A"/>
    <w:rsid w:val="004B5099"/>
    <w:rsid w:val="004B5173"/>
    <w:rsid w:val="004B5931"/>
    <w:rsid w:val="004B6D3C"/>
    <w:rsid w:val="004B6D69"/>
    <w:rsid w:val="004B7126"/>
    <w:rsid w:val="004B77C5"/>
    <w:rsid w:val="004B784A"/>
    <w:rsid w:val="004B78C6"/>
    <w:rsid w:val="004B7AB9"/>
    <w:rsid w:val="004B7C35"/>
    <w:rsid w:val="004B7F72"/>
    <w:rsid w:val="004C00D4"/>
    <w:rsid w:val="004C04CC"/>
    <w:rsid w:val="004C0730"/>
    <w:rsid w:val="004C08AB"/>
    <w:rsid w:val="004C0968"/>
    <w:rsid w:val="004C0F2E"/>
    <w:rsid w:val="004C124D"/>
    <w:rsid w:val="004C12A6"/>
    <w:rsid w:val="004C144A"/>
    <w:rsid w:val="004C208B"/>
    <w:rsid w:val="004C2722"/>
    <w:rsid w:val="004C2890"/>
    <w:rsid w:val="004C2A58"/>
    <w:rsid w:val="004C2D99"/>
    <w:rsid w:val="004C2F07"/>
    <w:rsid w:val="004C336F"/>
    <w:rsid w:val="004C3517"/>
    <w:rsid w:val="004C3681"/>
    <w:rsid w:val="004C3711"/>
    <w:rsid w:val="004C38A4"/>
    <w:rsid w:val="004C3B05"/>
    <w:rsid w:val="004C3EA5"/>
    <w:rsid w:val="004C4521"/>
    <w:rsid w:val="004C462A"/>
    <w:rsid w:val="004C4D43"/>
    <w:rsid w:val="004C51AB"/>
    <w:rsid w:val="004C51C2"/>
    <w:rsid w:val="004C5536"/>
    <w:rsid w:val="004C55E8"/>
    <w:rsid w:val="004C5654"/>
    <w:rsid w:val="004C5A12"/>
    <w:rsid w:val="004C5CC4"/>
    <w:rsid w:val="004C5D93"/>
    <w:rsid w:val="004C5FF3"/>
    <w:rsid w:val="004C6383"/>
    <w:rsid w:val="004C63DA"/>
    <w:rsid w:val="004C6B16"/>
    <w:rsid w:val="004C764F"/>
    <w:rsid w:val="004C76F1"/>
    <w:rsid w:val="004C773F"/>
    <w:rsid w:val="004C7DC5"/>
    <w:rsid w:val="004C7EF8"/>
    <w:rsid w:val="004C7F75"/>
    <w:rsid w:val="004C7F91"/>
    <w:rsid w:val="004D0071"/>
    <w:rsid w:val="004D061F"/>
    <w:rsid w:val="004D062F"/>
    <w:rsid w:val="004D0AED"/>
    <w:rsid w:val="004D0CE1"/>
    <w:rsid w:val="004D0D5F"/>
    <w:rsid w:val="004D0DC7"/>
    <w:rsid w:val="004D15AB"/>
    <w:rsid w:val="004D186C"/>
    <w:rsid w:val="004D1A81"/>
    <w:rsid w:val="004D2080"/>
    <w:rsid w:val="004D273D"/>
    <w:rsid w:val="004D3508"/>
    <w:rsid w:val="004D36EC"/>
    <w:rsid w:val="004D3860"/>
    <w:rsid w:val="004D46D7"/>
    <w:rsid w:val="004D4742"/>
    <w:rsid w:val="004D4847"/>
    <w:rsid w:val="004D4A57"/>
    <w:rsid w:val="004D4FC6"/>
    <w:rsid w:val="004D5886"/>
    <w:rsid w:val="004D597C"/>
    <w:rsid w:val="004D5ACC"/>
    <w:rsid w:val="004D6004"/>
    <w:rsid w:val="004D6291"/>
    <w:rsid w:val="004D688F"/>
    <w:rsid w:val="004D71A1"/>
    <w:rsid w:val="004D7DEA"/>
    <w:rsid w:val="004D7E3E"/>
    <w:rsid w:val="004D7F44"/>
    <w:rsid w:val="004E05E9"/>
    <w:rsid w:val="004E066F"/>
    <w:rsid w:val="004E0913"/>
    <w:rsid w:val="004E0AF3"/>
    <w:rsid w:val="004E0BA1"/>
    <w:rsid w:val="004E14E2"/>
    <w:rsid w:val="004E1B8C"/>
    <w:rsid w:val="004E2270"/>
    <w:rsid w:val="004E2407"/>
    <w:rsid w:val="004E26A3"/>
    <w:rsid w:val="004E290F"/>
    <w:rsid w:val="004E2AD8"/>
    <w:rsid w:val="004E2BB0"/>
    <w:rsid w:val="004E2C9F"/>
    <w:rsid w:val="004E2F05"/>
    <w:rsid w:val="004E300A"/>
    <w:rsid w:val="004E3B3F"/>
    <w:rsid w:val="004E41DB"/>
    <w:rsid w:val="004E435B"/>
    <w:rsid w:val="004E44B7"/>
    <w:rsid w:val="004E46FE"/>
    <w:rsid w:val="004E4EBD"/>
    <w:rsid w:val="004E52B2"/>
    <w:rsid w:val="004E57D4"/>
    <w:rsid w:val="004E5BE5"/>
    <w:rsid w:val="004E6109"/>
    <w:rsid w:val="004E63AE"/>
    <w:rsid w:val="004E640C"/>
    <w:rsid w:val="004E66F6"/>
    <w:rsid w:val="004E6873"/>
    <w:rsid w:val="004E699A"/>
    <w:rsid w:val="004E6DD9"/>
    <w:rsid w:val="004E6E8C"/>
    <w:rsid w:val="004E74EC"/>
    <w:rsid w:val="004E788C"/>
    <w:rsid w:val="004E7F08"/>
    <w:rsid w:val="004F0C56"/>
    <w:rsid w:val="004F0E42"/>
    <w:rsid w:val="004F0F27"/>
    <w:rsid w:val="004F108E"/>
    <w:rsid w:val="004F10FD"/>
    <w:rsid w:val="004F1154"/>
    <w:rsid w:val="004F15CD"/>
    <w:rsid w:val="004F1700"/>
    <w:rsid w:val="004F1C17"/>
    <w:rsid w:val="004F1D56"/>
    <w:rsid w:val="004F20F0"/>
    <w:rsid w:val="004F2362"/>
    <w:rsid w:val="004F2470"/>
    <w:rsid w:val="004F282B"/>
    <w:rsid w:val="004F2C74"/>
    <w:rsid w:val="004F358A"/>
    <w:rsid w:val="004F3895"/>
    <w:rsid w:val="004F3C1E"/>
    <w:rsid w:val="004F3C91"/>
    <w:rsid w:val="004F3D10"/>
    <w:rsid w:val="004F3F38"/>
    <w:rsid w:val="004F4160"/>
    <w:rsid w:val="004F423F"/>
    <w:rsid w:val="004F42A1"/>
    <w:rsid w:val="004F4692"/>
    <w:rsid w:val="004F473B"/>
    <w:rsid w:val="004F4B47"/>
    <w:rsid w:val="004F4D8B"/>
    <w:rsid w:val="004F57BF"/>
    <w:rsid w:val="004F5984"/>
    <w:rsid w:val="004F5E23"/>
    <w:rsid w:val="004F64FB"/>
    <w:rsid w:val="004F6837"/>
    <w:rsid w:val="004F7DAA"/>
    <w:rsid w:val="00500085"/>
    <w:rsid w:val="005002AA"/>
    <w:rsid w:val="005004FB"/>
    <w:rsid w:val="00500663"/>
    <w:rsid w:val="0050104A"/>
    <w:rsid w:val="0050122B"/>
    <w:rsid w:val="00501448"/>
    <w:rsid w:val="00501D16"/>
    <w:rsid w:val="00501DEF"/>
    <w:rsid w:val="00502459"/>
    <w:rsid w:val="00502909"/>
    <w:rsid w:val="005038FF"/>
    <w:rsid w:val="005039A3"/>
    <w:rsid w:val="00503ADA"/>
    <w:rsid w:val="00503AEA"/>
    <w:rsid w:val="0050421B"/>
    <w:rsid w:val="005042A3"/>
    <w:rsid w:val="00504484"/>
    <w:rsid w:val="005045EA"/>
    <w:rsid w:val="0050485A"/>
    <w:rsid w:val="00504BB4"/>
    <w:rsid w:val="00505325"/>
    <w:rsid w:val="0050556C"/>
    <w:rsid w:val="0050568A"/>
    <w:rsid w:val="00505805"/>
    <w:rsid w:val="0050587B"/>
    <w:rsid w:val="00505A38"/>
    <w:rsid w:val="00505AF9"/>
    <w:rsid w:val="00505FFD"/>
    <w:rsid w:val="0050625C"/>
    <w:rsid w:val="00506866"/>
    <w:rsid w:val="00506BE3"/>
    <w:rsid w:val="00506D11"/>
    <w:rsid w:val="00506E42"/>
    <w:rsid w:val="00507041"/>
    <w:rsid w:val="00507080"/>
    <w:rsid w:val="00507BF7"/>
    <w:rsid w:val="00507FF5"/>
    <w:rsid w:val="005102F6"/>
    <w:rsid w:val="005103CA"/>
    <w:rsid w:val="00510511"/>
    <w:rsid w:val="00510B13"/>
    <w:rsid w:val="00511580"/>
    <w:rsid w:val="0051168D"/>
    <w:rsid w:val="0051181A"/>
    <w:rsid w:val="00511D68"/>
    <w:rsid w:val="00511F11"/>
    <w:rsid w:val="0051207B"/>
    <w:rsid w:val="005120D6"/>
    <w:rsid w:val="005125FB"/>
    <w:rsid w:val="00512638"/>
    <w:rsid w:val="00512B87"/>
    <w:rsid w:val="00512C10"/>
    <w:rsid w:val="00512D56"/>
    <w:rsid w:val="00513D37"/>
    <w:rsid w:val="0051445D"/>
    <w:rsid w:val="00514553"/>
    <w:rsid w:val="00514724"/>
    <w:rsid w:val="00514859"/>
    <w:rsid w:val="0051492A"/>
    <w:rsid w:val="0051499D"/>
    <w:rsid w:val="005149C9"/>
    <w:rsid w:val="00514C1A"/>
    <w:rsid w:val="00515443"/>
    <w:rsid w:val="00515638"/>
    <w:rsid w:val="0051574A"/>
    <w:rsid w:val="005158A9"/>
    <w:rsid w:val="00515F4B"/>
    <w:rsid w:val="00516634"/>
    <w:rsid w:val="00516AD5"/>
    <w:rsid w:val="00516DF5"/>
    <w:rsid w:val="00516E24"/>
    <w:rsid w:val="00517261"/>
    <w:rsid w:val="00517280"/>
    <w:rsid w:val="00517A80"/>
    <w:rsid w:val="00517AE1"/>
    <w:rsid w:val="00517B0E"/>
    <w:rsid w:val="00517B13"/>
    <w:rsid w:val="00517E18"/>
    <w:rsid w:val="00517FB6"/>
    <w:rsid w:val="00520266"/>
    <w:rsid w:val="00520B3E"/>
    <w:rsid w:val="005217DD"/>
    <w:rsid w:val="005218C3"/>
    <w:rsid w:val="005218FC"/>
    <w:rsid w:val="0052249E"/>
    <w:rsid w:val="0052263D"/>
    <w:rsid w:val="0052270B"/>
    <w:rsid w:val="0052297A"/>
    <w:rsid w:val="00522D42"/>
    <w:rsid w:val="005237E5"/>
    <w:rsid w:val="005238FD"/>
    <w:rsid w:val="00523954"/>
    <w:rsid w:val="005239CF"/>
    <w:rsid w:val="00523A7B"/>
    <w:rsid w:val="00523C48"/>
    <w:rsid w:val="00523EBB"/>
    <w:rsid w:val="00524253"/>
    <w:rsid w:val="0052443F"/>
    <w:rsid w:val="005252F4"/>
    <w:rsid w:val="005253CE"/>
    <w:rsid w:val="005256BE"/>
    <w:rsid w:val="0052596D"/>
    <w:rsid w:val="00526880"/>
    <w:rsid w:val="0052749D"/>
    <w:rsid w:val="00527AF8"/>
    <w:rsid w:val="00527AFF"/>
    <w:rsid w:val="00527C1C"/>
    <w:rsid w:val="00530221"/>
    <w:rsid w:val="00530633"/>
    <w:rsid w:val="00530D97"/>
    <w:rsid w:val="00530FC9"/>
    <w:rsid w:val="0053132A"/>
    <w:rsid w:val="00531879"/>
    <w:rsid w:val="00531EBC"/>
    <w:rsid w:val="005323D3"/>
    <w:rsid w:val="00532DE0"/>
    <w:rsid w:val="0053326E"/>
    <w:rsid w:val="005339D8"/>
    <w:rsid w:val="005339E4"/>
    <w:rsid w:val="00533DFB"/>
    <w:rsid w:val="00534192"/>
    <w:rsid w:val="0053486B"/>
    <w:rsid w:val="00534CE5"/>
    <w:rsid w:val="00534D2E"/>
    <w:rsid w:val="00534E7D"/>
    <w:rsid w:val="00534E87"/>
    <w:rsid w:val="00534ED7"/>
    <w:rsid w:val="00534FAF"/>
    <w:rsid w:val="005351B1"/>
    <w:rsid w:val="005352C2"/>
    <w:rsid w:val="0053544D"/>
    <w:rsid w:val="005354AB"/>
    <w:rsid w:val="00535BFB"/>
    <w:rsid w:val="005361EF"/>
    <w:rsid w:val="0053657B"/>
    <w:rsid w:val="00536816"/>
    <w:rsid w:val="00536B8C"/>
    <w:rsid w:val="00536C19"/>
    <w:rsid w:val="00537B87"/>
    <w:rsid w:val="00537F22"/>
    <w:rsid w:val="00537FC0"/>
    <w:rsid w:val="00540148"/>
    <w:rsid w:val="00540239"/>
    <w:rsid w:val="005409B5"/>
    <w:rsid w:val="005412A7"/>
    <w:rsid w:val="00541750"/>
    <w:rsid w:val="00541904"/>
    <w:rsid w:val="00541B4E"/>
    <w:rsid w:val="00541B79"/>
    <w:rsid w:val="00541C4E"/>
    <w:rsid w:val="005421BA"/>
    <w:rsid w:val="0054231B"/>
    <w:rsid w:val="00542672"/>
    <w:rsid w:val="00542691"/>
    <w:rsid w:val="00542A85"/>
    <w:rsid w:val="005430CB"/>
    <w:rsid w:val="00543171"/>
    <w:rsid w:val="005431DC"/>
    <w:rsid w:val="0054345D"/>
    <w:rsid w:val="0054399B"/>
    <w:rsid w:val="00543AC6"/>
    <w:rsid w:val="00543D01"/>
    <w:rsid w:val="00544693"/>
    <w:rsid w:val="00544992"/>
    <w:rsid w:val="00544A0C"/>
    <w:rsid w:val="00544D22"/>
    <w:rsid w:val="00544D94"/>
    <w:rsid w:val="00544E40"/>
    <w:rsid w:val="0054507B"/>
    <w:rsid w:val="0054513E"/>
    <w:rsid w:val="005453BB"/>
    <w:rsid w:val="005453C8"/>
    <w:rsid w:val="00546325"/>
    <w:rsid w:val="0054660E"/>
    <w:rsid w:val="00546815"/>
    <w:rsid w:val="00546C54"/>
    <w:rsid w:val="00546CFA"/>
    <w:rsid w:val="0054753F"/>
    <w:rsid w:val="00547561"/>
    <w:rsid w:val="005507E6"/>
    <w:rsid w:val="00550C5D"/>
    <w:rsid w:val="005511F5"/>
    <w:rsid w:val="00551513"/>
    <w:rsid w:val="0055161C"/>
    <w:rsid w:val="005516CB"/>
    <w:rsid w:val="005516CF"/>
    <w:rsid w:val="00551EEB"/>
    <w:rsid w:val="00552434"/>
    <w:rsid w:val="00552A6F"/>
    <w:rsid w:val="00552FF4"/>
    <w:rsid w:val="005530C8"/>
    <w:rsid w:val="00553474"/>
    <w:rsid w:val="0055356F"/>
    <w:rsid w:val="00553D57"/>
    <w:rsid w:val="00553DEE"/>
    <w:rsid w:val="00554AFF"/>
    <w:rsid w:val="0055535D"/>
    <w:rsid w:val="005555EA"/>
    <w:rsid w:val="00555725"/>
    <w:rsid w:val="00556098"/>
    <w:rsid w:val="005563E1"/>
    <w:rsid w:val="005564E4"/>
    <w:rsid w:val="00556627"/>
    <w:rsid w:val="0055674D"/>
    <w:rsid w:val="005567B5"/>
    <w:rsid w:val="00556A38"/>
    <w:rsid w:val="00556A46"/>
    <w:rsid w:val="00556A73"/>
    <w:rsid w:val="00557199"/>
    <w:rsid w:val="00557437"/>
    <w:rsid w:val="00557553"/>
    <w:rsid w:val="005577E7"/>
    <w:rsid w:val="0055795F"/>
    <w:rsid w:val="00557D25"/>
    <w:rsid w:val="00557D5D"/>
    <w:rsid w:val="005601B8"/>
    <w:rsid w:val="00560C30"/>
    <w:rsid w:val="00561002"/>
    <w:rsid w:val="00561467"/>
    <w:rsid w:val="00561E9F"/>
    <w:rsid w:val="005622CB"/>
    <w:rsid w:val="0056274C"/>
    <w:rsid w:val="0056288C"/>
    <w:rsid w:val="00562F46"/>
    <w:rsid w:val="00563592"/>
    <w:rsid w:val="00563A17"/>
    <w:rsid w:val="00563AAF"/>
    <w:rsid w:val="0056456D"/>
    <w:rsid w:val="00564DAE"/>
    <w:rsid w:val="00564F40"/>
    <w:rsid w:val="00564F47"/>
    <w:rsid w:val="0056514D"/>
    <w:rsid w:val="0056527E"/>
    <w:rsid w:val="00565D43"/>
    <w:rsid w:val="005660C0"/>
    <w:rsid w:val="0056669B"/>
    <w:rsid w:val="00566EC7"/>
    <w:rsid w:val="00567022"/>
    <w:rsid w:val="00567272"/>
    <w:rsid w:val="0056763A"/>
    <w:rsid w:val="005676B2"/>
    <w:rsid w:val="00567F20"/>
    <w:rsid w:val="00570712"/>
    <w:rsid w:val="005718DF"/>
    <w:rsid w:val="00571DAB"/>
    <w:rsid w:val="00571E13"/>
    <w:rsid w:val="00571F72"/>
    <w:rsid w:val="00572501"/>
    <w:rsid w:val="0057263C"/>
    <w:rsid w:val="0057269A"/>
    <w:rsid w:val="0057271F"/>
    <w:rsid w:val="00572EA5"/>
    <w:rsid w:val="00572FA4"/>
    <w:rsid w:val="00573050"/>
    <w:rsid w:val="005748B0"/>
    <w:rsid w:val="005749B5"/>
    <w:rsid w:val="00574B7B"/>
    <w:rsid w:val="00574DAC"/>
    <w:rsid w:val="00575415"/>
    <w:rsid w:val="00575515"/>
    <w:rsid w:val="0057572F"/>
    <w:rsid w:val="00575811"/>
    <w:rsid w:val="00575866"/>
    <w:rsid w:val="00575BAD"/>
    <w:rsid w:val="00576A2B"/>
    <w:rsid w:val="00576CF0"/>
    <w:rsid w:val="00576E78"/>
    <w:rsid w:val="00576EB1"/>
    <w:rsid w:val="00577222"/>
    <w:rsid w:val="0057750B"/>
    <w:rsid w:val="00577B46"/>
    <w:rsid w:val="005801C4"/>
    <w:rsid w:val="005803BD"/>
    <w:rsid w:val="00580AB8"/>
    <w:rsid w:val="00581584"/>
    <w:rsid w:val="00581813"/>
    <w:rsid w:val="00581826"/>
    <w:rsid w:val="00581C68"/>
    <w:rsid w:val="00581F29"/>
    <w:rsid w:val="005821F6"/>
    <w:rsid w:val="00582AA9"/>
    <w:rsid w:val="00582BB6"/>
    <w:rsid w:val="00582C19"/>
    <w:rsid w:val="0058314B"/>
    <w:rsid w:val="005831DF"/>
    <w:rsid w:val="005832DD"/>
    <w:rsid w:val="0058385A"/>
    <w:rsid w:val="005838D3"/>
    <w:rsid w:val="00583BE1"/>
    <w:rsid w:val="0058502A"/>
    <w:rsid w:val="005856B8"/>
    <w:rsid w:val="0058583F"/>
    <w:rsid w:val="0058588C"/>
    <w:rsid w:val="005858DC"/>
    <w:rsid w:val="00585D1F"/>
    <w:rsid w:val="005866AD"/>
    <w:rsid w:val="00586835"/>
    <w:rsid w:val="00586BD1"/>
    <w:rsid w:val="00587202"/>
    <w:rsid w:val="00587224"/>
    <w:rsid w:val="00587F90"/>
    <w:rsid w:val="005905A9"/>
    <w:rsid w:val="00590783"/>
    <w:rsid w:val="00590E81"/>
    <w:rsid w:val="0059126D"/>
    <w:rsid w:val="0059154E"/>
    <w:rsid w:val="005917E7"/>
    <w:rsid w:val="00591C2E"/>
    <w:rsid w:val="00591D1A"/>
    <w:rsid w:val="0059207F"/>
    <w:rsid w:val="00592A04"/>
    <w:rsid w:val="00592CA7"/>
    <w:rsid w:val="00592F9B"/>
    <w:rsid w:val="005932E8"/>
    <w:rsid w:val="0059385A"/>
    <w:rsid w:val="00594171"/>
    <w:rsid w:val="00594546"/>
    <w:rsid w:val="00594788"/>
    <w:rsid w:val="00594CDC"/>
    <w:rsid w:val="00594EAF"/>
    <w:rsid w:val="005954EB"/>
    <w:rsid w:val="00595CB6"/>
    <w:rsid w:val="005960F0"/>
    <w:rsid w:val="00596584"/>
    <w:rsid w:val="00596711"/>
    <w:rsid w:val="005967AC"/>
    <w:rsid w:val="00596B20"/>
    <w:rsid w:val="00596E98"/>
    <w:rsid w:val="005976B8"/>
    <w:rsid w:val="00597787"/>
    <w:rsid w:val="005977EF"/>
    <w:rsid w:val="005978D4"/>
    <w:rsid w:val="00597B04"/>
    <w:rsid w:val="00597EB0"/>
    <w:rsid w:val="005A05BD"/>
    <w:rsid w:val="005A0A0B"/>
    <w:rsid w:val="005A0E35"/>
    <w:rsid w:val="005A0E3B"/>
    <w:rsid w:val="005A150D"/>
    <w:rsid w:val="005A1BFC"/>
    <w:rsid w:val="005A283E"/>
    <w:rsid w:val="005A2E8C"/>
    <w:rsid w:val="005A36AA"/>
    <w:rsid w:val="005A3B98"/>
    <w:rsid w:val="005A3BA6"/>
    <w:rsid w:val="005A3BAB"/>
    <w:rsid w:val="005A4121"/>
    <w:rsid w:val="005A4313"/>
    <w:rsid w:val="005A47B9"/>
    <w:rsid w:val="005A490E"/>
    <w:rsid w:val="005A49B1"/>
    <w:rsid w:val="005A5182"/>
    <w:rsid w:val="005A5343"/>
    <w:rsid w:val="005A537E"/>
    <w:rsid w:val="005A54F1"/>
    <w:rsid w:val="005A571B"/>
    <w:rsid w:val="005A5836"/>
    <w:rsid w:val="005A6154"/>
    <w:rsid w:val="005A64B0"/>
    <w:rsid w:val="005A66D3"/>
    <w:rsid w:val="005A6E92"/>
    <w:rsid w:val="005A7659"/>
    <w:rsid w:val="005A7715"/>
    <w:rsid w:val="005A7D2E"/>
    <w:rsid w:val="005A7D99"/>
    <w:rsid w:val="005B0602"/>
    <w:rsid w:val="005B0A4F"/>
    <w:rsid w:val="005B0EFC"/>
    <w:rsid w:val="005B169A"/>
    <w:rsid w:val="005B17AD"/>
    <w:rsid w:val="005B1BA4"/>
    <w:rsid w:val="005B1F62"/>
    <w:rsid w:val="005B23E6"/>
    <w:rsid w:val="005B27F7"/>
    <w:rsid w:val="005B28F3"/>
    <w:rsid w:val="005B3274"/>
    <w:rsid w:val="005B328C"/>
    <w:rsid w:val="005B3317"/>
    <w:rsid w:val="005B359E"/>
    <w:rsid w:val="005B36B2"/>
    <w:rsid w:val="005B3A77"/>
    <w:rsid w:val="005B3E42"/>
    <w:rsid w:val="005B409B"/>
    <w:rsid w:val="005B450F"/>
    <w:rsid w:val="005B4A6A"/>
    <w:rsid w:val="005B4EC7"/>
    <w:rsid w:val="005B50EA"/>
    <w:rsid w:val="005B53DB"/>
    <w:rsid w:val="005B598A"/>
    <w:rsid w:val="005B5B0D"/>
    <w:rsid w:val="005B5D3E"/>
    <w:rsid w:val="005B6218"/>
    <w:rsid w:val="005B653D"/>
    <w:rsid w:val="005B662A"/>
    <w:rsid w:val="005B6715"/>
    <w:rsid w:val="005B6CA0"/>
    <w:rsid w:val="005B6E54"/>
    <w:rsid w:val="005B6ED5"/>
    <w:rsid w:val="005B6F8A"/>
    <w:rsid w:val="005B74B9"/>
    <w:rsid w:val="005B7986"/>
    <w:rsid w:val="005B7F4B"/>
    <w:rsid w:val="005B7F8F"/>
    <w:rsid w:val="005B7FA6"/>
    <w:rsid w:val="005C099B"/>
    <w:rsid w:val="005C0E20"/>
    <w:rsid w:val="005C162B"/>
    <w:rsid w:val="005C1769"/>
    <w:rsid w:val="005C1DB1"/>
    <w:rsid w:val="005C1FC0"/>
    <w:rsid w:val="005C21EA"/>
    <w:rsid w:val="005C2469"/>
    <w:rsid w:val="005C2DF1"/>
    <w:rsid w:val="005C2E5C"/>
    <w:rsid w:val="005C31DC"/>
    <w:rsid w:val="005C328B"/>
    <w:rsid w:val="005C3661"/>
    <w:rsid w:val="005C37FD"/>
    <w:rsid w:val="005C3B9A"/>
    <w:rsid w:val="005C3DE9"/>
    <w:rsid w:val="005C4402"/>
    <w:rsid w:val="005C4F7A"/>
    <w:rsid w:val="005C544D"/>
    <w:rsid w:val="005C5909"/>
    <w:rsid w:val="005C6039"/>
    <w:rsid w:val="005C69BA"/>
    <w:rsid w:val="005C7288"/>
    <w:rsid w:val="005C7424"/>
    <w:rsid w:val="005C76E8"/>
    <w:rsid w:val="005C7785"/>
    <w:rsid w:val="005C77DA"/>
    <w:rsid w:val="005C7C62"/>
    <w:rsid w:val="005C7D97"/>
    <w:rsid w:val="005C7DB4"/>
    <w:rsid w:val="005C7DCC"/>
    <w:rsid w:val="005D0126"/>
    <w:rsid w:val="005D0197"/>
    <w:rsid w:val="005D02B5"/>
    <w:rsid w:val="005D031F"/>
    <w:rsid w:val="005D0695"/>
    <w:rsid w:val="005D07C0"/>
    <w:rsid w:val="005D0C00"/>
    <w:rsid w:val="005D0D5A"/>
    <w:rsid w:val="005D0E92"/>
    <w:rsid w:val="005D10C8"/>
    <w:rsid w:val="005D128E"/>
    <w:rsid w:val="005D1B46"/>
    <w:rsid w:val="005D1B97"/>
    <w:rsid w:val="005D206D"/>
    <w:rsid w:val="005D217A"/>
    <w:rsid w:val="005D2506"/>
    <w:rsid w:val="005D2D3A"/>
    <w:rsid w:val="005D2DD4"/>
    <w:rsid w:val="005D2E58"/>
    <w:rsid w:val="005D2FDC"/>
    <w:rsid w:val="005D3285"/>
    <w:rsid w:val="005D3393"/>
    <w:rsid w:val="005D360C"/>
    <w:rsid w:val="005D3626"/>
    <w:rsid w:val="005D3685"/>
    <w:rsid w:val="005D3A80"/>
    <w:rsid w:val="005D3C4F"/>
    <w:rsid w:val="005D3DFB"/>
    <w:rsid w:val="005D3E1E"/>
    <w:rsid w:val="005D41DA"/>
    <w:rsid w:val="005D4297"/>
    <w:rsid w:val="005D4A0F"/>
    <w:rsid w:val="005D4C38"/>
    <w:rsid w:val="005D4C97"/>
    <w:rsid w:val="005D4DEF"/>
    <w:rsid w:val="005D4EBB"/>
    <w:rsid w:val="005D50D7"/>
    <w:rsid w:val="005D5275"/>
    <w:rsid w:val="005D52FB"/>
    <w:rsid w:val="005D539F"/>
    <w:rsid w:val="005D564B"/>
    <w:rsid w:val="005D5BED"/>
    <w:rsid w:val="005D5CD8"/>
    <w:rsid w:val="005D5E00"/>
    <w:rsid w:val="005D5F96"/>
    <w:rsid w:val="005D63B0"/>
    <w:rsid w:val="005D688A"/>
    <w:rsid w:val="005D6ED0"/>
    <w:rsid w:val="005D7766"/>
    <w:rsid w:val="005D78AA"/>
    <w:rsid w:val="005E0201"/>
    <w:rsid w:val="005E0A31"/>
    <w:rsid w:val="005E0E4C"/>
    <w:rsid w:val="005E0FF0"/>
    <w:rsid w:val="005E16F1"/>
    <w:rsid w:val="005E1722"/>
    <w:rsid w:val="005E1879"/>
    <w:rsid w:val="005E1AD3"/>
    <w:rsid w:val="005E1D0B"/>
    <w:rsid w:val="005E23FA"/>
    <w:rsid w:val="005E27A4"/>
    <w:rsid w:val="005E3014"/>
    <w:rsid w:val="005E3078"/>
    <w:rsid w:val="005E333B"/>
    <w:rsid w:val="005E380F"/>
    <w:rsid w:val="005E3A74"/>
    <w:rsid w:val="005E4076"/>
    <w:rsid w:val="005E45B9"/>
    <w:rsid w:val="005E47AE"/>
    <w:rsid w:val="005E4983"/>
    <w:rsid w:val="005E4D0C"/>
    <w:rsid w:val="005E4E99"/>
    <w:rsid w:val="005E5302"/>
    <w:rsid w:val="005E5E30"/>
    <w:rsid w:val="005E5ED9"/>
    <w:rsid w:val="005E5F07"/>
    <w:rsid w:val="005E608D"/>
    <w:rsid w:val="005E628D"/>
    <w:rsid w:val="005E678E"/>
    <w:rsid w:val="005E6B19"/>
    <w:rsid w:val="005E6C98"/>
    <w:rsid w:val="005E736A"/>
    <w:rsid w:val="005E76BB"/>
    <w:rsid w:val="005E781A"/>
    <w:rsid w:val="005E7C5D"/>
    <w:rsid w:val="005F039A"/>
    <w:rsid w:val="005F08C2"/>
    <w:rsid w:val="005F0B07"/>
    <w:rsid w:val="005F0DE6"/>
    <w:rsid w:val="005F103E"/>
    <w:rsid w:val="005F12AB"/>
    <w:rsid w:val="005F15CE"/>
    <w:rsid w:val="005F15E4"/>
    <w:rsid w:val="005F15F8"/>
    <w:rsid w:val="005F17AE"/>
    <w:rsid w:val="005F17DF"/>
    <w:rsid w:val="005F19CF"/>
    <w:rsid w:val="005F1A2C"/>
    <w:rsid w:val="005F1A6F"/>
    <w:rsid w:val="005F1DED"/>
    <w:rsid w:val="005F2876"/>
    <w:rsid w:val="005F28A4"/>
    <w:rsid w:val="005F4157"/>
    <w:rsid w:val="005F4255"/>
    <w:rsid w:val="005F4A2E"/>
    <w:rsid w:val="005F5636"/>
    <w:rsid w:val="005F6321"/>
    <w:rsid w:val="005F7151"/>
    <w:rsid w:val="005F745D"/>
    <w:rsid w:val="005F7C53"/>
    <w:rsid w:val="005F7D19"/>
    <w:rsid w:val="005F7D79"/>
    <w:rsid w:val="00600073"/>
    <w:rsid w:val="006012BF"/>
    <w:rsid w:val="00601326"/>
    <w:rsid w:val="0060153E"/>
    <w:rsid w:val="006023B2"/>
    <w:rsid w:val="0060261E"/>
    <w:rsid w:val="00602F89"/>
    <w:rsid w:val="006030E7"/>
    <w:rsid w:val="00603A43"/>
    <w:rsid w:val="00603ADF"/>
    <w:rsid w:val="00603B1B"/>
    <w:rsid w:val="00603B24"/>
    <w:rsid w:val="00603FE5"/>
    <w:rsid w:val="00604176"/>
    <w:rsid w:val="006045D3"/>
    <w:rsid w:val="00604CF1"/>
    <w:rsid w:val="00604E20"/>
    <w:rsid w:val="00604E6D"/>
    <w:rsid w:val="00604FCD"/>
    <w:rsid w:val="00605041"/>
    <w:rsid w:val="006051B2"/>
    <w:rsid w:val="00605985"/>
    <w:rsid w:val="00606346"/>
    <w:rsid w:val="0060687B"/>
    <w:rsid w:val="00606DF4"/>
    <w:rsid w:val="00607681"/>
    <w:rsid w:val="006105C8"/>
    <w:rsid w:val="0061092B"/>
    <w:rsid w:val="00610B7C"/>
    <w:rsid w:val="00610CE5"/>
    <w:rsid w:val="00611478"/>
    <w:rsid w:val="0061147C"/>
    <w:rsid w:val="006117C0"/>
    <w:rsid w:val="00611A56"/>
    <w:rsid w:val="00611E76"/>
    <w:rsid w:val="006120E5"/>
    <w:rsid w:val="006123AD"/>
    <w:rsid w:val="00612A04"/>
    <w:rsid w:val="00612F10"/>
    <w:rsid w:val="00613F6A"/>
    <w:rsid w:val="0061405C"/>
    <w:rsid w:val="006144A8"/>
    <w:rsid w:val="0061539D"/>
    <w:rsid w:val="00615DDB"/>
    <w:rsid w:val="00615FED"/>
    <w:rsid w:val="00616077"/>
    <w:rsid w:val="006163C9"/>
    <w:rsid w:val="006165B2"/>
    <w:rsid w:val="006168C1"/>
    <w:rsid w:val="0061696A"/>
    <w:rsid w:val="00616E67"/>
    <w:rsid w:val="00617082"/>
    <w:rsid w:val="0061717A"/>
    <w:rsid w:val="0061780B"/>
    <w:rsid w:val="00617BE7"/>
    <w:rsid w:val="00617D0E"/>
    <w:rsid w:val="00617E35"/>
    <w:rsid w:val="00620357"/>
    <w:rsid w:val="006216BE"/>
    <w:rsid w:val="006217BA"/>
    <w:rsid w:val="00621CE1"/>
    <w:rsid w:val="00621D9D"/>
    <w:rsid w:val="00621E2D"/>
    <w:rsid w:val="0062216B"/>
    <w:rsid w:val="0062228B"/>
    <w:rsid w:val="006227C1"/>
    <w:rsid w:val="00622AD5"/>
    <w:rsid w:val="00622AE5"/>
    <w:rsid w:val="00622C63"/>
    <w:rsid w:val="00622D89"/>
    <w:rsid w:val="00622EC5"/>
    <w:rsid w:val="00623342"/>
    <w:rsid w:val="0062364B"/>
    <w:rsid w:val="006237D6"/>
    <w:rsid w:val="0062383F"/>
    <w:rsid w:val="00624047"/>
    <w:rsid w:val="006241AD"/>
    <w:rsid w:val="006242B6"/>
    <w:rsid w:val="00624E9B"/>
    <w:rsid w:val="00624EA6"/>
    <w:rsid w:val="00625259"/>
    <w:rsid w:val="0062533B"/>
    <w:rsid w:val="0062573A"/>
    <w:rsid w:val="006257EC"/>
    <w:rsid w:val="00625CE7"/>
    <w:rsid w:val="00625EBD"/>
    <w:rsid w:val="00626418"/>
    <w:rsid w:val="00626563"/>
    <w:rsid w:val="00626845"/>
    <w:rsid w:val="00627636"/>
    <w:rsid w:val="00627A17"/>
    <w:rsid w:val="00627D0E"/>
    <w:rsid w:val="00627DCC"/>
    <w:rsid w:val="006301EA"/>
    <w:rsid w:val="006303E2"/>
    <w:rsid w:val="0063051D"/>
    <w:rsid w:val="006307C2"/>
    <w:rsid w:val="006309BB"/>
    <w:rsid w:val="00630A45"/>
    <w:rsid w:val="00630B2E"/>
    <w:rsid w:val="00631532"/>
    <w:rsid w:val="00631F6E"/>
    <w:rsid w:val="00631FE5"/>
    <w:rsid w:val="0063269A"/>
    <w:rsid w:val="006326A3"/>
    <w:rsid w:val="0063273F"/>
    <w:rsid w:val="006331F2"/>
    <w:rsid w:val="00633675"/>
    <w:rsid w:val="006336BD"/>
    <w:rsid w:val="00633E67"/>
    <w:rsid w:val="00633EDE"/>
    <w:rsid w:val="006345F0"/>
    <w:rsid w:val="00634729"/>
    <w:rsid w:val="006351E2"/>
    <w:rsid w:val="006354E7"/>
    <w:rsid w:val="006355C8"/>
    <w:rsid w:val="00635922"/>
    <w:rsid w:val="00635D0D"/>
    <w:rsid w:val="00636809"/>
    <w:rsid w:val="00636AF5"/>
    <w:rsid w:val="00636DBC"/>
    <w:rsid w:val="00637529"/>
    <w:rsid w:val="00637664"/>
    <w:rsid w:val="006400DE"/>
    <w:rsid w:val="006401D8"/>
    <w:rsid w:val="006402FB"/>
    <w:rsid w:val="00640387"/>
    <w:rsid w:val="00640597"/>
    <w:rsid w:val="0064067A"/>
    <w:rsid w:val="0064090F"/>
    <w:rsid w:val="00640A53"/>
    <w:rsid w:val="006410AE"/>
    <w:rsid w:val="0064110E"/>
    <w:rsid w:val="0064118B"/>
    <w:rsid w:val="006415E9"/>
    <w:rsid w:val="006417C2"/>
    <w:rsid w:val="00641809"/>
    <w:rsid w:val="00641A04"/>
    <w:rsid w:val="00641BE4"/>
    <w:rsid w:val="006427C9"/>
    <w:rsid w:val="00642A52"/>
    <w:rsid w:val="00642F20"/>
    <w:rsid w:val="0064306D"/>
    <w:rsid w:val="00643188"/>
    <w:rsid w:val="006443EF"/>
    <w:rsid w:val="006448C6"/>
    <w:rsid w:val="006453F6"/>
    <w:rsid w:val="00645437"/>
    <w:rsid w:val="0064569F"/>
    <w:rsid w:val="006459BB"/>
    <w:rsid w:val="00645C9A"/>
    <w:rsid w:val="00645E04"/>
    <w:rsid w:val="00645EC6"/>
    <w:rsid w:val="00646404"/>
    <w:rsid w:val="0064688F"/>
    <w:rsid w:val="00646EF3"/>
    <w:rsid w:val="00646F06"/>
    <w:rsid w:val="006470B0"/>
    <w:rsid w:val="00647264"/>
    <w:rsid w:val="006476E9"/>
    <w:rsid w:val="00647786"/>
    <w:rsid w:val="006478B8"/>
    <w:rsid w:val="00647DF7"/>
    <w:rsid w:val="00650077"/>
    <w:rsid w:val="0065028E"/>
    <w:rsid w:val="0065092D"/>
    <w:rsid w:val="00650C1B"/>
    <w:rsid w:val="00651410"/>
    <w:rsid w:val="00651464"/>
    <w:rsid w:val="006515EA"/>
    <w:rsid w:val="00651C9C"/>
    <w:rsid w:val="00651CDF"/>
    <w:rsid w:val="00651F64"/>
    <w:rsid w:val="0065201B"/>
    <w:rsid w:val="00652174"/>
    <w:rsid w:val="0065217E"/>
    <w:rsid w:val="00652AA2"/>
    <w:rsid w:val="00652B3F"/>
    <w:rsid w:val="00652EBE"/>
    <w:rsid w:val="00653236"/>
    <w:rsid w:val="0065327C"/>
    <w:rsid w:val="006535D2"/>
    <w:rsid w:val="00653996"/>
    <w:rsid w:val="0065433C"/>
    <w:rsid w:val="00655C07"/>
    <w:rsid w:val="00655EB6"/>
    <w:rsid w:val="00655FF1"/>
    <w:rsid w:val="00656262"/>
    <w:rsid w:val="006562C6"/>
    <w:rsid w:val="006567DD"/>
    <w:rsid w:val="006568C2"/>
    <w:rsid w:val="00657679"/>
    <w:rsid w:val="00657D38"/>
    <w:rsid w:val="006601FF"/>
    <w:rsid w:val="00660704"/>
    <w:rsid w:val="00660D38"/>
    <w:rsid w:val="006612B1"/>
    <w:rsid w:val="00661B10"/>
    <w:rsid w:val="00661C10"/>
    <w:rsid w:val="00661C5E"/>
    <w:rsid w:val="00661F04"/>
    <w:rsid w:val="006627F4"/>
    <w:rsid w:val="00662C5A"/>
    <w:rsid w:val="00662EF9"/>
    <w:rsid w:val="006636AE"/>
    <w:rsid w:val="006636F1"/>
    <w:rsid w:val="0066394E"/>
    <w:rsid w:val="00664201"/>
    <w:rsid w:val="00664326"/>
    <w:rsid w:val="006643F5"/>
    <w:rsid w:val="00664614"/>
    <w:rsid w:val="00664861"/>
    <w:rsid w:val="00664941"/>
    <w:rsid w:val="00664A5A"/>
    <w:rsid w:val="00664C0A"/>
    <w:rsid w:val="006652A1"/>
    <w:rsid w:val="00665B23"/>
    <w:rsid w:val="00665DDF"/>
    <w:rsid w:val="00665EE4"/>
    <w:rsid w:val="0066644D"/>
    <w:rsid w:val="00666570"/>
    <w:rsid w:val="006665E1"/>
    <w:rsid w:val="006667DF"/>
    <w:rsid w:val="00666ACF"/>
    <w:rsid w:val="00666BE0"/>
    <w:rsid w:val="00666D39"/>
    <w:rsid w:val="00666D9A"/>
    <w:rsid w:val="00666DB4"/>
    <w:rsid w:val="00666E64"/>
    <w:rsid w:val="006672EB"/>
    <w:rsid w:val="006673F9"/>
    <w:rsid w:val="0066754A"/>
    <w:rsid w:val="0066780E"/>
    <w:rsid w:val="00667A5B"/>
    <w:rsid w:val="00667B8A"/>
    <w:rsid w:val="0067013D"/>
    <w:rsid w:val="00670322"/>
    <w:rsid w:val="00670DA3"/>
    <w:rsid w:val="00670DB7"/>
    <w:rsid w:val="00670E02"/>
    <w:rsid w:val="00671115"/>
    <w:rsid w:val="006714A7"/>
    <w:rsid w:val="00671949"/>
    <w:rsid w:val="00671D90"/>
    <w:rsid w:val="00672982"/>
    <w:rsid w:val="00672FB5"/>
    <w:rsid w:val="006743CB"/>
    <w:rsid w:val="00674427"/>
    <w:rsid w:val="00674487"/>
    <w:rsid w:val="006746E6"/>
    <w:rsid w:val="006747AE"/>
    <w:rsid w:val="00674B29"/>
    <w:rsid w:val="00674BD4"/>
    <w:rsid w:val="00674D2F"/>
    <w:rsid w:val="00675150"/>
    <w:rsid w:val="00675550"/>
    <w:rsid w:val="006759F3"/>
    <w:rsid w:val="00675BCA"/>
    <w:rsid w:val="00676F31"/>
    <w:rsid w:val="006772C3"/>
    <w:rsid w:val="00677C3F"/>
    <w:rsid w:val="00680005"/>
    <w:rsid w:val="006802F7"/>
    <w:rsid w:val="0068035D"/>
    <w:rsid w:val="00680549"/>
    <w:rsid w:val="00680780"/>
    <w:rsid w:val="00680A54"/>
    <w:rsid w:val="00680FB9"/>
    <w:rsid w:val="006810BF"/>
    <w:rsid w:val="006810D8"/>
    <w:rsid w:val="0068196C"/>
    <w:rsid w:val="00681A39"/>
    <w:rsid w:val="00681C19"/>
    <w:rsid w:val="00681E6B"/>
    <w:rsid w:val="006821DE"/>
    <w:rsid w:val="006827B3"/>
    <w:rsid w:val="00684156"/>
    <w:rsid w:val="006848F1"/>
    <w:rsid w:val="00684A07"/>
    <w:rsid w:val="00684A74"/>
    <w:rsid w:val="00684CF4"/>
    <w:rsid w:val="00684D06"/>
    <w:rsid w:val="00684D97"/>
    <w:rsid w:val="0068507F"/>
    <w:rsid w:val="00685473"/>
    <w:rsid w:val="006857F9"/>
    <w:rsid w:val="00685AC8"/>
    <w:rsid w:val="0068666F"/>
    <w:rsid w:val="00686831"/>
    <w:rsid w:val="00686D9A"/>
    <w:rsid w:val="00686E3D"/>
    <w:rsid w:val="00686FBF"/>
    <w:rsid w:val="00687098"/>
    <w:rsid w:val="00687115"/>
    <w:rsid w:val="006871EC"/>
    <w:rsid w:val="006875CC"/>
    <w:rsid w:val="00687714"/>
    <w:rsid w:val="0068794B"/>
    <w:rsid w:val="00687BB8"/>
    <w:rsid w:val="00687CE6"/>
    <w:rsid w:val="00690391"/>
    <w:rsid w:val="0069057A"/>
    <w:rsid w:val="006908DE"/>
    <w:rsid w:val="006911F5"/>
    <w:rsid w:val="00691754"/>
    <w:rsid w:val="00691D46"/>
    <w:rsid w:val="00691D72"/>
    <w:rsid w:val="00691FD0"/>
    <w:rsid w:val="0069202C"/>
    <w:rsid w:val="00692131"/>
    <w:rsid w:val="006928F7"/>
    <w:rsid w:val="0069297D"/>
    <w:rsid w:val="0069314E"/>
    <w:rsid w:val="00693281"/>
    <w:rsid w:val="0069329E"/>
    <w:rsid w:val="00693373"/>
    <w:rsid w:val="00693BC4"/>
    <w:rsid w:val="00693DAD"/>
    <w:rsid w:val="00693FCB"/>
    <w:rsid w:val="006941AE"/>
    <w:rsid w:val="0069420B"/>
    <w:rsid w:val="006944A9"/>
    <w:rsid w:val="006944FB"/>
    <w:rsid w:val="00694532"/>
    <w:rsid w:val="006945B9"/>
    <w:rsid w:val="00694811"/>
    <w:rsid w:val="00694965"/>
    <w:rsid w:val="00694E73"/>
    <w:rsid w:val="00694EE0"/>
    <w:rsid w:val="00695E09"/>
    <w:rsid w:val="00695EFD"/>
    <w:rsid w:val="00695FE9"/>
    <w:rsid w:val="00696120"/>
    <w:rsid w:val="0069619F"/>
    <w:rsid w:val="00696311"/>
    <w:rsid w:val="00696CFF"/>
    <w:rsid w:val="00696D01"/>
    <w:rsid w:val="00697661"/>
    <w:rsid w:val="00697891"/>
    <w:rsid w:val="00697C87"/>
    <w:rsid w:val="00697DFA"/>
    <w:rsid w:val="006A014E"/>
    <w:rsid w:val="006A014F"/>
    <w:rsid w:val="006A02B3"/>
    <w:rsid w:val="006A05B4"/>
    <w:rsid w:val="006A0DA5"/>
    <w:rsid w:val="006A1C23"/>
    <w:rsid w:val="006A1CAC"/>
    <w:rsid w:val="006A1DE8"/>
    <w:rsid w:val="006A215F"/>
    <w:rsid w:val="006A2383"/>
    <w:rsid w:val="006A24BA"/>
    <w:rsid w:val="006A27B5"/>
    <w:rsid w:val="006A2EA4"/>
    <w:rsid w:val="006A3276"/>
    <w:rsid w:val="006A35E4"/>
    <w:rsid w:val="006A3748"/>
    <w:rsid w:val="006A3A7D"/>
    <w:rsid w:val="006A3C5D"/>
    <w:rsid w:val="006A3D9A"/>
    <w:rsid w:val="006A3E77"/>
    <w:rsid w:val="006A40F7"/>
    <w:rsid w:val="006A43D1"/>
    <w:rsid w:val="006A468A"/>
    <w:rsid w:val="006A46BC"/>
    <w:rsid w:val="006A4BBB"/>
    <w:rsid w:val="006A53A2"/>
    <w:rsid w:val="006A53FD"/>
    <w:rsid w:val="006A5FE9"/>
    <w:rsid w:val="006A65A2"/>
    <w:rsid w:val="006A68F3"/>
    <w:rsid w:val="006A6C20"/>
    <w:rsid w:val="006A6C54"/>
    <w:rsid w:val="006A6D20"/>
    <w:rsid w:val="006A6ED0"/>
    <w:rsid w:val="006A6EEE"/>
    <w:rsid w:val="006A70AA"/>
    <w:rsid w:val="006A73BD"/>
    <w:rsid w:val="006A75FA"/>
    <w:rsid w:val="006A7706"/>
    <w:rsid w:val="006A7ABF"/>
    <w:rsid w:val="006A7B11"/>
    <w:rsid w:val="006A7CAC"/>
    <w:rsid w:val="006A7D41"/>
    <w:rsid w:val="006A7FD8"/>
    <w:rsid w:val="006B0368"/>
    <w:rsid w:val="006B0753"/>
    <w:rsid w:val="006B0843"/>
    <w:rsid w:val="006B0A31"/>
    <w:rsid w:val="006B0CF4"/>
    <w:rsid w:val="006B0EE9"/>
    <w:rsid w:val="006B1166"/>
    <w:rsid w:val="006B11E4"/>
    <w:rsid w:val="006B11E9"/>
    <w:rsid w:val="006B16D8"/>
    <w:rsid w:val="006B17A0"/>
    <w:rsid w:val="006B1839"/>
    <w:rsid w:val="006B1892"/>
    <w:rsid w:val="006B1A9A"/>
    <w:rsid w:val="006B1FE0"/>
    <w:rsid w:val="006B2571"/>
    <w:rsid w:val="006B278F"/>
    <w:rsid w:val="006B3C11"/>
    <w:rsid w:val="006B3F39"/>
    <w:rsid w:val="006B44D9"/>
    <w:rsid w:val="006B4B26"/>
    <w:rsid w:val="006B4D59"/>
    <w:rsid w:val="006B4E6F"/>
    <w:rsid w:val="006B5403"/>
    <w:rsid w:val="006B5409"/>
    <w:rsid w:val="006B5767"/>
    <w:rsid w:val="006B58B6"/>
    <w:rsid w:val="006B58BF"/>
    <w:rsid w:val="006B5945"/>
    <w:rsid w:val="006B5FC7"/>
    <w:rsid w:val="006B6389"/>
    <w:rsid w:val="006B6532"/>
    <w:rsid w:val="006B6840"/>
    <w:rsid w:val="006B68F4"/>
    <w:rsid w:val="006B6C01"/>
    <w:rsid w:val="006B6EF0"/>
    <w:rsid w:val="006B7865"/>
    <w:rsid w:val="006B7A8E"/>
    <w:rsid w:val="006B7A90"/>
    <w:rsid w:val="006B7B53"/>
    <w:rsid w:val="006B7D78"/>
    <w:rsid w:val="006B7EB0"/>
    <w:rsid w:val="006C02A5"/>
    <w:rsid w:val="006C0678"/>
    <w:rsid w:val="006C0D24"/>
    <w:rsid w:val="006C0D5C"/>
    <w:rsid w:val="006C11EB"/>
    <w:rsid w:val="006C1686"/>
    <w:rsid w:val="006C1CD5"/>
    <w:rsid w:val="006C1EE2"/>
    <w:rsid w:val="006C215E"/>
    <w:rsid w:val="006C22CC"/>
    <w:rsid w:val="006C23D8"/>
    <w:rsid w:val="006C26DF"/>
    <w:rsid w:val="006C2736"/>
    <w:rsid w:val="006C27A6"/>
    <w:rsid w:val="006C4164"/>
    <w:rsid w:val="006C41F0"/>
    <w:rsid w:val="006C4781"/>
    <w:rsid w:val="006C497B"/>
    <w:rsid w:val="006C4D14"/>
    <w:rsid w:val="006C4D9A"/>
    <w:rsid w:val="006C4F0E"/>
    <w:rsid w:val="006C5037"/>
    <w:rsid w:val="006C5914"/>
    <w:rsid w:val="006C5EA2"/>
    <w:rsid w:val="006C5FCF"/>
    <w:rsid w:val="006C68E0"/>
    <w:rsid w:val="006C6A06"/>
    <w:rsid w:val="006C70F6"/>
    <w:rsid w:val="006C7379"/>
    <w:rsid w:val="006C741F"/>
    <w:rsid w:val="006C760F"/>
    <w:rsid w:val="006C7A68"/>
    <w:rsid w:val="006C7B1C"/>
    <w:rsid w:val="006C7C53"/>
    <w:rsid w:val="006D0307"/>
    <w:rsid w:val="006D04E5"/>
    <w:rsid w:val="006D08B1"/>
    <w:rsid w:val="006D0B82"/>
    <w:rsid w:val="006D0DFB"/>
    <w:rsid w:val="006D11F3"/>
    <w:rsid w:val="006D17C9"/>
    <w:rsid w:val="006D19B6"/>
    <w:rsid w:val="006D1FE5"/>
    <w:rsid w:val="006D1FE8"/>
    <w:rsid w:val="006D2305"/>
    <w:rsid w:val="006D2668"/>
    <w:rsid w:val="006D279E"/>
    <w:rsid w:val="006D298B"/>
    <w:rsid w:val="006D2BFE"/>
    <w:rsid w:val="006D380E"/>
    <w:rsid w:val="006D3B7A"/>
    <w:rsid w:val="006D3FC7"/>
    <w:rsid w:val="006D440A"/>
    <w:rsid w:val="006D4DDA"/>
    <w:rsid w:val="006D4EA5"/>
    <w:rsid w:val="006D5ABD"/>
    <w:rsid w:val="006D5D91"/>
    <w:rsid w:val="006D5F6B"/>
    <w:rsid w:val="006D620F"/>
    <w:rsid w:val="006D665D"/>
    <w:rsid w:val="006D6C77"/>
    <w:rsid w:val="006D732A"/>
    <w:rsid w:val="006D7333"/>
    <w:rsid w:val="006D772B"/>
    <w:rsid w:val="006D7AA6"/>
    <w:rsid w:val="006E0253"/>
    <w:rsid w:val="006E04DB"/>
    <w:rsid w:val="006E07AC"/>
    <w:rsid w:val="006E0960"/>
    <w:rsid w:val="006E0A24"/>
    <w:rsid w:val="006E0C8E"/>
    <w:rsid w:val="006E0FAE"/>
    <w:rsid w:val="006E0FC3"/>
    <w:rsid w:val="006E120E"/>
    <w:rsid w:val="006E13A7"/>
    <w:rsid w:val="006E19A3"/>
    <w:rsid w:val="006E1C26"/>
    <w:rsid w:val="006E1CC3"/>
    <w:rsid w:val="006E2543"/>
    <w:rsid w:val="006E2638"/>
    <w:rsid w:val="006E267A"/>
    <w:rsid w:val="006E2987"/>
    <w:rsid w:val="006E3148"/>
    <w:rsid w:val="006E3229"/>
    <w:rsid w:val="006E32DA"/>
    <w:rsid w:val="006E3440"/>
    <w:rsid w:val="006E37AC"/>
    <w:rsid w:val="006E3885"/>
    <w:rsid w:val="006E3A0E"/>
    <w:rsid w:val="006E3BA2"/>
    <w:rsid w:val="006E3D98"/>
    <w:rsid w:val="006E4097"/>
    <w:rsid w:val="006E42BE"/>
    <w:rsid w:val="006E4858"/>
    <w:rsid w:val="006E4BA2"/>
    <w:rsid w:val="006E4E96"/>
    <w:rsid w:val="006E5197"/>
    <w:rsid w:val="006E5353"/>
    <w:rsid w:val="006E5C21"/>
    <w:rsid w:val="006E5EDC"/>
    <w:rsid w:val="006E6169"/>
    <w:rsid w:val="006E64EB"/>
    <w:rsid w:val="006E6F72"/>
    <w:rsid w:val="006E71F6"/>
    <w:rsid w:val="006E7328"/>
    <w:rsid w:val="006E7382"/>
    <w:rsid w:val="006E785C"/>
    <w:rsid w:val="006E7B8F"/>
    <w:rsid w:val="006E7BD7"/>
    <w:rsid w:val="006E7EA6"/>
    <w:rsid w:val="006F03DF"/>
    <w:rsid w:val="006F04AC"/>
    <w:rsid w:val="006F05AC"/>
    <w:rsid w:val="006F07AD"/>
    <w:rsid w:val="006F07B7"/>
    <w:rsid w:val="006F0997"/>
    <w:rsid w:val="006F09B5"/>
    <w:rsid w:val="006F10B0"/>
    <w:rsid w:val="006F1B7D"/>
    <w:rsid w:val="006F2405"/>
    <w:rsid w:val="006F249F"/>
    <w:rsid w:val="006F25B0"/>
    <w:rsid w:val="006F331F"/>
    <w:rsid w:val="006F34F0"/>
    <w:rsid w:val="006F3ED5"/>
    <w:rsid w:val="006F505F"/>
    <w:rsid w:val="006F5140"/>
    <w:rsid w:val="006F51FD"/>
    <w:rsid w:val="006F573D"/>
    <w:rsid w:val="006F5E85"/>
    <w:rsid w:val="006F6764"/>
    <w:rsid w:val="006F6ED8"/>
    <w:rsid w:val="006F70BE"/>
    <w:rsid w:val="006F76A0"/>
    <w:rsid w:val="006F7C67"/>
    <w:rsid w:val="006F7E5F"/>
    <w:rsid w:val="006F7F47"/>
    <w:rsid w:val="0070007F"/>
    <w:rsid w:val="007003DF"/>
    <w:rsid w:val="00700441"/>
    <w:rsid w:val="00700846"/>
    <w:rsid w:val="00700AC3"/>
    <w:rsid w:val="00700D0F"/>
    <w:rsid w:val="00700E46"/>
    <w:rsid w:val="007010FC"/>
    <w:rsid w:val="007011AB"/>
    <w:rsid w:val="007012C1"/>
    <w:rsid w:val="00701405"/>
    <w:rsid w:val="007015C5"/>
    <w:rsid w:val="00701996"/>
    <w:rsid w:val="00701E21"/>
    <w:rsid w:val="00701EA5"/>
    <w:rsid w:val="00701EF8"/>
    <w:rsid w:val="007022B6"/>
    <w:rsid w:val="007028C3"/>
    <w:rsid w:val="007034CE"/>
    <w:rsid w:val="00703657"/>
    <w:rsid w:val="0070367D"/>
    <w:rsid w:val="00703A10"/>
    <w:rsid w:val="00703A2A"/>
    <w:rsid w:val="00704DFD"/>
    <w:rsid w:val="00704E00"/>
    <w:rsid w:val="00704EDD"/>
    <w:rsid w:val="00704FE1"/>
    <w:rsid w:val="0070538B"/>
    <w:rsid w:val="0070569D"/>
    <w:rsid w:val="00705A0C"/>
    <w:rsid w:val="00705AEE"/>
    <w:rsid w:val="00705F25"/>
    <w:rsid w:val="00706B57"/>
    <w:rsid w:val="00706D69"/>
    <w:rsid w:val="00706E75"/>
    <w:rsid w:val="00706F6D"/>
    <w:rsid w:val="007071D5"/>
    <w:rsid w:val="00707AC5"/>
    <w:rsid w:val="00707D5A"/>
    <w:rsid w:val="007100E7"/>
    <w:rsid w:val="00710149"/>
    <w:rsid w:val="007102C3"/>
    <w:rsid w:val="0071044F"/>
    <w:rsid w:val="00710B9E"/>
    <w:rsid w:val="00710EE1"/>
    <w:rsid w:val="00710FF9"/>
    <w:rsid w:val="007112E8"/>
    <w:rsid w:val="007116A6"/>
    <w:rsid w:val="00711BC1"/>
    <w:rsid w:val="00711F7F"/>
    <w:rsid w:val="00712375"/>
    <w:rsid w:val="00712541"/>
    <w:rsid w:val="007128C5"/>
    <w:rsid w:val="00712A1F"/>
    <w:rsid w:val="00712C6F"/>
    <w:rsid w:val="007131B6"/>
    <w:rsid w:val="00713596"/>
    <w:rsid w:val="00713A30"/>
    <w:rsid w:val="00713D82"/>
    <w:rsid w:val="00713DBF"/>
    <w:rsid w:val="00713FFB"/>
    <w:rsid w:val="00714651"/>
    <w:rsid w:val="00714B38"/>
    <w:rsid w:val="00715079"/>
    <w:rsid w:val="007158F4"/>
    <w:rsid w:val="00715DEF"/>
    <w:rsid w:val="00715E71"/>
    <w:rsid w:val="00715FF1"/>
    <w:rsid w:val="0071619C"/>
    <w:rsid w:val="0071637D"/>
    <w:rsid w:val="00716520"/>
    <w:rsid w:val="00716675"/>
    <w:rsid w:val="007169C3"/>
    <w:rsid w:val="00716A95"/>
    <w:rsid w:val="00716C41"/>
    <w:rsid w:val="00716E52"/>
    <w:rsid w:val="0071708F"/>
    <w:rsid w:val="00717640"/>
    <w:rsid w:val="0071768C"/>
    <w:rsid w:val="007179D4"/>
    <w:rsid w:val="00717BD9"/>
    <w:rsid w:val="00717F75"/>
    <w:rsid w:val="00720759"/>
    <w:rsid w:val="00720807"/>
    <w:rsid w:val="00721636"/>
    <w:rsid w:val="007219B2"/>
    <w:rsid w:val="0072240A"/>
    <w:rsid w:val="00722567"/>
    <w:rsid w:val="007225E0"/>
    <w:rsid w:val="007226EA"/>
    <w:rsid w:val="00722BE2"/>
    <w:rsid w:val="0072331F"/>
    <w:rsid w:val="00723733"/>
    <w:rsid w:val="00723EA0"/>
    <w:rsid w:val="00724015"/>
    <w:rsid w:val="007243C1"/>
    <w:rsid w:val="00724903"/>
    <w:rsid w:val="00724AFF"/>
    <w:rsid w:val="00725018"/>
    <w:rsid w:val="007255D6"/>
    <w:rsid w:val="00725ADF"/>
    <w:rsid w:val="00725C6A"/>
    <w:rsid w:val="0072663B"/>
    <w:rsid w:val="00726D30"/>
    <w:rsid w:val="00727373"/>
    <w:rsid w:val="007274E7"/>
    <w:rsid w:val="00727BAC"/>
    <w:rsid w:val="007309B2"/>
    <w:rsid w:val="007309BE"/>
    <w:rsid w:val="007309DA"/>
    <w:rsid w:val="00730BFA"/>
    <w:rsid w:val="00731F5D"/>
    <w:rsid w:val="007320FF"/>
    <w:rsid w:val="0073392F"/>
    <w:rsid w:val="007342D1"/>
    <w:rsid w:val="0073439C"/>
    <w:rsid w:val="007343B1"/>
    <w:rsid w:val="0073457D"/>
    <w:rsid w:val="00734641"/>
    <w:rsid w:val="007347F0"/>
    <w:rsid w:val="00734BAA"/>
    <w:rsid w:val="00734D0F"/>
    <w:rsid w:val="00734F4B"/>
    <w:rsid w:val="00734FC8"/>
    <w:rsid w:val="00735376"/>
    <w:rsid w:val="007356B5"/>
    <w:rsid w:val="007357AB"/>
    <w:rsid w:val="00735B97"/>
    <w:rsid w:val="00735EA3"/>
    <w:rsid w:val="00735FEC"/>
    <w:rsid w:val="007362F0"/>
    <w:rsid w:val="007364B7"/>
    <w:rsid w:val="0073652D"/>
    <w:rsid w:val="00736565"/>
    <w:rsid w:val="00736A04"/>
    <w:rsid w:val="00736C1E"/>
    <w:rsid w:val="00736C7C"/>
    <w:rsid w:val="00737417"/>
    <w:rsid w:val="007374D5"/>
    <w:rsid w:val="00737568"/>
    <w:rsid w:val="0073772E"/>
    <w:rsid w:val="00740134"/>
    <w:rsid w:val="007403D7"/>
    <w:rsid w:val="00740E2D"/>
    <w:rsid w:val="00740EE0"/>
    <w:rsid w:val="007418E0"/>
    <w:rsid w:val="00741AC8"/>
    <w:rsid w:val="00741B99"/>
    <w:rsid w:val="00741FCC"/>
    <w:rsid w:val="00743045"/>
    <w:rsid w:val="00743120"/>
    <w:rsid w:val="00743183"/>
    <w:rsid w:val="00743954"/>
    <w:rsid w:val="00743B4B"/>
    <w:rsid w:val="00743BFB"/>
    <w:rsid w:val="007450AB"/>
    <w:rsid w:val="00745793"/>
    <w:rsid w:val="00745813"/>
    <w:rsid w:val="00745825"/>
    <w:rsid w:val="007459E7"/>
    <w:rsid w:val="007459F2"/>
    <w:rsid w:val="00745E45"/>
    <w:rsid w:val="007465B3"/>
    <w:rsid w:val="00746994"/>
    <w:rsid w:val="00746ADE"/>
    <w:rsid w:val="00746EFE"/>
    <w:rsid w:val="00747173"/>
    <w:rsid w:val="007476C0"/>
    <w:rsid w:val="00747AF9"/>
    <w:rsid w:val="007502A7"/>
    <w:rsid w:val="007509B5"/>
    <w:rsid w:val="00751073"/>
    <w:rsid w:val="0075107A"/>
    <w:rsid w:val="007512B8"/>
    <w:rsid w:val="007520B4"/>
    <w:rsid w:val="00752481"/>
    <w:rsid w:val="00752F7D"/>
    <w:rsid w:val="0075301E"/>
    <w:rsid w:val="00753027"/>
    <w:rsid w:val="00753205"/>
    <w:rsid w:val="0075339B"/>
    <w:rsid w:val="00753969"/>
    <w:rsid w:val="00753BAA"/>
    <w:rsid w:val="00753C0B"/>
    <w:rsid w:val="00753D2D"/>
    <w:rsid w:val="00753F56"/>
    <w:rsid w:val="00754760"/>
    <w:rsid w:val="007549EB"/>
    <w:rsid w:val="00754AA2"/>
    <w:rsid w:val="00754B60"/>
    <w:rsid w:val="00754C5E"/>
    <w:rsid w:val="00754FE6"/>
    <w:rsid w:val="007553E3"/>
    <w:rsid w:val="00755E5B"/>
    <w:rsid w:val="007560E0"/>
    <w:rsid w:val="00756600"/>
    <w:rsid w:val="00756EDD"/>
    <w:rsid w:val="0075739C"/>
    <w:rsid w:val="0075758D"/>
    <w:rsid w:val="007575D5"/>
    <w:rsid w:val="007578F3"/>
    <w:rsid w:val="00757ABC"/>
    <w:rsid w:val="00757B43"/>
    <w:rsid w:val="00760A8D"/>
    <w:rsid w:val="00760E95"/>
    <w:rsid w:val="00761131"/>
    <w:rsid w:val="0076150A"/>
    <w:rsid w:val="007616D6"/>
    <w:rsid w:val="007618F7"/>
    <w:rsid w:val="00761E30"/>
    <w:rsid w:val="0076222C"/>
    <w:rsid w:val="0076265E"/>
    <w:rsid w:val="00762672"/>
    <w:rsid w:val="007629F0"/>
    <w:rsid w:val="00762E56"/>
    <w:rsid w:val="00762EAE"/>
    <w:rsid w:val="007630C8"/>
    <w:rsid w:val="00763115"/>
    <w:rsid w:val="00763829"/>
    <w:rsid w:val="00763860"/>
    <w:rsid w:val="00763A97"/>
    <w:rsid w:val="0076400F"/>
    <w:rsid w:val="007640D6"/>
    <w:rsid w:val="007640E8"/>
    <w:rsid w:val="007643F2"/>
    <w:rsid w:val="00764771"/>
    <w:rsid w:val="0076498E"/>
    <w:rsid w:val="00764BB2"/>
    <w:rsid w:val="00764CF0"/>
    <w:rsid w:val="007650A1"/>
    <w:rsid w:val="007657B4"/>
    <w:rsid w:val="0076586B"/>
    <w:rsid w:val="007658FF"/>
    <w:rsid w:val="00765AA3"/>
    <w:rsid w:val="00765C30"/>
    <w:rsid w:val="00765E4F"/>
    <w:rsid w:val="0076617C"/>
    <w:rsid w:val="00766197"/>
    <w:rsid w:val="00766395"/>
    <w:rsid w:val="00766679"/>
    <w:rsid w:val="007667B5"/>
    <w:rsid w:val="00766B53"/>
    <w:rsid w:val="00766E5F"/>
    <w:rsid w:val="00766F02"/>
    <w:rsid w:val="00767E44"/>
    <w:rsid w:val="007706F7"/>
    <w:rsid w:val="007709C8"/>
    <w:rsid w:val="007710C9"/>
    <w:rsid w:val="00771317"/>
    <w:rsid w:val="007713DC"/>
    <w:rsid w:val="00771892"/>
    <w:rsid w:val="00771DC1"/>
    <w:rsid w:val="007720C5"/>
    <w:rsid w:val="007721FB"/>
    <w:rsid w:val="00772687"/>
    <w:rsid w:val="00772832"/>
    <w:rsid w:val="007728DC"/>
    <w:rsid w:val="00773196"/>
    <w:rsid w:val="00774260"/>
    <w:rsid w:val="00774378"/>
    <w:rsid w:val="00774608"/>
    <w:rsid w:val="00774828"/>
    <w:rsid w:val="007749B4"/>
    <w:rsid w:val="00774C37"/>
    <w:rsid w:val="00774D3B"/>
    <w:rsid w:val="00774EA4"/>
    <w:rsid w:val="00774EFB"/>
    <w:rsid w:val="00775261"/>
    <w:rsid w:val="0077574A"/>
    <w:rsid w:val="0077589A"/>
    <w:rsid w:val="00776181"/>
    <w:rsid w:val="00776437"/>
    <w:rsid w:val="00776969"/>
    <w:rsid w:val="00776A15"/>
    <w:rsid w:val="00776CD9"/>
    <w:rsid w:val="00777643"/>
    <w:rsid w:val="0077770D"/>
    <w:rsid w:val="0077778A"/>
    <w:rsid w:val="00777CD2"/>
    <w:rsid w:val="00777D63"/>
    <w:rsid w:val="00777E83"/>
    <w:rsid w:val="00780105"/>
    <w:rsid w:val="007802AD"/>
    <w:rsid w:val="007804E9"/>
    <w:rsid w:val="007805A7"/>
    <w:rsid w:val="00780F5E"/>
    <w:rsid w:val="0078107E"/>
    <w:rsid w:val="00781174"/>
    <w:rsid w:val="00781472"/>
    <w:rsid w:val="00781864"/>
    <w:rsid w:val="007818F9"/>
    <w:rsid w:val="00781A74"/>
    <w:rsid w:val="00781C87"/>
    <w:rsid w:val="00781CD4"/>
    <w:rsid w:val="00781D57"/>
    <w:rsid w:val="00781F89"/>
    <w:rsid w:val="0078253C"/>
    <w:rsid w:val="0078289A"/>
    <w:rsid w:val="00783901"/>
    <w:rsid w:val="007839C0"/>
    <w:rsid w:val="00783DF8"/>
    <w:rsid w:val="00783EDA"/>
    <w:rsid w:val="007840A7"/>
    <w:rsid w:val="007842CB"/>
    <w:rsid w:val="007845C9"/>
    <w:rsid w:val="00784686"/>
    <w:rsid w:val="007847F6"/>
    <w:rsid w:val="00784A85"/>
    <w:rsid w:val="00784DFB"/>
    <w:rsid w:val="0078500A"/>
    <w:rsid w:val="00785292"/>
    <w:rsid w:val="007859F3"/>
    <w:rsid w:val="00785F6B"/>
    <w:rsid w:val="00786467"/>
    <w:rsid w:val="00786C1C"/>
    <w:rsid w:val="00786C2C"/>
    <w:rsid w:val="00786FDF"/>
    <w:rsid w:val="0078720B"/>
    <w:rsid w:val="00787282"/>
    <w:rsid w:val="0078744C"/>
    <w:rsid w:val="00787479"/>
    <w:rsid w:val="00787568"/>
    <w:rsid w:val="00787727"/>
    <w:rsid w:val="00787B16"/>
    <w:rsid w:val="00790B66"/>
    <w:rsid w:val="00790D0A"/>
    <w:rsid w:val="00790F70"/>
    <w:rsid w:val="00791102"/>
    <w:rsid w:val="00791465"/>
    <w:rsid w:val="00791859"/>
    <w:rsid w:val="007919EB"/>
    <w:rsid w:val="00791AFB"/>
    <w:rsid w:val="00791C59"/>
    <w:rsid w:val="00791EC2"/>
    <w:rsid w:val="007922DC"/>
    <w:rsid w:val="007925A0"/>
    <w:rsid w:val="00792A78"/>
    <w:rsid w:val="00792B1F"/>
    <w:rsid w:val="007932AF"/>
    <w:rsid w:val="007935C3"/>
    <w:rsid w:val="007939AD"/>
    <w:rsid w:val="00793EEA"/>
    <w:rsid w:val="007943DF"/>
    <w:rsid w:val="0079492F"/>
    <w:rsid w:val="00794A11"/>
    <w:rsid w:val="007950CF"/>
    <w:rsid w:val="00795179"/>
    <w:rsid w:val="007953D0"/>
    <w:rsid w:val="00795F03"/>
    <w:rsid w:val="00795F6D"/>
    <w:rsid w:val="00795FDE"/>
    <w:rsid w:val="0079626B"/>
    <w:rsid w:val="0079636D"/>
    <w:rsid w:val="007968A0"/>
    <w:rsid w:val="00796D7D"/>
    <w:rsid w:val="0079720C"/>
    <w:rsid w:val="007A01FE"/>
    <w:rsid w:val="007A0357"/>
    <w:rsid w:val="007A07EF"/>
    <w:rsid w:val="007A0BA5"/>
    <w:rsid w:val="007A0D7E"/>
    <w:rsid w:val="007A0EA3"/>
    <w:rsid w:val="007A1308"/>
    <w:rsid w:val="007A1655"/>
    <w:rsid w:val="007A16B7"/>
    <w:rsid w:val="007A1791"/>
    <w:rsid w:val="007A2337"/>
    <w:rsid w:val="007A245F"/>
    <w:rsid w:val="007A30E4"/>
    <w:rsid w:val="007A3228"/>
    <w:rsid w:val="007A3D29"/>
    <w:rsid w:val="007A43FA"/>
    <w:rsid w:val="007A4C1D"/>
    <w:rsid w:val="007A57BF"/>
    <w:rsid w:val="007A5831"/>
    <w:rsid w:val="007A5AAB"/>
    <w:rsid w:val="007A5E16"/>
    <w:rsid w:val="007A6071"/>
    <w:rsid w:val="007A6325"/>
    <w:rsid w:val="007A66F2"/>
    <w:rsid w:val="007A66FC"/>
    <w:rsid w:val="007A6968"/>
    <w:rsid w:val="007A6F2B"/>
    <w:rsid w:val="007A7A4D"/>
    <w:rsid w:val="007A7CAF"/>
    <w:rsid w:val="007A7DFF"/>
    <w:rsid w:val="007B03CA"/>
    <w:rsid w:val="007B06F4"/>
    <w:rsid w:val="007B076A"/>
    <w:rsid w:val="007B12E5"/>
    <w:rsid w:val="007B1303"/>
    <w:rsid w:val="007B13E3"/>
    <w:rsid w:val="007B17F2"/>
    <w:rsid w:val="007B1B0C"/>
    <w:rsid w:val="007B1EF0"/>
    <w:rsid w:val="007B1F2E"/>
    <w:rsid w:val="007B2132"/>
    <w:rsid w:val="007B2756"/>
    <w:rsid w:val="007B2E49"/>
    <w:rsid w:val="007B349F"/>
    <w:rsid w:val="007B37D5"/>
    <w:rsid w:val="007B3C0E"/>
    <w:rsid w:val="007B40BA"/>
    <w:rsid w:val="007B4A4A"/>
    <w:rsid w:val="007B4AB7"/>
    <w:rsid w:val="007B4B29"/>
    <w:rsid w:val="007B4E29"/>
    <w:rsid w:val="007B4FEF"/>
    <w:rsid w:val="007B51AE"/>
    <w:rsid w:val="007B5528"/>
    <w:rsid w:val="007B55B6"/>
    <w:rsid w:val="007B5715"/>
    <w:rsid w:val="007B599E"/>
    <w:rsid w:val="007B5C2A"/>
    <w:rsid w:val="007B5E64"/>
    <w:rsid w:val="007B6085"/>
    <w:rsid w:val="007B6809"/>
    <w:rsid w:val="007B6861"/>
    <w:rsid w:val="007B699A"/>
    <w:rsid w:val="007B6CCA"/>
    <w:rsid w:val="007B763C"/>
    <w:rsid w:val="007B773F"/>
    <w:rsid w:val="007B77E4"/>
    <w:rsid w:val="007B7C2D"/>
    <w:rsid w:val="007B7F94"/>
    <w:rsid w:val="007C0485"/>
    <w:rsid w:val="007C0539"/>
    <w:rsid w:val="007C0779"/>
    <w:rsid w:val="007C086C"/>
    <w:rsid w:val="007C0D22"/>
    <w:rsid w:val="007C1486"/>
    <w:rsid w:val="007C180F"/>
    <w:rsid w:val="007C1CCB"/>
    <w:rsid w:val="007C1FBD"/>
    <w:rsid w:val="007C2067"/>
    <w:rsid w:val="007C27BF"/>
    <w:rsid w:val="007C2891"/>
    <w:rsid w:val="007C2B7C"/>
    <w:rsid w:val="007C2E32"/>
    <w:rsid w:val="007C3023"/>
    <w:rsid w:val="007C332C"/>
    <w:rsid w:val="007C3502"/>
    <w:rsid w:val="007C35EC"/>
    <w:rsid w:val="007C397C"/>
    <w:rsid w:val="007C410D"/>
    <w:rsid w:val="007C426E"/>
    <w:rsid w:val="007C4395"/>
    <w:rsid w:val="007C45C7"/>
    <w:rsid w:val="007C4737"/>
    <w:rsid w:val="007C47FA"/>
    <w:rsid w:val="007C4FD9"/>
    <w:rsid w:val="007C51F2"/>
    <w:rsid w:val="007C573B"/>
    <w:rsid w:val="007C59D5"/>
    <w:rsid w:val="007C65B0"/>
    <w:rsid w:val="007C670B"/>
    <w:rsid w:val="007C68B1"/>
    <w:rsid w:val="007C7191"/>
    <w:rsid w:val="007C733F"/>
    <w:rsid w:val="007C76BA"/>
    <w:rsid w:val="007C7D33"/>
    <w:rsid w:val="007C7DD0"/>
    <w:rsid w:val="007C7E38"/>
    <w:rsid w:val="007D02F9"/>
    <w:rsid w:val="007D0628"/>
    <w:rsid w:val="007D089F"/>
    <w:rsid w:val="007D0BA6"/>
    <w:rsid w:val="007D0C0D"/>
    <w:rsid w:val="007D0D9F"/>
    <w:rsid w:val="007D0DC9"/>
    <w:rsid w:val="007D101A"/>
    <w:rsid w:val="007D12A2"/>
    <w:rsid w:val="007D12ED"/>
    <w:rsid w:val="007D135E"/>
    <w:rsid w:val="007D1708"/>
    <w:rsid w:val="007D19A9"/>
    <w:rsid w:val="007D1E53"/>
    <w:rsid w:val="007D28E9"/>
    <w:rsid w:val="007D2D2F"/>
    <w:rsid w:val="007D3112"/>
    <w:rsid w:val="007D3A02"/>
    <w:rsid w:val="007D3ABF"/>
    <w:rsid w:val="007D3DE9"/>
    <w:rsid w:val="007D40CC"/>
    <w:rsid w:val="007D422E"/>
    <w:rsid w:val="007D4402"/>
    <w:rsid w:val="007D535D"/>
    <w:rsid w:val="007D58BD"/>
    <w:rsid w:val="007D5BB7"/>
    <w:rsid w:val="007D634D"/>
    <w:rsid w:val="007D71CF"/>
    <w:rsid w:val="007D7225"/>
    <w:rsid w:val="007D73C9"/>
    <w:rsid w:val="007D74C0"/>
    <w:rsid w:val="007D7683"/>
    <w:rsid w:val="007D7933"/>
    <w:rsid w:val="007D79B8"/>
    <w:rsid w:val="007D7A0E"/>
    <w:rsid w:val="007D7DC3"/>
    <w:rsid w:val="007E001E"/>
    <w:rsid w:val="007E039C"/>
    <w:rsid w:val="007E0543"/>
    <w:rsid w:val="007E079D"/>
    <w:rsid w:val="007E07F6"/>
    <w:rsid w:val="007E0FE4"/>
    <w:rsid w:val="007E1224"/>
    <w:rsid w:val="007E1961"/>
    <w:rsid w:val="007E1B19"/>
    <w:rsid w:val="007E1CA0"/>
    <w:rsid w:val="007E2DD2"/>
    <w:rsid w:val="007E3208"/>
    <w:rsid w:val="007E3249"/>
    <w:rsid w:val="007E335F"/>
    <w:rsid w:val="007E36D2"/>
    <w:rsid w:val="007E37CF"/>
    <w:rsid w:val="007E3A70"/>
    <w:rsid w:val="007E3DE7"/>
    <w:rsid w:val="007E49F7"/>
    <w:rsid w:val="007E4DC5"/>
    <w:rsid w:val="007E4F94"/>
    <w:rsid w:val="007E51B4"/>
    <w:rsid w:val="007E5642"/>
    <w:rsid w:val="007E57A7"/>
    <w:rsid w:val="007E66CD"/>
    <w:rsid w:val="007E6793"/>
    <w:rsid w:val="007E68EB"/>
    <w:rsid w:val="007E69DE"/>
    <w:rsid w:val="007E7407"/>
    <w:rsid w:val="007E74D9"/>
    <w:rsid w:val="007E7841"/>
    <w:rsid w:val="007E7892"/>
    <w:rsid w:val="007E78F4"/>
    <w:rsid w:val="007E7B9C"/>
    <w:rsid w:val="007E7C07"/>
    <w:rsid w:val="007E7CF6"/>
    <w:rsid w:val="007F0AAD"/>
    <w:rsid w:val="007F0C59"/>
    <w:rsid w:val="007F0C7C"/>
    <w:rsid w:val="007F0E77"/>
    <w:rsid w:val="007F0F58"/>
    <w:rsid w:val="007F1069"/>
    <w:rsid w:val="007F123B"/>
    <w:rsid w:val="007F1B0D"/>
    <w:rsid w:val="007F1B12"/>
    <w:rsid w:val="007F2647"/>
    <w:rsid w:val="007F28A0"/>
    <w:rsid w:val="007F29A2"/>
    <w:rsid w:val="007F2A9C"/>
    <w:rsid w:val="007F2D32"/>
    <w:rsid w:val="007F3194"/>
    <w:rsid w:val="007F377B"/>
    <w:rsid w:val="007F43C4"/>
    <w:rsid w:val="007F445F"/>
    <w:rsid w:val="007F448C"/>
    <w:rsid w:val="007F46BE"/>
    <w:rsid w:val="007F4AD7"/>
    <w:rsid w:val="007F4C51"/>
    <w:rsid w:val="007F51BD"/>
    <w:rsid w:val="007F522F"/>
    <w:rsid w:val="007F5705"/>
    <w:rsid w:val="007F58B9"/>
    <w:rsid w:val="007F5ED3"/>
    <w:rsid w:val="007F6101"/>
    <w:rsid w:val="007F643B"/>
    <w:rsid w:val="007F67E8"/>
    <w:rsid w:val="007F697A"/>
    <w:rsid w:val="007F6C0D"/>
    <w:rsid w:val="007F6E51"/>
    <w:rsid w:val="007F725E"/>
    <w:rsid w:val="007F7630"/>
    <w:rsid w:val="007F7E75"/>
    <w:rsid w:val="007F7FC4"/>
    <w:rsid w:val="008002BF"/>
    <w:rsid w:val="008004E9"/>
    <w:rsid w:val="00800E78"/>
    <w:rsid w:val="008012DE"/>
    <w:rsid w:val="0080167E"/>
    <w:rsid w:val="008017BF"/>
    <w:rsid w:val="00801895"/>
    <w:rsid w:val="00801AEA"/>
    <w:rsid w:val="008021F8"/>
    <w:rsid w:val="00802480"/>
    <w:rsid w:val="00802703"/>
    <w:rsid w:val="0080308A"/>
    <w:rsid w:val="008033FC"/>
    <w:rsid w:val="008037E4"/>
    <w:rsid w:val="00803901"/>
    <w:rsid w:val="00803A34"/>
    <w:rsid w:val="00803BAA"/>
    <w:rsid w:val="00803C36"/>
    <w:rsid w:val="00803EEF"/>
    <w:rsid w:val="00804183"/>
    <w:rsid w:val="008043F9"/>
    <w:rsid w:val="00804487"/>
    <w:rsid w:val="008045CE"/>
    <w:rsid w:val="00804847"/>
    <w:rsid w:val="00804AAA"/>
    <w:rsid w:val="008059FA"/>
    <w:rsid w:val="00806033"/>
    <w:rsid w:val="008062C6"/>
    <w:rsid w:val="00806381"/>
    <w:rsid w:val="008069AD"/>
    <w:rsid w:val="00806D93"/>
    <w:rsid w:val="00806FDE"/>
    <w:rsid w:val="008074B3"/>
    <w:rsid w:val="008074FA"/>
    <w:rsid w:val="00807E06"/>
    <w:rsid w:val="008100EB"/>
    <w:rsid w:val="0081013A"/>
    <w:rsid w:val="008102EB"/>
    <w:rsid w:val="008106EE"/>
    <w:rsid w:val="00810B37"/>
    <w:rsid w:val="008110C7"/>
    <w:rsid w:val="008111C2"/>
    <w:rsid w:val="0081243F"/>
    <w:rsid w:val="00812613"/>
    <w:rsid w:val="00812C8C"/>
    <w:rsid w:val="00813B62"/>
    <w:rsid w:val="00813F37"/>
    <w:rsid w:val="00814151"/>
    <w:rsid w:val="00814182"/>
    <w:rsid w:val="0081438B"/>
    <w:rsid w:val="0081438E"/>
    <w:rsid w:val="008144E9"/>
    <w:rsid w:val="00814B7F"/>
    <w:rsid w:val="00814D05"/>
    <w:rsid w:val="00814D1C"/>
    <w:rsid w:val="0081514C"/>
    <w:rsid w:val="00815566"/>
    <w:rsid w:val="00815A40"/>
    <w:rsid w:val="00815DB0"/>
    <w:rsid w:val="00816040"/>
    <w:rsid w:val="0081657A"/>
    <w:rsid w:val="008171AB"/>
    <w:rsid w:val="0081743B"/>
    <w:rsid w:val="00817609"/>
    <w:rsid w:val="00817DC5"/>
    <w:rsid w:val="00817DCC"/>
    <w:rsid w:val="00820195"/>
    <w:rsid w:val="008202E6"/>
    <w:rsid w:val="0082064E"/>
    <w:rsid w:val="00820ED5"/>
    <w:rsid w:val="0082122A"/>
    <w:rsid w:val="0082143E"/>
    <w:rsid w:val="00821807"/>
    <w:rsid w:val="0082186E"/>
    <w:rsid w:val="00821F52"/>
    <w:rsid w:val="008220B2"/>
    <w:rsid w:val="00822272"/>
    <w:rsid w:val="00822489"/>
    <w:rsid w:val="00822518"/>
    <w:rsid w:val="0082257D"/>
    <w:rsid w:val="00822588"/>
    <w:rsid w:val="008225D6"/>
    <w:rsid w:val="00822B49"/>
    <w:rsid w:val="00822EAF"/>
    <w:rsid w:val="00822FE2"/>
    <w:rsid w:val="0082350D"/>
    <w:rsid w:val="0082355F"/>
    <w:rsid w:val="00823D64"/>
    <w:rsid w:val="00823D90"/>
    <w:rsid w:val="008242B1"/>
    <w:rsid w:val="0082442F"/>
    <w:rsid w:val="00825258"/>
    <w:rsid w:val="0082540A"/>
    <w:rsid w:val="008256DA"/>
    <w:rsid w:val="00825862"/>
    <w:rsid w:val="00825C48"/>
    <w:rsid w:val="00825DA8"/>
    <w:rsid w:val="00826055"/>
    <w:rsid w:val="008262B3"/>
    <w:rsid w:val="0082632A"/>
    <w:rsid w:val="008266D4"/>
    <w:rsid w:val="008268FA"/>
    <w:rsid w:val="00826A4F"/>
    <w:rsid w:val="00826D4C"/>
    <w:rsid w:val="008273B0"/>
    <w:rsid w:val="0082793E"/>
    <w:rsid w:val="00827ECD"/>
    <w:rsid w:val="00830841"/>
    <w:rsid w:val="00830CD8"/>
    <w:rsid w:val="00831304"/>
    <w:rsid w:val="00831415"/>
    <w:rsid w:val="00831984"/>
    <w:rsid w:val="00831F5B"/>
    <w:rsid w:val="00831FFC"/>
    <w:rsid w:val="00832AB8"/>
    <w:rsid w:val="008334AF"/>
    <w:rsid w:val="0083391A"/>
    <w:rsid w:val="00833AAE"/>
    <w:rsid w:val="00833BAB"/>
    <w:rsid w:val="00833D28"/>
    <w:rsid w:val="00833EE1"/>
    <w:rsid w:val="008340FC"/>
    <w:rsid w:val="0083415C"/>
    <w:rsid w:val="008350B8"/>
    <w:rsid w:val="0083514A"/>
    <w:rsid w:val="00835D48"/>
    <w:rsid w:val="00835DC0"/>
    <w:rsid w:val="00835E1A"/>
    <w:rsid w:val="0083688B"/>
    <w:rsid w:val="0083698C"/>
    <w:rsid w:val="008374FC"/>
    <w:rsid w:val="008377E2"/>
    <w:rsid w:val="00837AF9"/>
    <w:rsid w:val="00837B9B"/>
    <w:rsid w:val="00840172"/>
    <w:rsid w:val="008409CE"/>
    <w:rsid w:val="00840BB1"/>
    <w:rsid w:val="00840F06"/>
    <w:rsid w:val="00840F8F"/>
    <w:rsid w:val="00841443"/>
    <w:rsid w:val="00841947"/>
    <w:rsid w:val="00841AA8"/>
    <w:rsid w:val="00841BFB"/>
    <w:rsid w:val="00841C46"/>
    <w:rsid w:val="00842278"/>
    <w:rsid w:val="0084341E"/>
    <w:rsid w:val="00843B2F"/>
    <w:rsid w:val="00844564"/>
    <w:rsid w:val="008447A1"/>
    <w:rsid w:val="00844CF4"/>
    <w:rsid w:val="00844E1F"/>
    <w:rsid w:val="00844ED2"/>
    <w:rsid w:val="008451E4"/>
    <w:rsid w:val="008457A7"/>
    <w:rsid w:val="00845931"/>
    <w:rsid w:val="00845C64"/>
    <w:rsid w:val="00846342"/>
    <w:rsid w:val="00846845"/>
    <w:rsid w:val="00846E3F"/>
    <w:rsid w:val="00846E82"/>
    <w:rsid w:val="008471F2"/>
    <w:rsid w:val="00847621"/>
    <w:rsid w:val="00847B27"/>
    <w:rsid w:val="008501DD"/>
    <w:rsid w:val="0085021B"/>
    <w:rsid w:val="00850556"/>
    <w:rsid w:val="00850AA2"/>
    <w:rsid w:val="00850B2E"/>
    <w:rsid w:val="00850B3E"/>
    <w:rsid w:val="00850C87"/>
    <w:rsid w:val="00850E75"/>
    <w:rsid w:val="00851DC8"/>
    <w:rsid w:val="008520D6"/>
    <w:rsid w:val="00852149"/>
    <w:rsid w:val="00852507"/>
    <w:rsid w:val="008529B2"/>
    <w:rsid w:val="0085318B"/>
    <w:rsid w:val="008531E8"/>
    <w:rsid w:val="008534B3"/>
    <w:rsid w:val="00853C93"/>
    <w:rsid w:val="00853CAA"/>
    <w:rsid w:val="00854504"/>
    <w:rsid w:val="00854AA6"/>
    <w:rsid w:val="00854FEF"/>
    <w:rsid w:val="0085502A"/>
    <w:rsid w:val="0085507E"/>
    <w:rsid w:val="008553EB"/>
    <w:rsid w:val="0085574B"/>
    <w:rsid w:val="00855EBE"/>
    <w:rsid w:val="0085641D"/>
    <w:rsid w:val="00856B82"/>
    <w:rsid w:val="00856D8D"/>
    <w:rsid w:val="0085701A"/>
    <w:rsid w:val="0085723C"/>
    <w:rsid w:val="0085769F"/>
    <w:rsid w:val="008579F0"/>
    <w:rsid w:val="00857C7A"/>
    <w:rsid w:val="00857E59"/>
    <w:rsid w:val="00857FA0"/>
    <w:rsid w:val="008601CA"/>
    <w:rsid w:val="0086020B"/>
    <w:rsid w:val="00860642"/>
    <w:rsid w:val="00860881"/>
    <w:rsid w:val="00860976"/>
    <w:rsid w:val="00861765"/>
    <w:rsid w:val="00861A25"/>
    <w:rsid w:val="008621C0"/>
    <w:rsid w:val="0086220F"/>
    <w:rsid w:val="00862CBE"/>
    <w:rsid w:val="00862ECC"/>
    <w:rsid w:val="00862F6F"/>
    <w:rsid w:val="00863C16"/>
    <w:rsid w:val="00863F1E"/>
    <w:rsid w:val="00863F31"/>
    <w:rsid w:val="008641CD"/>
    <w:rsid w:val="00864686"/>
    <w:rsid w:val="00864841"/>
    <w:rsid w:val="00864B6D"/>
    <w:rsid w:val="00864BD0"/>
    <w:rsid w:val="00864CB6"/>
    <w:rsid w:val="00864DDC"/>
    <w:rsid w:val="008653D2"/>
    <w:rsid w:val="00865723"/>
    <w:rsid w:val="00865F33"/>
    <w:rsid w:val="008666C2"/>
    <w:rsid w:val="00866955"/>
    <w:rsid w:val="00866E12"/>
    <w:rsid w:val="008676C8"/>
    <w:rsid w:val="00867A66"/>
    <w:rsid w:val="00867B72"/>
    <w:rsid w:val="0087011C"/>
    <w:rsid w:val="00870913"/>
    <w:rsid w:val="0087123A"/>
    <w:rsid w:val="00871388"/>
    <w:rsid w:val="008718B4"/>
    <w:rsid w:val="00871979"/>
    <w:rsid w:val="00871B11"/>
    <w:rsid w:val="00871B1C"/>
    <w:rsid w:val="00871D41"/>
    <w:rsid w:val="00871E0E"/>
    <w:rsid w:val="008722A2"/>
    <w:rsid w:val="0087236B"/>
    <w:rsid w:val="00872395"/>
    <w:rsid w:val="008723E0"/>
    <w:rsid w:val="0087263C"/>
    <w:rsid w:val="008727CF"/>
    <w:rsid w:val="00872B59"/>
    <w:rsid w:val="00872F42"/>
    <w:rsid w:val="008735E1"/>
    <w:rsid w:val="00873CF5"/>
    <w:rsid w:val="008740D1"/>
    <w:rsid w:val="008748AF"/>
    <w:rsid w:val="00874971"/>
    <w:rsid w:val="00874AAF"/>
    <w:rsid w:val="00874D7E"/>
    <w:rsid w:val="00874DFE"/>
    <w:rsid w:val="008750C4"/>
    <w:rsid w:val="0087517E"/>
    <w:rsid w:val="00875286"/>
    <w:rsid w:val="00875420"/>
    <w:rsid w:val="00875718"/>
    <w:rsid w:val="00875903"/>
    <w:rsid w:val="00875C2C"/>
    <w:rsid w:val="00875E70"/>
    <w:rsid w:val="008762FB"/>
    <w:rsid w:val="0087632B"/>
    <w:rsid w:val="0087651D"/>
    <w:rsid w:val="00876958"/>
    <w:rsid w:val="00876C9E"/>
    <w:rsid w:val="00876ED0"/>
    <w:rsid w:val="00877132"/>
    <w:rsid w:val="00877155"/>
    <w:rsid w:val="0087731E"/>
    <w:rsid w:val="00877337"/>
    <w:rsid w:val="008778F5"/>
    <w:rsid w:val="00877F43"/>
    <w:rsid w:val="00877FF0"/>
    <w:rsid w:val="008801B1"/>
    <w:rsid w:val="0088046D"/>
    <w:rsid w:val="00880554"/>
    <w:rsid w:val="00880996"/>
    <w:rsid w:val="008809DA"/>
    <w:rsid w:val="00880B4C"/>
    <w:rsid w:val="00880CBF"/>
    <w:rsid w:val="008814D5"/>
    <w:rsid w:val="00881502"/>
    <w:rsid w:val="008818B4"/>
    <w:rsid w:val="00881E9E"/>
    <w:rsid w:val="008822EA"/>
    <w:rsid w:val="00882473"/>
    <w:rsid w:val="00882841"/>
    <w:rsid w:val="00882E17"/>
    <w:rsid w:val="00882E27"/>
    <w:rsid w:val="00883738"/>
    <w:rsid w:val="008839E1"/>
    <w:rsid w:val="00883A4C"/>
    <w:rsid w:val="00883A89"/>
    <w:rsid w:val="00883C0A"/>
    <w:rsid w:val="00883C12"/>
    <w:rsid w:val="00884ABD"/>
    <w:rsid w:val="00884D7A"/>
    <w:rsid w:val="00884D8A"/>
    <w:rsid w:val="00884EAC"/>
    <w:rsid w:val="00885354"/>
    <w:rsid w:val="00885A74"/>
    <w:rsid w:val="00885C92"/>
    <w:rsid w:val="00886288"/>
    <w:rsid w:val="00886450"/>
    <w:rsid w:val="00886731"/>
    <w:rsid w:val="008867C0"/>
    <w:rsid w:val="00886B2C"/>
    <w:rsid w:val="00886BC5"/>
    <w:rsid w:val="00887366"/>
    <w:rsid w:val="00887639"/>
    <w:rsid w:val="0088776A"/>
    <w:rsid w:val="0088792D"/>
    <w:rsid w:val="00887C61"/>
    <w:rsid w:val="00887C62"/>
    <w:rsid w:val="008901EA"/>
    <w:rsid w:val="0089082C"/>
    <w:rsid w:val="008912E1"/>
    <w:rsid w:val="008914AD"/>
    <w:rsid w:val="0089167A"/>
    <w:rsid w:val="00891894"/>
    <w:rsid w:val="00891D77"/>
    <w:rsid w:val="00891F49"/>
    <w:rsid w:val="00892B75"/>
    <w:rsid w:val="00892C59"/>
    <w:rsid w:val="00893414"/>
    <w:rsid w:val="00893D1F"/>
    <w:rsid w:val="00893DBD"/>
    <w:rsid w:val="008940F7"/>
    <w:rsid w:val="008946A0"/>
    <w:rsid w:val="00894775"/>
    <w:rsid w:val="008949AE"/>
    <w:rsid w:val="00894B60"/>
    <w:rsid w:val="00894EFB"/>
    <w:rsid w:val="00894F60"/>
    <w:rsid w:val="008956BC"/>
    <w:rsid w:val="008959D8"/>
    <w:rsid w:val="00896466"/>
    <w:rsid w:val="0089663F"/>
    <w:rsid w:val="0089667C"/>
    <w:rsid w:val="008971C4"/>
    <w:rsid w:val="008976B7"/>
    <w:rsid w:val="008978CA"/>
    <w:rsid w:val="00897A89"/>
    <w:rsid w:val="008A01BE"/>
    <w:rsid w:val="008A0713"/>
    <w:rsid w:val="008A0E18"/>
    <w:rsid w:val="008A115B"/>
    <w:rsid w:val="008A1222"/>
    <w:rsid w:val="008A12E8"/>
    <w:rsid w:val="008A188A"/>
    <w:rsid w:val="008A18D2"/>
    <w:rsid w:val="008A18FD"/>
    <w:rsid w:val="008A195E"/>
    <w:rsid w:val="008A1C35"/>
    <w:rsid w:val="008A2839"/>
    <w:rsid w:val="008A2935"/>
    <w:rsid w:val="008A2EA1"/>
    <w:rsid w:val="008A30D0"/>
    <w:rsid w:val="008A32D1"/>
    <w:rsid w:val="008A336B"/>
    <w:rsid w:val="008A4058"/>
    <w:rsid w:val="008A414C"/>
    <w:rsid w:val="008A42C0"/>
    <w:rsid w:val="008A4CF7"/>
    <w:rsid w:val="008A4DD1"/>
    <w:rsid w:val="008A540D"/>
    <w:rsid w:val="008A5D07"/>
    <w:rsid w:val="008A60BC"/>
    <w:rsid w:val="008A6B73"/>
    <w:rsid w:val="008A70CC"/>
    <w:rsid w:val="008A718B"/>
    <w:rsid w:val="008A73AB"/>
    <w:rsid w:val="008A7877"/>
    <w:rsid w:val="008A7C48"/>
    <w:rsid w:val="008A7DBE"/>
    <w:rsid w:val="008B130E"/>
    <w:rsid w:val="008B17CD"/>
    <w:rsid w:val="008B1C6F"/>
    <w:rsid w:val="008B1C96"/>
    <w:rsid w:val="008B1F84"/>
    <w:rsid w:val="008B2576"/>
    <w:rsid w:val="008B2774"/>
    <w:rsid w:val="008B2C60"/>
    <w:rsid w:val="008B3144"/>
    <w:rsid w:val="008B3604"/>
    <w:rsid w:val="008B3966"/>
    <w:rsid w:val="008B3B6D"/>
    <w:rsid w:val="008B44B4"/>
    <w:rsid w:val="008B4674"/>
    <w:rsid w:val="008B48DD"/>
    <w:rsid w:val="008B4BB0"/>
    <w:rsid w:val="008B4C89"/>
    <w:rsid w:val="008B5C8D"/>
    <w:rsid w:val="008B5D49"/>
    <w:rsid w:val="008B5D56"/>
    <w:rsid w:val="008B60D7"/>
    <w:rsid w:val="008B6112"/>
    <w:rsid w:val="008B61A8"/>
    <w:rsid w:val="008B66D6"/>
    <w:rsid w:val="008B680C"/>
    <w:rsid w:val="008B68F5"/>
    <w:rsid w:val="008B7016"/>
    <w:rsid w:val="008B7131"/>
    <w:rsid w:val="008B7600"/>
    <w:rsid w:val="008B7777"/>
    <w:rsid w:val="008B7843"/>
    <w:rsid w:val="008B7D71"/>
    <w:rsid w:val="008B7F9A"/>
    <w:rsid w:val="008C0339"/>
    <w:rsid w:val="008C0A8C"/>
    <w:rsid w:val="008C0AC5"/>
    <w:rsid w:val="008C1B37"/>
    <w:rsid w:val="008C2062"/>
    <w:rsid w:val="008C2739"/>
    <w:rsid w:val="008C2755"/>
    <w:rsid w:val="008C3714"/>
    <w:rsid w:val="008C3AEC"/>
    <w:rsid w:val="008C3B9B"/>
    <w:rsid w:val="008C3BEF"/>
    <w:rsid w:val="008C3C55"/>
    <w:rsid w:val="008C41D5"/>
    <w:rsid w:val="008C494A"/>
    <w:rsid w:val="008C4D8A"/>
    <w:rsid w:val="008C4E0C"/>
    <w:rsid w:val="008C4F38"/>
    <w:rsid w:val="008C4FB2"/>
    <w:rsid w:val="008C51AB"/>
    <w:rsid w:val="008C59F7"/>
    <w:rsid w:val="008C5C6F"/>
    <w:rsid w:val="008C6C33"/>
    <w:rsid w:val="008C6D11"/>
    <w:rsid w:val="008C6D1E"/>
    <w:rsid w:val="008C6DF8"/>
    <w:rsid w:val="008C736D"/>
    <w:rsid w:val="008C7584"/>
    <w:rsid w:val="008C7651"/>
    <w:rsid w:val="008C7A62"/>
    <w:rsid w:val="008C7D03"/>
    <w:rsid w:val="008C7E73"/>
    <w:rsid w:val="008D084F"/>
    <w:rsid w:val="008D0AA8"/>
    <w:rsid w:val="008D0DA5"/>
    <w:rsid w:val="008D11F8"/>
    <w:rsid w:val="008D1296"/>
    <w:rsid w:val="008D1827"/>
    <w:rsid w:val="008D1832"/>
    <w:rsid w:val="008D1BB4"/>
    <w:rsid w:val="008D1DA3"/>
    <w:rsid w:val="008D26E9"/>
    <w:rsid w:val="008D276D"/>
    <w:rsid w:val="008D36B3"/>
    <w:rsid w:val="008D3A5D"/>
    <w:rsid w:val="008D3B61"/>
    <w:rsid w:val="008D3C54"/>
    <w:rsid w:val="008D4116"/>
    <w:rsid w:val="008D47D8"/>
    <w:rsid w:val="008D4A6D"/>
    <w:rsid w:val="008D5419"/>
    <w:rsid w:val="008D5489"/>
    <w:rsid w:val="008D5DF6"/>
    <w:rsid w:val="008D6975"/>
    <w:rsid w:val="008D6BFF"/>
    <w:rsid w:val="008D6C7E"/>
    <w:rsid w:val="008D7257"/>
    <w:rsid w:val="008D7D91"/>
    <w:rsid w:val="008E02C5"/>
    <w:rsid w:val="008E1A2D"/>
    <w:rsid w:val="008E1AD2"/>
    <w:rsid w:val="008E1C26"/>
    <w:rsid w:val="008E1C95"/>
    <w:rsid w:val="008E218C"/>
    <w:rsid w:val="008E29FA"/>
    <w:rsid w:val="008E2AF1"/>
    <w:rsid w:val="008E32EC"/>
    <w:rsid w:val="008E3629"/>
    <w:rsid w:val="008E42CE"/>
    <w:rsid w:val="008E45ED"/>
    <w:rsid w:val="008E47F5"/>
    <w:rsid w:val="008E4FC1"/>
    <w:rsid w:val="008E5092"/>
    <w:rsid w:val="008E518D"/>
    <w:rsid w:val="008E5274"/>
    <w:rsid w:val="008E542D"/>
    <w:rsid w:val="008E585A"/>
    <w:rsid w:val="008E5D3D"/>
    <w:rsid w:val="008E5F75"/>
    <w:rsid w:val="008E628E"/>
    <w:rsid w:val="008E62DE"/>
    <w:rsid w:val="008E6407"/>
    <w:rsid w:val="008E643B"/>
    <w:rsid w:val="008E657C"/>
    <w:rsid w:val="008E687E"/>
    <w:rsid w:val="008E6FDE"/>
    <w:rsid w:val="008E700D"/>
    <w:rsid w:val="008E70DA"/>
    <w:rsid w:val="008E7261"/>
    <w:rsid w:val="008E7587"/>
    <w:rsid w:val="008E7812"/>
    <w:rsid w:val="008E7B53"/>
    <w:rsid w:val="008E7EC0"/>
    <w:rsid w:val="008F0554"/>
    <w:rsid w:val="008F0A04"/>
    <w:rsid w:val="008F0C1A"/>
    <w:rsid w:val="008F0EBC"/>
    <w:rsid w:val="008F0F48"/>
    <w:rsid w:val="008F173E"/>
    <w:rsid w:val="008F1DB8"/>
    <w:rsid w:val="008F1EEF"/>
    <w:rsid w:val="008F2298"/>
    <w:rsid w:val="008F2599"/>
    <w:rsid w:val="008F2ECB"/>
    <w:rsid w:val="008F2F24"/>
    <w:rsid w:val="008F32D2"/>
    <w:rsid w:val="008F390C"/>
    <w:rsid w:val="008F3C58"/>
    <w:rsid w:val="008F3C89"/>
    <w:rsid w:val="008F3C90"/>
    <w:rsid w:val="008F42BD"/>
    <w:rsid w:val="008F478F"/>
    <w:rsid w:val="008F492A"/>
    <w:rsid w:val="008F543F"/>
    <w:rsid w:val="008F564F"/>
    <w:rsid w:val="008F5652"/>
    <w:rsid w:val="008F578B"/>
    <w:rsid w:val="008F5B46"/>
    <w:rsid w:val="008F5FAF"/>
    <w:rsid w:val="008F6002"/>
    <w:rsid w:val="008F63CA"/>
    <w:rsid w:val="008F6734"/>
    <w:rsid w:val="008F6798"/>
    <w:rsid w:val="008F698D"/>
    <w:rsid w:val="008F6A62"/>
    <w:rsid w:val="008F6BC9"/>
    <w:rsid w:val="008F6BCB"/>
    <w:rsid w:val="008F6D4F"/>
    <w:rsid w:val="008F6E5E"/>
    <w:rsid w:val="008F70E5"/>
    <w:rsid w:val="008F723C"/>
    <w:rsid w:val="008F77E1"/>
    <w:rsid w:val="008F792C"/>
    <w:rsid w:val="008F7ABC"/>
    <w:rsid w:val="008F7B86"/>
    <w:rsid w:val="008F7CA8"/>
    <w:rsid w:val="009001FF"/>
    <w:rsid w:val="00900BF3"/>
    <w:rsid w:val="00900C44"/>
    <w:rsid w:val="00900DA4"/>
    <w:rsid w:val="00901708"/>
    <w:rsid w:val="00901A09"/>
    <w:rsid w:val="00901C5A"/>
    <w:rsid w:val="00902DED"/>
    <w:rsid w:val="00902E42"/>
    <w:rsid w:val="00902E89"/>
    <w:rsid w:val="00903080"/>
    <w:rsid w:val="0090308F"/>
    <w:rsid w:val="00903092"/>
    <w:rsid w:val="00903285"/>
    <w:rsid w:val="00903A0F"/>
    <w:rsid w:val="00903C4C"/>
    <w:rsid w:val="00904464"/>
    <w:rsid w:val="009046CC"/>
    <w:rsid w:val="00904833"/>
    <w:rsid w:val="00904E49"/>
    <w:rsid w:val="009057EC"/>
    <w:rsid w:val="009059EF"/>
    <w:rsid w:val="00905EA3"/>
    <w:rsid w:val="00905FAA"/>
    <w:rsid w:val="00905FBC"/>
    <w:rsid w:val="00906237"/>
    <w:rsid w:val="009062F0"/>
    <w:rsid w:val="00906DD8"/>
    <w:rsid w:val="00906F44"/>
    <w:rsid w:val="00907512"/>
    <w:rsid w:val="00907658"/>
    <w:rsid w:val="00907788"/>
    <w:rsid w:val="009105CB"/>
    <w:rsid w:val="00910B41"/>
    <w:rsid w:val="0091100C"/>
    <w:rsid w:val="00911601"/>
    <w:rsid w:val="0091167E"/>
    <w:rsid w:val="00911802"/>
    <w:rsid w:val="00911935"/>
    <w:rsid w:val="00911975"/>
    <w:rsid w:val="00911D89"/>
    <w:rsid w:val="00911FD0"/>
    <w:rsid w:val="0091213E"/>
    <w:rsid w:val="009126DC"/>
    <w:rsid w:val="00912745"/>
    <w:rsid w:val="009127C6"/>
    <w:rsid w:val="00913010"/>
    <w:rsid w:val="00913262"/>
    <w:rsid w:val="009136A6"/>
    <w:rsid w:val="00913D20"/>
    <w:rsid w:val="00913DF4"/>
    <w:rsid w:val="00914C0D"/>
    <w:rsid w:val="00914CF2"/>
    <w:rsid w:val="009151B8"/>
    <w:rsid w:val="009155F4"/>
    <w:rsid w:val="00915730"/>
    <w:rsid w:val="00915C7E"/>
    <w:rsid w:val="00916BD2"/>
    <w:rsid w:val="00916CAB"/>
    <w:rsid w:val="00917387"/>
    <w:rsid w:val="0091742F"/>
    <w:rsid w:val="00917453"/>
    <w:rsid w:val="009178A4"/>
    <w:rsid w:val="0091793B"/>
    <w:rsid w:val="009200D6"/>
    <w:rsid w:val="009201DD"/>
    <w:rsid w:val="0092030F"/>
    <w:rsid w:val="00920728"/>
    <w:rsid w:val="0092072F"/>
    <w:rsid w:val="009207C0"/>
    <w:rsid w:val="00920FCE"/>
    <w:rsid w:val="009213A0"/>
    <w:rsid w:val="00921487"/>
    <w:rsid w:val="0092182F"/>
    <w:rsid w:val="00921936"/>
    <w:rsid w:val="00921B27"/>
    <w:rsid w:val="00921FE6"/>
    <w:rsid w:val="009233E4"/>
    <w:rsid w:val="00923EBB"/>
    <w:rsid w:val="00924060"/>
    <w:rsid w:val="009244AE"/>
    <w:rsid w:val="00924C08"/>
    <w:rsid w:val="00924C1E"/>
    <w:rsid w:val="00924E7E"/>
    <w:rsid w:val="0092552D"/>
    <w:rsid w:val="009258D7"/>
    <w:rsid w:val="00925B4F"/>
    <w:rsid w:val="00925B70"/>
    <w:rsid w:val="00926009"/>
    <w:rsid w:val="0092625D"/>
    <w:rsid w:val="009262F3"/>
    <w:rsid w:val="0092679D"/>
    <w:rsid w:val="009267C1"/>
    <w:rsid w:val="009268A6"/>
    <w:rsid w:val="009268FF"/>
    <w:rsid w:val="009269ED"/>
    <w:rsid w:val="00926D26"/>
    <w:rsid w:val="00926E25"/>
    <w:rsid w:val="009271D8"/>
    <w:rsid w:val="009272F1"/>
    <w:rsid w:val="009275CC"/>
    <w:rsid w:val="009276FA"/>
    <w:rsid w:val="00930679"/>
    <w:rsid w:val="00930887"/>
    <w:rsid w:val="009309BC"/>
    <w:rsid w:val="00930D8F"/>
    <w:rsid w:val="00931234"/>
    <w:rsid w:val="00932394"/>
    <w:rsid w:val="009325D5"/>
    <w:rsid w:val="0093273F"/>
    <w:rsid w:val="00932900"/>
    <w:rsid w:val="00932E36"/>
    <w:rsid w:val="0093308E"/>
    <w:rsid w:val="009330F3"/>
    <w:rsid w:val="00933118"/>
    <w:rsid w:val="009331F3"/>
    <w:rsid w:val="00933274"/>
    <w:rsid w:val="0093364E"/>
    <w:rsid w:val="00933798"/>
    <w:rsid w:val="00933820"/>
    <w:rsid w:val="00933ECE"/>
    <w:rsid w:val="009341F3"/>
    <w:rsid w:val="00934FB5"/>
    <w:rsid w:val="0093519F"/>
    <w:rsid w:val="009351CD"/>
    <w:rsid w:val="009355B4"/>
    <w:rsid w:val="0093568A"/>
    <w:rsid w:val="009358B2"/>
    <w:rsid w:val="00935D81"/>
    <w:rsid w:val="00935FBA"/>
    <w:rsid w:val="0093611B"/>
    <w:rsid w:val="00936555"/>
    <w:rsid w:val="00936740"/>
    <w:rsid w:val="00936860"/>
    <w:rsid w:val="00937098"/>
    <w:rsid w:val="00937A87"/>
    <w:rsid w:val="00937B93"/>
    <w:rsid w:val="00940212"/>
    <w:rsid w:val="00940692"/>
    <w:rsid w:val="00940733"/>
    <w:rsid w:val="00940876"/>
    <w:rsid w:val="00940B4D"/>
    <w:rsid w:val="00940CAA"/>
    <w:rsid w:val="0094142E"/>
    <w:rsid w:val="009423C6"/>
    <w:rsid w:val="009425E7"/>
    <w:rsid w:val="00942662"/>
    <w:rsid w:val="00942B2F"/>
    <w:rsid w:val="00942D2F"/>
    <w:rsid w:val="00942D72"/>
    <w:rsid w:val="00942FC9"/>
    <w:rsid w:val="00942FE2"/>
    <w:rsid w:val="00942FF4"/>
    <w:rsid w:val="009430E7"/>
    <w:rsid w:val="009431A4"/>
    <w:rsid w:val="00943336"/>
    <w:rsid w:val="00943B44"/>
    <w:rsid w:val="009448A3"/>
    <w:rsid w:val="009448B6"/>
    <w:rsid w:val="00944DFB"/>
    <w:rsid w:val="009453E3"/>
    <w:rsid w:val="009455A3"/>
    <w:rsid w:val="009457B8"/>
    <w:rsid w:val="00945830"/>
    <w:rsid w:val="00945A67"/>
    <w:rsid w:val="009462C5"/>
    <w:rsid w:val="009464B0"/>
    <w:rsid w:val="0094686F"/>
    <w:rsid w:val="009468B2"/>
    <w:rsid w:val="00946A5F"/>
    <w:rsid w:val="00946AE9"/>
    <w:rsid w:val="00947498"/>
    <w:rsid w:val="00947543"/>
    <w:rsid w:val="00947B85"/>
    <w:rsid w:val="00947CEF"/>
    <w:rsid w:val="00947DBA"/>
    <w:rsid w:val="00947E19"/>
    <w:rsid w:val="0095008C"/>
    <w:rsid w:val="009501A7"/>
    <w:rsid w:val="00950208"/>
    <w:rsid w:val="009506B3"/>
    <w:rsid w:val="0095080F"/>
    <w:rsid w:val="009509E8"/>
    <w:rsid w:val="00950DA4"/>
    <w:rsid w:val="00951177"/>
    <w:rsid w:val="0095137A"/>
    <w:rsid w:val="009517D0"/>
    <w:rsid w:val="009518DC"/>
    <w:rsid w:val="00951973"/>
    <w:rsid w:val="00951D4A"/>
    <w:rsid w:val="009524B4"/>
    <w:rsid w:val="009528ED"/>
    <w:rsid w:val="00952E35"/>
    <w:rsid w:val="00952F80"/>
    <w:rsid w:val="00953288"/>
    <w:rsid w:val="009537E4"/>
    <w:rsid w:val="00953801"/>
    <w:rsid w:val="00953BEC"/>
    <w:rsid w:val="00953C12"/>
    <w:rsid w:val="00953CDA"/>
    <w:rsid w:val="00953ECB"/>
    <w:rsid w:val="0095424F"/>
    <w:rsid w:val="0095437A"/>
    <w:rsid w:val="00954467"/>
    <w:rsid w:val="00954942"/>
    <w:rsid w:val="009549F7"/>
    <w:rsid w:val="00954BB6"/>
    <w:rsid w:val="0095573D"/>
    <w:rsid w:val="00955A0A"/>
    <w:rsid w:val="00955BEB"/>
    <w:rsid w:val="009560D0"/>
    <w:rsid w:val="009562AB"/>
    <w:rsid w:val="00956B9D"/>
    <w:rsid w:val="00956BF8"/>
    <w:rsid w:val="00956E7E"/>
    <w:rsid w:val="00957587"/>
    <w:rsid w:val="009576E1"/>
    <w:rsid w:val="009576E5"/>
    <w:rsid w:val="00957769"/>
    <w:rsid w:val="00957BBC"/>
    <w:rsid w:val="00957C01"/>
    <w:rsid w:val="00957C56"/>
    <w:rsid w:val="009602D7"/>
    <w:rsid w:val="0096040C"/>
    <w:rsid w:val="00960507"/>
    <w:rsid w:val="009606FE"/>
    <w:rsid w:val="00960B83"/>
    <w:rsid w:val="00960C7D"/>
    <w:rsid w:val="00960D5B"/>
    <w:rsid w:val="0096103A"/>
    <w:rsid w:val="00961658"/>
    <w:rsid w:val="00961716"/>
    <w:rsid w:val="009619F7"/>
    <w:rsid w:val="00961B23"/>
    <w:rsid w:val="00961BF8"/>
    <w:rsid w:val="00961E05"/>
    <w:rsid w:val="00961E58"/>
    <w:rsid w:val="009621F5"/>
    <w:rsid w:val="0096264B"/>
    <w:rsid w:val="00962807"/>
    <w:rsid w:val="00962BCF"/>
    <w:rsid w:val="00962FFA"/>
    <w:rsid w:val="00963428"/>
    <w:rsid w:val="009638F1"/>
    <w:rsid w:val="009639C2"/>
    <w:rsid w:val="00963C1F"/>
    <w:rsid w:val="00963D9E"/>
    <w:rsid w:val="00963F16"/>
    <w:rsid w:val="009644D6"/>
    <w:rsid w:val="00964EF9"/>
    <w:rsid w:val="0096507A"/>
    <w:rsid w:val="00965A95"/>
    <w:rsid w:val="00965D1C"/>
    <w:rsid w:val="00965E84"/>
    <w:rsid w:val="00966018"/>
    <w:rsid w:val="00966204"/>
    <w:rsid w:val="009662BA"/>
    <w:rsid w:val="009665D8"/>
    <w:rsid w:val="00966610"/>
    <w:rsid w:val="009666D9"/>
    <w:rsid w:val="00966809"/>
    <w:rsid w:val="00966F13"/>
    <w:rsid w:val="009676EE"/>
    <w:rsid w:val="009678AC"/>
    <w:rsid w:val="00967B61"/>
    <w:rsid w:val="00967FE3"/>
    <w:rsid w:val="00970218"/>
    <w:rsid w:val="00970495"/>
    <w:rsid w:val="009704FB"/>
    <w:rsid w:val="00970545"/>
    <w:rsid w:val="00970781"/>
    <w:rsid w:val="009710E3"/>
    <w:rsid w:val="0097121E"/>
    <w:rsid w:val="009715A0"/>
    <w:rsid w:val="0097163B"/>
    <w:rsid w:val="00971AF4"/>
    <w:rsid w:val="00971C05"/>
    <w:rsid w:val="00971F64"/>
    <w:rsid w:val="0097281C"/>
    <w:rsid w:val="00972B63"/>
    <w:rsid w:val="00972E97"/>
    <w:rsid w:val="009733F2"/>
    <w:rsid w:val="00973D96"/>
    <w:rsid w:val="009744D8"/>
    <w:rsid w:val="00974655"/>
    <w:rsid w:val="00974B77"/>
    <w:rsid w:val="00974E50"/>
    <w:rsid w:val="0097500B"/>
    <w:rsid w:val="0097511B"/>
    <w:rsid w:val="009753C1"/>
    <w:rsid w:val="00975428"/>
    <w:rsid w:val="009757FA"/>
    <w:rsid w:val="00975C10"/>
    <w:rsid w:val="00976AB3"/>
    <w:rsid w:val="00976DDF"/>
    <w:rsid w:val="00976EA7"/>
    <w:rsid w:val="0097731B"/>
    <w:rsid w:val="00977633"/>
    <w:rsid w:val="009779BF"/>
    <w:rsid w:val="0098031C"/>
    <w:rsid w:val="00980BB5"/>
    <w:rsid w:val="00980CD1"/>
    <w:rsid w:val="0098105D"/>
    <w:rsid w:val="00981346"/>
    <w:rsid w:val="009815BD"/>
    <w:rsid w:val="00981823"/>
    <w:rsid w:val="00981D1B"/>
    <w:rsid w:val="00981DA0"/>
    <w:rsid w:val="00982104"/>
    <w:rsid w:val="009823C9"/>
    <w:rsid w:val="00982873"/>
    <w:rsid w:val="0098287B"/>
    <w:rsid w:val="00982E36"/>
    <w:rsid w:val="009832FF"/>
    <w:rsid w:val="009838E0"/>
    <w:rsid w:val="00983932"/>
    <w:rsid w:val="00983AA1"/>
    <w:rsid w:val="00983C2F"/>
    <w:rsid w:val="00983D72"/>
    <w:rsid w:val="009842F7"/>
    <w:rsid w:val="009843A1"/>
    <w:rsid w:val="009847E3"/>
    <w:rsid w:val="009847E5"/>
    <w:rsid w:val="00984B37"/>
    <w:rsid w:val="00984B6B"/>
    <w:rsid w:val="00984DF3"/>
    <w:rsid w:val="00985161"/>
    <w:rsid w:val="0098588C"/>
    <w:rsid w:val="00985B0E"/>
    <w:rsid w:val="00985DFE"/>
    <w:rsid w:val="00985E97"/>
    <w:rsid w:val="0098606A"/>
    <w:rsid w:val="009860C9"/>
    <w:rsid w:val="00986257"/>
    <w:rsid w:val="00986267"/>
    <w:rsid w:val="00986405"/>
    <w:rsid w:val="00987198"/>
    <w:rsid w:val="009871D7"/>
    <w:rsid w:val="00987693"/>
    <w:rsid w:val="00987873"/>
    <w:rsid w:val="00987D68"/>
    <w:rsid w:val="009907D4"/>
    <w:rsid w:val="00990888"/>
    <w:rsid w:val="00990A74"/>
    <w:rsid w:val="00990B35"/>
    <w:rsid w:val="00990B6A"/>
    <w:rsid w:val="009910EE"/>
    <w:rsid w:val="00991251"/>
    <w:rsid w:val="00991422"/>
    <w:rsid w:val="0099173D"/>
    <w:rsid w:val="00991979"/>
    <w:rsid w:val="00991A76"/>
    <w:rsid w:val="00991BC3"/>
    <w:rsid w:val="00991E6E"/>
    <w:rsid w:val="009928B4"/>
    <w:rsid w:val="009928CB"/>
    <w:rsid w:val="00992FBA"/>
    <w:rsid w:val="00993360"/>
    <w:rsid w:val="00993B7D"/>
    <w:rsid w:val="00994277"/>
    <w:rsid w:val="00994522"/>
    <w:rsid w:val="0099461A"/>
    <w:rsid w:val="00994946"/>
    <w:rsid w:val="00994B8D"/>
    <w:rsid w:val="00994E94"/>
    <w:rsid w:val="0099565A"/>
    <w:rsid w:val="00995BD9"/>
    <w:rsid w:val="00995D23"/>
    <w:rsid w:val="009965EB"/>
    <w:rsid w:val="00996AE3"/>
    <w:rsid w:val="00997455"/>
    <w:rsid w:val="009977B3"/>
    <w:rsid w:val="00997C82"/>
    <w:rsid w:val="009A01E6"/>
    <w:rsid w:val="009A06DB"/>
    <w:rsid w:val="009A0A45"/>
    <w:rsid w:val="009A0E4A"/>
    <w:rsid w:val="009A0F08"/>
    <w:rsid w:val="009A118B"/>
    <w:rsid w:val="009A1340"/>
    <w:rsid w:val="009A134A"/>
    <w:rsid w:val="009A2545"/>
    <w:rsid w:val="009A28F4"/>
    <w:rsid w:val="009A2AF5"/>
    <w:rsid w:val="009A2CAC"/>
    <w:rsid w:val="009A3145"/>
    <w:rsid w:val="009A3168"/>
    <w:rsid w:val="009A322A"/>
    <w:rsid w:val="009A324B"/>
    <w:rsid w:val="009A3B87"/>
    <w:rsid w:val="009A3DE7"/>
    <w:rsid w:val="009A4568"/>
    <w:rsid w:val="009A45D2"/>
    <w:rsid w:val="009A4AE9"/>
    <w:rsid w:val="009A4D81"/>
    <w:rsid w:val="009A50FC"/>
    <w:rsid w:val="009A55AF"/>
    <w:rsid w:val="009A5BE8"/>
    <w:rsid w:val="009A6109"/>
    <w:rsid w:val="009A6214"/>
    <w:rsid w:val="009A6604"/>
    <w:rsid w:val="009A6CBA"/>
    <w:rsid w:val="009A7172"/>
    <w:rsid w:val="009A78D7"/>
    <w:rsid w:val="009A7BCC"/>
    <w:rsid w:val="009B05F4"/>
    <w:rsid w:val="009B079B"/>
    <w:rsid w:val="009B0AF4"/>
    <w:rsid w:val="009B0BD7"/>
    <w:rsid w:val="009B12F8"/>
    <w:rsid w:val="009B1AF6"/>
    <w:rsid w:val="009B1CEE"/>
    <w:rsid w:val="009B1FF0"/>
    <w:rsid w:val="009B2239"/>
    <w:rsid w:val="009B2821"/>
    <w:rsid w:val="009B2B89"/>
    <w:rsid w:val="009B2C3D"/>
    <w:rsid w:val="009B316A"/>
    <w:rsid w:val="009B37F3"/>
    <w:rsid w:val="009B38B8"/>
    <w:rsid w:val="009B3D5F"/>
    <w:rsid w:val="009B4121"/>
    <w:rsid w:val="009B4256"/>
    <w:rsid w:val="009B4639"/>
    <w:rsid w:val="009B4653"/>
    <w:rsid w:val="009B4C52"/>
    <w:rsid w:val="009B4F5F"/>
    <w:rsid w:val="009B51F6"/>
    <w:rsid w:val="009B59B6"/>
    <w:rsid w:val="009B5CE3"/>
    <w:rsid w:val="009B60E9"/>
    <w:rsid w:val="009B6463"/>
    <w:rsid w:val="009B64CD"/>
    <w:rsid w:val="009B6897"/>
    <w:rsid w:val="009B696A"/>
    <w:rsid w:val="009B6AD8"/>
    <w:rsid w:val="009B6D18"/>
    <w:rsid w:val="009B702E"/>
    <w:rsid w:val="009B7339"/>
    <w:rsid w:val="009B74A2"/>
    <w:rsid w:val="009B77E9"/>
    <w:rsid w:val="009B7942"/>
    <w:rsid w:val="009B7968"/>
    <w:rsid w:val="009B796E"/>
    <w:rsid w:val="009C00C8"/>
    <w:rsid w:val="009C00D5"/>
    <w:rsid w:val="009C0723"/>
    <w:rsid w:val="009C0904"/>
    <w:rsid w:val="009C0EF8"/>
    <w:rsid w:val="009C100E"/>
    <w:rsid w:val="009C10E3"/>
    <w:rsid w:val="009C1112"/>
    <w:rsid w:val="009C1ADF"/>
    <w:rsid w:val="009C1B9A"/>
    <w:rsid w:val="009C20B9"/>
    <w:rsid w:val="009C2A53"/>
    <w:rsid w:val="009C2C38"/>
    <w:rsid w:val="009C2C5A"/>
    <w:rsid w:val="009C30BB"/>
    <w:rsid w:val="009C3AD8"/>
    <w:rsid w:val="009C3D35"/>
    <w:rsid w:val="009C4636"/>
    <w:rsid w:val="009C4679"/>
    <w:rsid w:val="009C4AED"/>
    <w:rsid w:val="009C4FA0"/>
    <w:rsid w:val="009C50D0"/>
    <w:rsid w:val="009C5135"/>
    <w:rsid w:val="009C54C1"/>
    <w:rsid w:val="009C54D0"/>
    <w:rsid w:val="009C5A34"/>
    <w:rsid w:val="009C5D4A"/>
    <w:rsid w:val="009C5F6A"/>
    <w:rsid w:val="009C6372"/>
    <w:rsid w:val="009C67A3"/>
    <w:rsid w:val="009C6B8D"/>
    <w:rsid w:val="009C77C2"/>
    <w:rsid w:val="009C79B9"/>
    <w:rsid w:val="009C7E42"/>
    <w:rsid w:val="009C7F77"/>
    <w:rsid w:val="009C7F83"/>
    <w:rsid w:val="009D010F"/>
    <w:rsid w:val="009D0141"/>
    <w:rsid w:val="009D03C4"/>
    <w:rsid w:val="009D04CB"/>
    <w:rsid w:val="009D0C3D"/>
    <w:rsid w:val="009D0DAA"/>
    <w:rsid w:val="009D0E45"/>
    <w:rsid w:val="009D0EEE"/>
    <w:rsid w:val="009D0EF2"/>
    <w:rsid w:val="009D0F2D"/>
    <w:rsid w:val="009D1061"/>
    <w:rsid w:val="009D10C1"/>
    <w:rsid w:val="009D19CE"/>
    <w:rsid w:val="009D1F84"/>
    <w:rsid w:val="009D214F"/>
    <w:rsid w:val="009D2769"/>
    <w:rsid w:val="009D2C29"/>
    <w:rsid w:val="009D3D10"/>
    <w:rsid w:val="009D3DFB"/>
    <w:rsid w:val="009D44A9"/>
    <w:rsid w:val="009D44F0"/>
    <w:rsid w:val="009D47AE"/>
    <w:rsid w:val="009D4915"/>
    <w:rsid w:val="009D4C8F"/>
    <w:rsid w:val="009D5695"/>
    <w:rsid w:val="009D56E9"/>
    <w:rsid w:val="009D5C68"/>
    <w:rsid w:val="009D5ECB"/>
    <w:rsid w:val="009D631A"/>
    <w:rsid w:val="009D65ED"/>
    <w:rsid w:val="009D692F"/>
    <w:rsid w:val="009D77DF"/>
    <w:rsid w:val="009D7820"/>
    <w:rsid w:val="009D7B87"/>
    <w:rsid w:val="009D7DBD"/>
    <w:rsid w:val="009D7E56"/>
    <w:rsid w:val="009D7F83"/>
    <w:rsid w:val="009D7FD7"/>
    <w:rsid w:val="009E03BD"/>
    <w:rsid w:val="009E0453"/>
    <w:rsid w:val="009E0486"/>
    <w:rsid w:val="009E0652"/>
    <w:rsid w:val="009E076D"/>
    <w:rsid w:val="009E094D"/>
    <w:rsid w:val="009E0B06"/>
    <w:rsid w:val="009E0B93"/>
    <w:rsid w:val="009E0FA3"/>
    <w:rsid w:val="009E122E"/>
    <w:rsid w:val="009E124B"/>
    <w:rsid w:val="009E12D0"/>
    <w:rsid w:val="009E1A6D"/>
    <w:rsid w:val="009E22BD"/>
    <w:rsid w:val="009E235A"/>
    <w:rsid w:val="009E26ED"/>
    <w:rsid w:val="009E2788"/>
    <w:rsid w:val="009E288F"/>
    <w:rsid w:val="009E29EF"/>
    <w:rsid w:val="009E2A54"/>
    <w:rsid w:val="009E2E25"/>
    <w:rsid w:val="009E2FDE"/>
    <w:rsid w:val="009E32B0"/>
    <w:rsid w:val="009E33AA"/>
    <w:rsid w:val="009E3C4D"/>
    <w:rsid w:val="009E3C7B"/>
    <w:rsid w:val="009E3DCA"/>
    <w:rsid w:val="009E407D"/>
    <w:rsid w:val="009E43A2"/>
    <w:rsid w:val="009E46BC"/>
    <w:rsid w:val="009E4968"/>
    <w:rsid w:val="009E49DD"/>
    <w:rsid w:val="009E4D72"/>
    <w:rsid w:val="009E4EFD"/>
    <w:rsid w:val="009E5C8F"/>
    <w:rsid w:val="009E5D79"/>
    <w:rsid w:val="009E5DF6"/>
    <w:rsid w:val="009E5EFE"/>
    <w:rsid w:val="009E629D"/>
    <w:rsid w:val="009E62C6"/>
    <w:rsid w:val="009E6317"/>
    <w:rsid w:val="009E679D"/>
    <w:rsid w:val="009E6BAE"/>
    <w:rsid w:val="009E78B9"/>
    <w:rsid w:val="009E7A1B"/>
    <w:rsid w:val="009E7BA5"/>
    <w:rsid w:val="009F0284"/>
    <w:rsid w:val="009F02A5"/>
    <w:rsid w:val="009F04C3"/>
    <w:rsid w:val="009F0778"/>
    <w:rsid w:val="009F0BDF"/>
    <w:rsid w:val="009F0C3A"/>
    <w:rsid w:val="009F0C70"/>
    <w:rsid w:val="009F0F7E"/>
    <w:rsid w:val="009F0F85"/>
    <w:rsid w:val="009F1380"/>
    <w:rsid w:val="009F1D07"/>
    <w:rsid w:val="009F1EC8"/>
    <w:rsid w:val="009F2058"/>
    <w:rsid w:val="009F2437"/>
    <w:rsid w:val="009F2F59"/>
    <w:rsid w:val="009F32DC"/>
    <w:rsid w:val="009F38DD"/>
    <w:rsid w:val="009F453B"/>
    <w:rsid w:val="009F4598"/>
    <w:rsid w:val="009F59BD"/>
    <w:rsid w:val="009F5D62"/>
    <w:rsid w:val="009F62BA"/>
    <w:rsid w:val="009F661A"/>
    <w:rsid w:val="009F68F9"/>
    <w:rsid w:val="009F6BB4"/>
    <w:rsid w:val="009F7179"/>
    <w:rsid w:val="009F7622"/>
    <w:rsid w:val="009F7AA6"/>
    <w:rsid w:val="00A001BE"/>
    <w:rsid w:val="00A00341"/>
    <w:rsid w:val="00A003BF"/>
    <w:rsid w:val="00A005B1"/>
    <w:rsid w:val="00A005CA"/>
    <w:rsid w:val="00A009C5"/>
    <w:rsid w:val="00A00B7B"/>
    <w:rsid w:val="00A01055"/>
    <w:rsid w:val="00A02258"/>
    <w:rsid w:val="00A02431"/>
    <w:rsid w:val="00A02C6F"/>
    <w:rsid w:val="00A02DD9"/>
    <w:rsid w:val="00A034A8"/>
    <w:rsid w:val="00A03529"/>
    <w:rsid w:val="00A03B50"/>
    <w:rsid w:val="00A03BA3"/>
    <w:rsid w:val="00A03C14"/>
    <w:rsid w:val="00A03D0A"/>
    <w:rsid w:val="00A04617"/>
    <w:rsid w:val="00A04815"/>
    <w:rsid w:val="00A04987"/>
    <w:rsid w:val="00A04CD2"/>
    <w:rsid w:val="00A05304"/>
    <w:rsid w:val="00A05684"/>
    <w:rsid w:val="00A0757E"/>
    <w:rsid w:val="00A07920"/>
    <w:rsid w:val="00A07F86"/>
    <w:rsid w:val="00A100BC"/>
    <w:rsid w:val="00A100CD"/>
    <w:rsid w:val="00A1019C"/>
    <w:rsid w:val="00A1037F"/>
    <w:rsid w:val="00A10999"/>
    <w:rsid w:val="00A10A91"/>
    <w:rsid w:val="00A10F17"/>
    <w:rsid w:val="00A1111E"/>
    <w:rsid w:val="00A112D0"/>
    <w:rsid w:val="00A116AC"/>
    <w:rsid w:val="00A11BDD"/>
    <w:rsid w:val="00A1205F"/>
    <w:rsid w:val="00A12116"/>
    <w:rsid w:val="00A1229E"/>
    <w:rsid w:val="00A12451"/>
    <w:rsid w:val="00A127EA"/>
    <w:rsid w:val="00A12BF2"/>
    <w:rsid w:val="00A13014"/>
    <w:rsid w:val="00A13067"/>
    <w:rsid w:val="00A13C73"/>
    <w:rsid w:val="00A13CF6"/>
    <w:rsid w:val="00A13D6E"/>
    <w:rsid w:val="00A1427C"/>
    <w:rsid w:val="00A148F7"/>
    <w:rsid w:val="00A14949"/>
    <w:rsid w:val="00A1501B"/>
    <w:rsid w:val="00A15482"/>
    <w:rsid w:val="00A15C7E"/>
    <w:rsid w:val="00A16710"/>
    <w:rsid w:val="00A16B9A"/>
    <w:rsid w:val="00A16BC0"/>
    <w:rsid w:val="00A16E94"/>
    <w:rsid w:val="00A16F6C"/>
    <w:rsid w:val="00A17075"/>
    <w:rsid w:val="00A17308"/>
    <w:rsid w:val="00A17414"/>
    <w:rsid w:val="00A17608"/>
    <w:rsid w:val="00A17853"/>
    <w:rsid w:val="00A178AC"/>
    <w:rsid w:val="00A178AF"/>
    <w:rsid w:val="00A200F0"/>
    <w:rsid w:val="00A200FE"/>
    <w:rsid w:val="00A2026D"/>
    <w:rsid w:val="00A2035E"/>
    <w:rsid w:val="00A20764"/>
    <w:rsid w:val="00A21054"/>
    <w:rsid w:val="00A2155B"/>
    <w:rsid w:val="00A2156A"/>
    <w:rsid w:val="00A218C5"/>
    <w:rsid w:val="00A21B11"/>
    <w:rsid w:val="00A21B4C"/>
    <w:rsid w:val="00A21F12"/>
    <w:rsid w:val="00A2203A"/>
    <w:rsid w:val="00A230F2"/>
    <w:rsid w:val="00A2347E"/>
    <w:rsid w:val="00A2383A"/>
    <w:rsid w:val="00A238B3"/>
    <w:rsid w:val="00A23B1A"/>
    <w:rsid w:val="00A23D14"/>
    <w:rsid w:val="00A23D3F"/>
    <w:rsid w:val="00A23D7E"/>
    <w:rsid w:val="00A23DF1"/>
    <w:rsid w:val="00A24E60"/>
    <w:rsid w:val="00A24FAB"/>
    <w:rsid w:val="00A254CF"/>
    <w:rsid w:val="00A25E1B"/>
    <w:rsid w:val="00A25EE8"/>
    <w:rsid w:val="00A26461"/>
    <w:rsid w:val="00A26932"/>
    <w:rsid w:val="00A26B9C"/>
    <w:rsid w:val="00A26ED9"/>
    <w:rsid w:val="00A27AC7"/>
    <w:rsid w:val="00A27CA5"/>
    <w:rsid w:val="00A27F6A"/>
    <w:rsid w:val="00A3031A"/>
    <w:rsid w:val="00A30660"/>
    <w:rsid w:val="00A308FB"/>
    <w:rsid w:val="00A30FF8"/>
    <w:rsid w:val="00A3137B"/>
    <w:rsid w:val="00A31494"/>
    <w:rsid w:val="00A3174A"/>
    <w:rsid w:val="00A3181B"/>
    <w:rsid w:val="00A319C1"/>
    <w:rsid w:val="00A31A63"/>
    <w:rsid w:val="00A31E8B"/>
    <w:rsid w:val="00A320D4"/>
    <w:rsid w:val="00A324E8"/>
    <w:rsid w:val="00A32ACE"/>
    <w:rsid w:val="00A33596"/>
    <w:rsid w:val="00A341D7"/>
    <w:rsid w:val="00A3462F"/>
    <w:rsid w:val="00A34771"/>
    <w:rsid w:val="00A348DB"/>
    <w:rsid w:val="00A34ACB"/>
    <w:rsid w:val="00A34BF4"/>
    <w:rsid w:val="00A34C8A"/>
    <w:rsid w:val="00A34EDF"/>
    <w:rsid w:val="00A35427"/>
    <w:rsid w:val="00A35434"/>
    <w:rsid w:val="00A3566B"/>
    <w:rsid w:val="00A3569C"/>
    <w:rsid w:val="00A35F95"/>
    <w:rsid w:val="00A360AB"/>
    <w:rsid w:val="00A3626C"/>
    <w:rsid w:val="00A3698A"/>
    <w:rsid w:val="00A36B29"/>
    <w:rsid w:val="00A36FE3"/>
    <w:rsid w:val="00A37D7B"/>
    <w:rsid w:val="00A40702"/>
    <w:rsid w:val="00A4080E"/>
    <w:rsid w:val="00A408F5"/>
    <w:rsid w:val="00A40996"/>
    <w:rsid w:val="00A40B11"/>
    <w:rsid w:val="00A4110E"/>
    <w:rsid w:val="00A41854"/>
    <w:rsid w:val="00A42044"/>
    <w:rsid w:val="00A423B2"/>
    <w:rsid w:val="00A42780"/>
    <w:rsid w:val="00A42932"/>
    <w:rsid w:val="00A42AE6"/>
    <w:rsid w:val="00A42C98"/>
    <w:rsid w:val="00A42D6E"/>
    <w:rsid w:val="00A43430"/>
    <w:rsid w:val="00A43436"/>
    <w:rsid w:val="00A4368D"/>
    <w:rsid w:val="00A43903"/>
    <w:rsid w:val="00A4393F"/>
    <w:rsid w:val="00A43ACC"/>
    <w:rsid w:val="00A43BBB"/>
    <w:rsid w:val="00A4440A"/>
    <w:rsid w:val="00A44632"/>
    <w:rsid w:val="00A44703"/>
    <w:rsid w:val="00A44C4E"/>
    <w:rsid w:val="00A45021"/>
    <w:rsid w:val="00A45063"/>
    <w:rsid w:val="00A453C9"/>
    <w:rsid w:val="00A458B9"/>
    <w:rsid w:val="00A45B74"/>
    <w:rsid w:val="00A45C99"/>
    <w:rsid w:val="00A45D6A"/>
    <w:rsid w:val="00A45DFF"/>
    <w:rsid w:val="00A462D6"/>
    <w:rsid w:val="00A462E2"/>
    <w:rsid w:val="00A46C9D"/>
    <w:rsid w:val="00A47279"/>
    <w:rsid w:val="00A47343"/>
    <w:rsid w:val="00A47753"/>
    <w:rsid w:val="00A50417"/>
    <w:rsid w:val="00A50562"/>
    <w:rsid w:val="00A51132"/>
    <w:rsid w:val="00A517E4"/>
    <w:rsid w:val="00A51FAF"/>
    <w:rsid w:val="00A527CA"/>
    <w:rsid w:val="00A52923"/>
    <w:rsid w:val="00A52982"/>
    <w:rsid w:val="00A531B2"/>
    <w:rsid w:val="00A53448"/>
    <w:rsid w:val="00A5375A"/>
    <w:rsid w:val="00A53BCF"/>
    <w:rsid w:val="00A54086"/>
    <w:rsid w:val="00A542BF"/>
    <w:rsid w:val="00A5460A"/>
    <w:rsid w:val="00A546A0"/>
    <w:rsid w:val="00A549FC"/>
    <w:rsid w:val="00A54E43"/>
    <w:rsid w:val="00A55079"/>
    <w:rsid w:val="00A554D0"/>
    <w:rsid w:val="00A55544"/>
    <w:rsid w:val="00A560E3"/>
    <w:rsid w:val="00A56163"/>
    <w:rsid w:val="00A5623B"/>
    <w:rsid w:val="00A56B95"/>
    <w:rsid w:val="00A576C5"/>
    <w:rsid w:val="00A57925"/>
    <w:rsid w:val="00A579A4"/>
    <w:rsid w:val="00A57D00"/>
    <w:rsid w:val="00A6007B"/>
    <w:rsid w:val="00A6032C"/>
    <w:rsid w:val="00A60405"/>
    <w:rsid w:val="00A60883"/>
    <w:rsid w:val="00A60B05"/>
    <w:rsid w:val="00A60BF3"/>
    <w:rsid w:val="00A60ECE"/>
    <w:rsid w:val="00A611B5"/>
    <w:rsid w:val="00A619B8"/>
    <w:rsid w:val="00A621EA"/>
    <w:rsid w:val="00A636EF"/>
    <w:rsid w:val="00A63ADD"/>
    <w:rsid w:val="00A63D28"/>
    <w:rsid w:val="00A6407F"/>
    <w:rsid w:val="00A6439D"/>
    <w:rsid w:val="00A64992"/>
    <w:rsid w:val="00A64DB4"/>
    <w:rsid w:val="00A64EB2"/>
    <w:rsid w:val="00A64FAA"/>
    <w:rsid w:val="00A65174"/>
    <w:rsid w:val="00A65678"/>
    <w:rsid w:val="00A659CA"/>
    <w:rsid w:val="00A65B11"/>
    <w:rsid w:val="00A66D0A"/>
    <w:rsid w:val="00A6710E"/>
    <w:rsid w:val="00A675E1"/>
    <w:rsid w:val="00A675F5"/>
    <w:rsid w:val="00A67DD4"/>
    <w:rsid w:val="00A70171"/>
    <w:rsid w:val="00A703C6"/>
    <w:rsid w:val="00A7041D"/>
    <w:rsid w:val="00A70C48"/>
    <w:rsid w:val="00A70DAB"/>
    <w:rsid w:val="00A7101A"/>
    <w:rsid w:val="00A71A2E"/>
    <w:rsid w:val="00A71BA7"/>
    <w:rsid w:val="00A71BA8"/>
    <w:rsid w:val="00A72AB4"/>
    <w:rsid w:val="00A72C08"/>
    <w:rsid w:val="00A72F51"/>
    <w:rsid w:val="00A737DE"/>
    <w:rsid w:val="00A73FC3"/>
    <w:rsid w:val="00A7406C"/>
    <w:rsid w:val="00A7441D"/>
    <w:rsid w:val="00A75878"/>
    <w:rsid w:val="00A759CB"/>
    <w:rsid w:val="00A75A77"/>
    <w:rsid w:val="00A75AB5"/>
    <w:rsid w:val="00A75F2F"/>
    <w:rsid w:val="00A764AD"/>
    <w:rsid w:val="00A76ACD"/>
    <w:rsid w:val="00A76FE2"/>
    <w:rsid w:val="00A775EE"/>
    <w:rsid w:val="00A77C5F"/>
    <w:rsid w:val="00A77EE4"/>
    <w:rsid w:val="00A77F5C"/>
    <w:rsid w:val="00A80690"/>
    <w:rsid w:val="00A80804"/>
    <w:rsid w:val="00A808A1"/>
    <w:rsid w:val="00A80C47"/>
    <w:rsid w:val="00A80CC1"/>
    <w:rsid w:val="00A811CD"/>
    <w:rsid w:val="00A811DB"/>
    <w:rsid w:val="00A81CBF"/>
    <w:rsid w:val="00A82169"/>
    <w:rsid w:val="00A82398"/>
    <w:rsid w:val="00A827A1"/>
    <w:rsid w:val="00A83023"/>
    <w:rsid w:val="00A83085"/>
    <w:rsid w:val="00A83149"/>
    <w:rsid w:val="00A8363E"/>
    <w:rsid w:val="00A83C11"/>
    <w:rsid w:val="00A83F10"/>
    <w:rsid w:val="00A840AB"/>
    <w:rsid w:val="00A84FCC"/>
    <w:rsid w:val="00A8522D"/>
    <w:rsid w:val="00A855DD"/>
    <w:rsid w:val="00A8595A"/>
    <w:rsid w:val="00A85AC2"/>
    <w:rsid w:val="00A85BB8"/>
    <w:rsid w:val="00A86750"/>
    <w:rsid w:val="00A86C71"/>
    <w:rsid w:val="00A86DD9"/>
    <w:rsid w:val="00A872C0"/>
    <w:rsid w:val="00A87AA5"/>
    <w:rsid w:val="00A87B47"/>
    <w:rsid w:val="00A87D58"/>
    <w:rsid w:val="00A90A54"/>
    <w:rsid w:val="00A90DAE"/>
    <w:rsid w:val="00A910CB"/>
    <w:rsid w:val="00A91329"/>
    <w:rsid w:val="00A91357"/>
    <w:rsid w:val="00A9263B"/>
    <w:rsid w:val="00A92B04"/>
    <w:rsid w:val="00A93131"/>
    <w:rsid w:val="00A9357E"/>
    <w:rsid w:val="00A937D0"/>
    <w:rsid w:val="00A93961"/>
    <w:rsid w:val="00A939F8"/>
    <w:rsid w:val="00A93F1D"/>
    <w:rsid w:val="00A93F29"/>
    <w:rsid w:val="00A958BA"/>
    <w:rsid w:val="00A96241"/>
    <w:rsid w:val="00A9691D"/>
    <w:rsid w:val="00A96AFC"/>
    <w:rsid w:val="00A96D09"/>
    <w:rsid w:val="00A96E50"/>
    <w:rsid w:val="00A9731A"/>
    <w:rsid w:val="00A97C2E"/>
    <w:rsid w:val="00AA05C9"/>
    <w:rsid w:val="00AA0807"/>
    <w:rsid w:val="00AA09C0"/>
    <w:rsid w:val="00AA1364"/>
    <w:rsid w:val="00AA1BE6"/>
    <w:rsid w:val="00AA2435"/>
    <w:rsid w:val="00AA2812"/>
    <w:rsid w:val="00AA2930"/>
    <w:rsid w:val="00AA2D0F"/>
    <w:rsid w:val="00AA3066"/>
    <w:rsid w:val="00AA31B5"/>
    <w:rsid w:val="00AA39BB"/>
    <w:rsid w:val="00AA4097"/>
    <w:rsid w:val="00AA50F2"/>
    <w:rsid w:val="00AA52C4"/>
    <w:rsid w:val="00AA5460"/>
    <w:rsid w:val="00AA6027"/>
    <w:rsid w:val="00AA6388"/>
    <w:rsid w:val="00AA64BB"/>
    <w:rsid w:val="00AA6768"/>
    <w:rsid w:val="00AA687F"/>
    <w:rsid w:val="00AA6AA6"/>
    <w:rsid w:val="00AA6C1E"/>
    <w:rsid w:val="00AA7C48"/>
    <w:rsid w:val="00AA7D6D"/>
    <w:rsid w:val="00AA7EEB"/>
    <w:rsid w:val="00AB041C"/>
    <w:rsid w:val="00AB1020"/>
    <w:rsid w:val="00AB1174"/>
    <w:rsid w:val="00AB1342"/>
    <w:rsid w:val="00AB1554"/>
    <w:rsid w:val="00AB18F3"/>
    <w:rsid w:val="00AB1AC3"/>
    <w:rsid w:val="00AB1DD5"/>
    <w:rsid w:val="00AB1E15"/>
    <w:rsid w:val="00AB1F22"/>
    <w:rsid w:val="00AB22DE"/>
    <w:rsid w:val="00AB245F"/>
    <w:rsid w:val="00AB2DA1"/>
    <w:rsid w:val="00AB30C6"/>
    <w:rsid w:val="00AB3259"/>
    <w:rsid w:val="00AB3334"/>
    <w:rsid w:val="00AB335B"/>
    <w:rsid w:val="00AB36F7"/>
    <w:rsid w:val="00AB38E2"/>
    <w:rsid w:val="00AB3F8B"/>
    <w:rsid w:val="00AB3FB6"/>
    <w:rsid w:val="00AB42B1"/>
    <w:rsid w:val="00AB4659"/>
    <w:rsid w:val="00AB47E8"/>
    <w:rsid w:val="00AB4A6C"/>
    <w:rsid w:val="00AB4B6F"/>
    <w:rsid w:val="00AB4F9D"/>
    <w:rsid w:val="00AB522F"/>
    <w:rsid w:val="00AB5EBC"/>
    <w:rsid w:val="00AB5F85"/>
    <w:rsid w:val="00AB637C"/>
    <w:rsid w:val="00AB6594"/>
    <w:rsid w:val="00AB6608"/>
    <w:rsid w:val="00AB6C01"/>
    <w:rsid w:val="00AB6CC4"/>
    <w:rsid w:val="00AB72A2"/>
    <w:rsid w:val="00AB75A6"/>
    <w:rsid w:val="00AB76B2"/>
    <w:rsid w:val="00AB7975"/>
    <w:rsid w:val="00AB7A4F"/>
    <w:rsid w:val="00AC08A0"/>
    <w:rsid w:val="00AC0922"/>
    <w:rsid w:val="00AC119A"/>
    <w:rsid w:val="00AC1572"/>
    <w:rsid w:val="00AC1897"/>
    <w:rsid w:val="00AC1D5A"/>
    <w:rsid w:val="00AC1E8D"/>
    <w:rsid w:val="00AC1EF9"/>
    <w:rsid w:val="00AC2193"/>
    <w:rsid w:val="00AC2292"/>
    <w:rsid w:val="00AC26ED"/>
    <w:rsid w:val="00AC27CC"/>
    <w:rsid w:val="00AC2890"/>
    <w:rsid w:val="00AC28D9"/>
    <w:rsid w:val="00AC2A19"/>
    <w:rsid w:val="00AC2BF0"/>
    <w:rsid w:val="00AC2C2A"/>
    <w:rsid w:val="00AC3567"/>
    <w:rsid w:val="00AC3769"/>
    <w:rsid w:val="00AC3804"/>
    <w:rsid w:val="00AC3FA0"/>
    <w:rsid w:val="00AC42A2"/>
    <w:rsid w:val="00AC4573"/>
    <w:rsid w:val="00AC4625"/>
    <w:rsid w:val="00AC46B2"/>
    <w:rsid w:val="00AC4879"/>
    <w:rsid w:val="00AC4A01"/>
    <w:rsid w:val="00AC4AEE"/>
    <w:rsid w:val="00AC4B6F"/>
    <w:rsid w:val="00AC4E8F"/>
    <w:rsid w:val="00AC501B"/>
    <w:rsid w:val="00AC530B"/>
    <w:rsid w:val="00AC6200"/>
    <w:rsid w:val="00AC636E"/>
    <w:rsid w:val="00AC672C"/>
    <w:rsid w:val="00AC6AD6"/>
    <w:rsid w:val="00AC6CA9"/>
    <w:rsid w:val="00AC7619"/>
    <w:rsid w:val="00AC78B2"/>
    <w:rsid w:val="00AC7C5D"/>
    <w:rsid w:val="00AC7DAD"/>
    <w:rsid w:val="00AD0707"/>
    <w:rsid w:val="00AD0903"/>
    <w:rsid w:val="00AD0938"/>
    <w:rsid w:val="00AD0C45"/>
    <w:rsid w:val="00AD0D10"/>
    <w:rsid w:val="00AD20FC"/>
    <w:rsid w:val="00AD2603"/>
    <w:rsid w:val="00AD2CDF"/>
    <w:rsid w:val="00AD2D75"/>
    <w:rsid w:val="00AD2E80"/>
    <w:rsid w:val="00AD2F3D"/>
    <w:rsid w:val="00AD359F"/>
    <w:rsid w:val="00AD38FE"/>
    <w:rsid w:val="00AD391C"/>
    <w:rsid w:val="00AD396B"/>
    <w:rsid w:val="00AD39BF"/>
    <w:rsid w:val="00AD3A30"/>
    <w:rsid w:val="00AD3A5A"/>
    <w:rsid w:val="00AD3CC2"/>
    <w:rsid w:val="00AD3D8C"/>
    <w:rsid w:val="00AD4243"/>
    <w:rsid w:val="00AD4C9D"/>
    <w:rsid w:val="00AD4EFD"/>
    <w:rsid w:val="00AD501E"/>
    <w:rsid w:val="00AD5283"/>
    <w:rsid w:val="00AD5395"/>
    <w:rsid w:val="00AD56F1"/>
    <w:rsid w:val="00AD5A71"/>
    <w:rsid w:val="00AD5FF8"/>
    <w:rsid w:val="00AD6093"/>
    <w:rsid w:val="00AD664D"/>
    <w:rsid w:val="00AD6ACE"/>
    <w:rsid w:val="00AD73B4"/>
    <w:rsid w:val="00AD7A9C"/>
    <w:rsid w:val="00AD7D26"/>
    <w:rsid w:val="00AD7DF2"/>
    <w:rsid w:val="00AD7FAE"/>
    <w:rsid w:val="00AE014E"/>
    <w:rsid w:val="00AE04AB"/>
    <w:rsid w:val="00AE068B"/>
    <w:rsid w:val="00AE07E8"/>
    <w:rsid w:val="00AE0A0D"/>
    <w:rsid w:val="00AE0C8D"/>
    <w:rsid w:val="00AE0C8E"/>
    <w:rsid w:val="00AE1382"/>
    <w:rsid w:val="00AE15C3"/>
    <w:rsid w:val="00AE1941"/>
    <w:rsid w:val="00AE21A4"/>
    <w:rsid w:val="00AE21D8"/>
    <w:rsid w:val="00AE2236"/>
    <w:rsid w:val="00AE25E5"/>
    <w:rsid w:val="00AE2B2B"/>
    <w:rsid w:val="00AE2F2B"/>
    <w:rsid w:val="00AE37F7"/>
    <w:rsid w:val="00AE3855"/>
    <w:rsid w:val="00AE3BAA"/>
    <w:rsid w:val="00AE4558"/>
    <w:rsid w:val="00AE4B13"/>
    <w:rsid w:val="00AE5266"/>
    <w:rsid w:val="00AE5CA2"/>
    <w:rsid w:val="00AE5F5B"/>
    <w:rsid w:val="00AE60A0"/>
    <w:rsid w:val="00AE6871"/>
    <w:rsid w:val="00AE6B48"/>
    <w:rsid w:val="00AE6C68"/>
    <w:rsid w:val="00AE6F34"/>
    <w:rsid w:val="00AE713A"/>
    <w:rsid w:val="00AE7C05"/>
    <w:rsid w:val="00AE7E80"/>
    <w:rsid w:val="00AE7F5A"/>
    <w:rsid w:val="00AF02D2"/>
    <w:rsid w:val="00AF0FAE"/>
    <w:rsid w:val="00AF11C2"/>
    <w:rsid w:val="00AF11E3"/>
    <w:rsid w:val="00AF142A"/>
    <w:rsid w:val="00AF1FEC"/>
    <w:rsid w:val="00AF2B72"/>
    <w:rsid w:val="00AF36D8"/>
    <w:rsid w:val="00AF3785"/>
    <w:rsid w:val="00AF3864"/>
    <w:rsid w:val="00AF3E0C"/>
    <w:rsid w:val="00AF3EE3"/>
    <w:rsid w:val="00AF3F88"/>
    <w:rsid w:val="00AF40F3"/>
    <w:rsid w:val="00AF4643"/>
    <w:rsid w:val="00AF4A13"/>
    <w:rsid w:val="00AF4AF1"/>
    <w:rsid w:val="00AF4BD9"/>
    <w:rsid w:val="00AF5386"/>
    <w:rsid w:val="00AF5467"/>
    <w:rsid w:val="00AF54EA"/>
    <w:rsid w:val="00AF592C"/>
    <w:rsid w:val="00AF59AC"/>
    <w:rsid w:val="00AF5C58"/>
    <w:rsid w:val="00AF6D16"/>
    <w:rsid w:val="00AF6F2A"/>
    <w:rsid w:val="00AF7ABA"/>
    <w:rsid w:val="00AF7FAC"/>
    <w:rsid w:val="00B0045A"/>
    <w:rsid w:val="00B00CB3"/>
    <w:rsid w:val="00B00D12"/>
    <w:rsid w:val="00B01763"/>
    <w:rsid w:val="00B0186B"/>
    <w:rsid w:val="00B018A8"/>
    <w:rsid w:val="00B02AE2"/>
    <w:rsid w:val="00B02F5C"/>
    <w:rsid w:val="00B04259"/>
    <w:rsid w:val="00B044F6"/>
    <w:rsid w:val="00B044F9"/>
    <w:rsid w:val="00B047A6"/>
    <w:rsid w:val="00B048B3"/>
    <w:rsid w:val="00B049F1"/>
    <w:rsid w:val="00B04A12"/>
    <w:rsid w:val="00B04E0E"/>
    <w:rsid w:val="00B04E40"/>
    <w:rsid w:val="00B04EF7"/>
    <w:rsid w:val="00B0511C"/>
    <w:rsid w:val="00B053DA"/>
    <w:rsid w:val="00B05406"/>
    <w:rsid w:val="00B05566"/>
    <w:rsid w:val="00B05D49"/>
    <w:rsid w:val="00B05EBF"/>
    <w:rsid w:val="00B0687D"/>
    <w:rsid w:val="00B070D1"/>
    <w:rsid w:val="00B0715C"/>
    <w:rsid w:val="00B073BF"/>
    <w:rsid w:val="00B07426"/>
    <w:rsid w:val="00B078C7"/>
    <w:rsid w:val="00B07CA2"/>
    <w:rsid w:val="00B07DA0"/>
    <w:rsid w:val="00B10076"/>
    <w:rsid w:val="00B105A9"/>
    <w:rsid w:val="00B10867"/>
    <w:rsid w:val="00B108A9"/>
    <w:rsid w:val="00B109EE"/>
    <w:rsid w:val="00B10CA6"/>
    <w:rsid w:val="00B12814"/>
    <w:rsid w:val="00B129CC"/>
    <w:rsid w:val="00B12DE5"/>
    <w:rsid w:val="00B1327E"/>
    <w:rsid w:val="00B13385"/>
    <w:rsid w:val="00B14334"/>
    <w:rsid w:val="00B14C8E"/>
    <w:rsid w:val="00B151D1"/>
    <w:rsid w:val="00B1521C"/>
    <w:rsid w:val="00B1574C"/>
    <w:rsid w:val="00B158FE"/>
    <w:rsid w:val="00B168F1"/>
    <w:rsid w:val="00B1694D"/>
    <w:rsid w:val="00B169A8"/>
    <w:rsid w:val="00B16D9A"/>
    <w:rsid w:val="00B17400"/>
    <w:rsid w:val="00B17783"/>
    <w:rsid w:val="00B202D1"/>
    <w:rsid w:val="00B202FA"/>
    <w:rsid w:val="00B20B85"/>
    <w:rsid w:val="00B20BDD"/>
    <w:rsid w:val="00B20CD2"/>
    <w:rsid w:val="00B20CF1"/>
    <w:rsid w:val="00B212DD"/>
    <w:rsid w:val="00B214C6"/>
    <w:rsid w:val="00B21562"/>
    <w:rsid w:val="00B2184C"/>
    <w:rsid w:val="00B220E3"/>
    <w:rsid w:val="00B22748"/>
    <w:rsid w:val="00B228C1"/>
    <w:rsid w:val="00B22990"/>
    <w:rsid w:val="00B229D7"/>
    <w:rsid w:val="00B22EFA"/>
    <w:rsid w:val="00B22FDA"/>
    <w:rsid w:val="00B235CF"/>
    <w:rsid w:val="00B23740"/>
    <w:rsid w:val="00B23D42"/>
    <w:rsid w:val="00B23E4D"/>
    <w:rsid w:val="00B2411D"/>
    <w:rsid w:val="00B242E3"/>
    <w:rsid w:val="00B24558"/>
    <w:rsid w:val="00B2498B"/>
    <w:rsid w:val="00B24ED9"/>
    <w:rsid w:val="00B251B8"/>
    <w:rsid w:val="00B253E3"/>
    <w:rsid w:val="00B25483"/>
    <w:rsid w:val="00B259D6"/>
    <w:rsid w:val="00B25A4B"/>
    <w:rsid w:val="00B25DA4"/>
    <w:rsid w:val="00B2645E"/>
    <w:rsid w:val="00B26807"/>
    <w:rsid w:val="00B26951"/>
    <w:rsid w:val="00B26B40"/>
    <w:rsid w:val="00B27055"/>
    <w:rsid w:val="00B27123"/>
    <w:rsid w:val="00B27B03"/>
    <w:rsid w:val="00B27CFA"/>
    <w:rsid w:val="00B27E75"/>
    <w:rsid w:val="00B30594"/>
    <w:rsid w:val="00B309A4"/>
    <w:rsid w:val="00B30AEA"/>
    <w:rsid w:val="00B30D0E"/>
    <w:rsid w:val="00B31049"/>
    <w:rsid w:val="00B31091"/>
    <w:rsid w:val="00B3141A"/>
    <w:rsid w:val="00B3155F"/>
    <w:rsid w:val="00B31C45"/>
    <w:rsid w:val="00B31D0F"/>
    <w:rsid w:val="00B31DD3"/>
    <w:rsid w:val="00B31FC4"/>
    <w:rsid w:val="00B31FC7"/>
    <w:rsid w:val="00B321D6"/>
    <w:rsid w:val="00B325CA"/>
    <w:rsid w:val="00B32C61"/>
    <w:rsid w:val="00B333B0"/>
    <w:rsid w:val="00B33425"/>
    <w:rsid w:val="00B3350E"/>
    <w:rsid w:val="00B339E8"/>
    <w:rsid w:val="00B33C27"/>
    <w:rsid w:val="00B33D69"/>
    <w:rsid w:val="00B33EC4"/>
    <w:rsid w:val="00B33F45"/>
    <w:rsid w:val="00B33FF3"/>
    <w:rsid w:val="00B3425A"/>
    <w:rsid w:val="00B3463C"/>
    <w:rsid w:val="00B34AC9"/>
    <w:rsid w:val="00B34C42"/>
    <w:rsid w:val="00B34F2D"/>
    <w:rsid w:val="00B35914"/>
    <w:rsid w:val="00B35E48"/>
    <w:rsid w:val="00B35F71"/>
    <w:rsid w:val="00B36982"/>
    <w:rsid w:val="00B36A99"/>
    <w:rsid w:val="00B36A9C"/>
    <w:rsid w:val="00B36E17"/>
    <w:rsid w:val="00B371D0"/>
    <w:rsid w:val="00B37261"/>
    <w:rsid w:val="00B376C0"/>
    <w:rsid w:val="00B3784A"/>
    <w:rsid w:val="00B40185"/>
    <w:rsid w:val="00B40192"/>
    <w:rsid w:val="00B403A8"/>
    <w:rsid w:val="00B40BD6"/>
    <w:rsid w:val="00B4105B"/>
    <w:rsid w:val="00B415E8"/>
    <w:rsid w:val="00B4168B"/>
    <w:rsid w:val="00B417DA"/>
    <w:rsid w:val="00B41944"/>
    <w:rsid w:val="00B41A9A"/>
    <w:rsid w:val="00B41B35"/>
    <w:rsid w:val="00B42565"/>
    <w:rsid w:val="00B425B5"/>
    <w:rsid w:val="00B429A0"/>
    <w:rsid w:val="00B429B3"/>
    <w:rsid w:val="00B42BE8"/>
    <w:rsid w:val="00B42E80"/>
    <w:rsid w:val="00B43523"/>
    <w:rsid w:val="00B43FB7"/>
    <w:rsid w:val="00B4431D"/>
    <w:rsid w:val="00B443FF"/>
    <w:rsid w:val="00B445F4"/>
    <w:rsid w:val="00B44AE5"/>
    <w:rsid w:val="00B44CFD"/>
    <w:rsid w:val="00B4514D"/>
    <w:rsid w:val="00B4521E"/>
    <w:rsid w:val="00B45417"/>
    <w:rsid w:val="00B454B8"/>
    <w:rsid w:val="00B45528"/>
    <w:rsid w:val="00B45AA9"/>
    <w:rsid w:val="00B45AD3"/>
    <w:rsid w:val="00B45D93"/>
    <w:rsid w:val="00B467BC"/>
    <w:rsid w:val="00B4681B"/>
    <w:rsid w:val="00B468C5"/>
    <w:rsid w:val="00B46977"/>
    <w:rsid w:val="00B469DA"/>
    <w:rsid w:val="00B46A82"/>
    <w:rsid w:val="00B478BD"/>
    <w:rsid w:val="00B478E8"/>
    <w:rsid w:val="00B47AF7"/>
    <w:rsid w:val="00B47B70"/>
    <w:rsid w:val="00B5063A"/>
    <w:rsid w:val="00B50943"/>
    <w:rsid w:val="00B512FA"/>
    <w:rsid w:val="00B5142D"/>
    <w:rsid w:val="00B5179D"/>
    <w:rsid w:val="00B51D39"/>
    <w:rsid w:val="00B51D55"/>
    <w:rsid w:val="00B524C8"/>
    <w:rsid w:val="00B52533"/>
    <w:rsid w:val="00B528CE"/>
    <w:rsid w:val="00B53289"/>
    <w:rsid w:val="00B53428"/>
    <w:rsid w:val="00B53731"/>
    <w:rsid w:val="00B5411C"/>
    <w:rsid w:val="00B54366"/>
    <w:rsid w:val="00B545A6"/>
    <w:rsid w:val="00B54CF5"/>
    <w:rsid w:val="00B54D3E"/>
    <w:rsid w:val="00B55402"/>
    <w:rsid w:val="00B5566D"/>
    <w:rsid w:val="00B556EC"/>
    <w:rsid w:val="00B556F2"/>
    <w:rsid w:val="00B5591B"/>
    <w:rsid w:val="00B55CD8"/>
    <w:rsid w:val="00B55D74"/>
    <w:rsid w:val="00B55F05"/>
    <w:rsid w:val="00B5636C"/>
    <w:rsid w:val="00B563E0"/>
    <w:rsid w:val="00B56BE6"/>
    <w:rsid w:val="00B56D97"/>
    <w:rsid w:val="00B57570"/>
    <w:rsid w:val="00B577A5"/>
    <w:rsid w:val="00B579F9"/>
    <w:rsid w:val="00B600D9"/>
    <w:rsid w:val="00B60397"/>
    <w:rsid w:val="00B60822"/>
    <w:rsid w:val="00B60BDA"/>
    <w:rsid w:val="00B60DBA"/>
    <w:rsid w:val="00B60EA2"/>
    <w:rsid w:val="00B6115E"/>
    <w:rsid w:val="00B6175F"/>
    <w:rsid w:val="00B61F9C"/>
    <w:rsid w:val="00B6247A"/>
    <w:rsid w:val="00B62727"/>
    <w:rsid w:val="00B62A1C"/>
    <w:rsid w:val="00B62E28"/>
    <w:rsid w:val="00B6320E"/>
    <w:rsid w:val="00B634BD"/>
    <w:rsid w:val="00B63F99"/>
    <w:rsid w:val="00B64652"/>
    <w:rsid w:val="00B646FC"/>
    <w:rsid w:val="00B6501B"/>
    <w:rsid w:val="00B65053"/>
    <w:rsid w:val="00B65077"/>
    <w:rsid w:val="00B65123"/>
    <w:rsid w:val="00B6514F"/>
    <w:rsid w:val="00B652AB"/>
    <w:rsid w:val="00B6567D"/>
    <w:rsid w:val="00B657A3"/>
    <w:rsid w:val="00B66040"/>
    <w:rsid w:val="00B6605D"/>
    <w:rsid w:val="00B662FA"/>
    <w:rsid w:val="00B66A03"/>
    <w:rsid w:val="00B66DED"/>
    <w:rsid w:val="00B674FD"/>
    <w:rsid w:val="00B67BB4"/>
    <w:rsid w:val="00B70303"/>
    <w:rsid w:val="00B704DC"/>
    <w:rsid w:val="00B705F8"/>
    <w:rsid w:val="00B7130A"/>
    <w:rsid w:val="00B7131E"/>
    <w:rsid w:val="00B7135D"/>
    <w:rsid w:val="00B71825"/>
    <w:rsid w:val="00B71830"/>
    <w:rsid w:val="00B7190B"/>
    <w:rsid w:val="00B71C31"/>
    <w:rsid w:val="00B71FAC"/>
    <w:rsid w:val="00B72098"/>
    <w:rsid w:val="00B7217E"/>
    <w:rsid w:val="00B7252B"/>
    <w:rsid w:val="00B731F5"/>
    <w:rsid w:val="00B732C1"/>
    <w:rsid w:val="00B734D8"/>
    <w:rsid w:val="00B73FD0"/>
    <w:rsid w:val="00B74383"/>
    <w:rsid w:val="00B74EA4"/>
    <w:rsid w:val="00B74FEC"/>
    <w:rsid w:val="00B7526B"/>
    <w:rsid w:val="00B7534A"/>
    <w:rsid w:val="00B757F1"/>
    <w:rsid w:val="00B7593E"/>
    <w:rsid w:val="00B75E84"/>
    <w:rsid w:val="00B7622D"/>
    <w:rsid w:val="00B76468"/>
    <w:rsid w:val="00B766BC"/>
    <w:rsid w:val="00B76A31"/>
    <w:rsid w:val="00B76C1C"/>
    <w:rsid w:val="00B772EA"/>
    <w:rsid w:val="00B77447"/>
    <w:rsid w:val="00B77512"/>
    <w:rsid w:val="00B7796A"/>
    <w:rsid w:val="00B77B0B"/>
    <w:rsid w:val="00B77EB9"/>
    <w:rsid w:val="00B77F04"/>
    <w:rsid w:val="00B80BB0"/>
    <w:rsid w:val="00B80D28"/>
    <w:rsid w:val="00B810B5"/>
    <w:rsid w:val="00B81542"/>
    <w:rsid w:val="00B82392"/>
    <w:rsid w:val="00B825B1"/>
    <w:rsid w:val="00B825F3"/>
    <w:rsid w:val="00B826FD"/>
    <w:rsid w:val="00B82A14"/>
    <w:rsid w:val="00B82B88"/>
    <w:rsid w:val="00B82CDE"/>
    <w:rsid w:val="00B8338D"/>
    <w:rsid w:val="00B836C0"/>
    <w:rsid w:val="00B83775"/>
    <w:rsid w:val="00B84CEA"/>
    <w:rsid w:val="00B84D15"/>
    <w:rsid w:val="00B85080"/>
    <w:rsid w:val="00B8512D"/>
    <w:rsid w:val="00B851F7"/>
    <w:rsid w:val="00B856A9"/>
    <w:rsid w:val="00B85CDD"/>
    <w:rsid w:val="00B85D79"/>
    <w:rsid w:val="00B863A9"/>
    <w:rsid w:val="00B86478"/>
    <w:rsid w:val="00B86A47"/>
    <w:rsid w:val="00B87705"/>
    <w:rsid w:val="00B87842"/>
    <w:rsid w:val="00B879B4"/>
    <w:rsid w:val="00B87CB7"/>
    <w:rsid w:val="00B90502"/>
    <w:rsid w:val="00B9077A"/>
    <w:rsid w:val="00B9095A"/>
    <w:rsid w:val="00B90BBF"/>
    <w:rsid w:val="00B91BDE"/>
    <w:rsid w:val="00B91E74"/>
    <w:rsid w:val="00B9235B"/>
    <w:rsid w:val="00B9251A"/>
    <w:rsid w:val="00B92717"/>
    <w:rsid w:val="00B928BB"/>
    <w:rsid w:val="00B92919"/>
    <w:rsid w:val="00B9292E"/>
    <w:rsid w:val="00B9293B"/>
    <w:rsid w:val="00B92D6C"/>
    <w:rsid w:val="00B92EB2"/>
    <w:rsid w:val="00B92F90"/>
    <w:rsid w:val="00B92FD3"/>
    <w:rsid w:val="00B931C5"/>
    <w:rsid w:val="00B932E2"/>
    <w:rsid w:val="00B934FF"/>
    <w:rsid w:val="00B935EF"/>
    <w:rsid w:val="00B9364E"/>
    <w:rsid w:val="00B94108"/>
    <w:rsid w:val="00B941D5"/>
    <w:rsid w:val="00B94F00"/>
    <w:rsid w:val="00B9504A"/>
    <w:rsid w:val="00B9547C"/>
    <w:rsid w:val="00B95602"/>
    <w:rsid w:val="00B95777"/>
    <w:rsid w:val="00B9579E"/>
    <w:rsid w:val="00B96266"/>
    <w:rsid w:val="00B968FA"/>
    <w:rsid w:val="00B96A30"/>
    <w:rsid w:val="00B96EFC"/>
    <w:rsid w:val="00B970DF"/>
    <w:rsid w:val="00B972FB"/>
    <w:rsid w:val="00B97BCE"/>
    <w:rsid w:val="00BA0265"/>
    <w:rsid w:val="00BA046F"/>
    <w:rsid w:val="00BA085C"/>
    <w:rsid w:val="00BA0A03"/>
    <w:rsid w:val="00BA13A0"/>
    <w:rsid w:val="00BA1D39"/>
    <w:rsid w:val="00BA1D99"/>
    <w:rsid w:val="00BA1EA6"/>
    <w:rsid w:val="00BA2159"/>
    <w:rsid w:val="00BA23C4"/>
    <w:rsid w:val="00BA2CA3"/>
    <w:rsid w:val="00BA3134"/>
    <w:rsid w:val="00BA3236"/>
    <w:rsid w:val="00BA393E"/>
    <w:rsid w:val="00BA3AF2"/>
    <w:rsid w:val="00BA3C95"/>
    <w:rsid w:val="00BA3CF0"/>
    <w:rsid w:val="00BA3F8C"/>
    <w:rsid w:val="00BA4270"/>
    <w:rsid w:val="00BA47C5"/>
    <w:rsid w:val="00BA4908"/>
    <w:rsid w:val="00BA4BBD"/>
    <w:rsid w:val="00BA4C5E"/>
    <w:rsid w:val="00BA4C65"/>
    <w:rsid w:val="00BA5377"/>
    <w:rsid w:val="00BA550F"/>
    <w:rsid w:val="00BA5898"/>
    <w:rsid w:val="00BA59CA"/>
    <w:rsid w:val="00BA5D64"/>
    <w:rsid w:val="00BA5F82"/>
    <w:rsid w:val="00BA64EF"/>
    <w:rsid w:val="00BA668E"/>
    <w:rsid w:val="00BA6A01"/>
    <w:rsid w:val="00BA6AA6"/>
    <w:rsid w:val="00BA6AC7"/>
    <w:rsid w:val="00BA6C86"/>
    <w:rsid w:val="00BA7234"/>
    <w:rsid w:val="00BA7E33"/>
    <w:rsid w:val="00BA7F1E"/>
    <w:rsid w:val="00BB01B8"/>
    <w:rsid w:val="00BB02D1"/>
    <w:rsid w:val="00BB0404"/>
    <w:rsid w:val="00BB052B"/>
    <w:rsid w:val="00BB055B"/>
    <w:rsid w:val="00BB0AD6"/>
    <w:rsid w:val="00BB0D9B"/>
    <w:rsid w:val="00BB1613"/>
    <w:rsid w:val="00BB17F7"/>
    <w:rsid w:val="00BB1913"/>
    <w:rsid w:val="00BB2010"/>
    <w:rsid w:val="00BB2581"/>
    <w:rsid w:val="00BB28A1"/>
    <w:rsid w:val="00BB2A39"/>
    <w:rsid w:val="00BB3417"/>
    <w:rsid w:val="00BB3593"/>
    <w:rsid w:val="00BB39A9"/>
    <w:rsid w:val="00BB39EF"/>
    <w:rsid w:val="00BB3AED"/>
    <w:rsid w:val="00BB3C77"/>
    <w:rsid w:val="00BB4741"/>
    <w:rsid w:val="00BB4910"/>
    <w:rsid w:val="00BB4AD3"/>
    <w:rsid w:val="00BB529F"/>
    <w:rsid w:val="00BB52A2"/>
    <w:rsid w:val="00BB5718"/>
    <w:rsid w:val="00BB5F42"/>
    <w:rsid w:val="00BB637B"/>
    <w:rsid w:val="00BB637E"/>
    <w:rsid w:val="00BB677F"/>
    <w:rsid w:val="00BB6B24"/>
    <w:rsid w:val="00BB6BF0"/>
    <w:rsid w:val="00BB6CDC"/>
    <w:rsid w:val="00BB6D37"/>
    <w:rsid w:val="00BB6D61"/>
    <w:rsid w:val="00BB6D75"/>
    <w:rsid w:val="00BB7229"/>
    <w:rsid w:val="00BB74DF"/>
    <w:rsid w:val="00BB769F"/>
    <w:rsid w:val="00BB7C8B"/>
    <w:rsid w:val="00BC0772"/>
    <w:rsid w:val="00BC0D3B"/>
    <w:rsid w:val="00BC0D3C"/>
    <w:rsid w:val="00BC0E59"/>
    <w:rsid w:val="00BC0F10"/>
    <w:rsid w:val="00BC1287"/>
    <w:rsid w:val="00BC1632"/>
    <w:rsid w:val="00BC19EE"/>
    <w:rsid w:val="00BC20BA"/>
    <w:rsid w:val="00BC21DE"/>
    <w:rsid w:val="00BC2342"/>
    <w:rsid w:val="00BC27E4"/>
    <w:rsid w:val="00BC287F"/>
    <w:rsid w:val="00BC2ACC"/>
    <w:rsid w:val="00BC2C85"/>
    <w:rsid w:val="00BC2EA8"/>
    <w:rsid w:val="00BC31E8"/>
    <w:rsid w:val="00BC32C3"/>
    <w:rsid w:val="00BC3874"/>
    <w:rsid w:val="00BC3983"/>
    <w:rsid w:val="00BC41F9"/>
    <w:rsid w:val="00BC460E"/>
    <w:rsid w:val="00BC4701"/>
    <w:rsid w:val="00BC4F87"/>
    <w:rsid w:val="00BC5300"/>
    <w:rsid w:val="00BC531D"/>
    <w:rsid w:val="00BC54D2"/>
    <w:rsid w:val="00BC58D0"/>
    <w:rsid w:val="00BC5A5B"/>
    <w:rsid w:val="00BC5C44"/>
    <w:rsid w:val="00BC6150"/>
    <w:rsid w:val="00BC656F"/>
    <w:rsid w:val="00BC6A34"/>
    <w:rsid w:val="00BC6E8A"/>
    <w:rsid w:val="00BC7188"/>
    <w:rsid w:val="00BC7387"/>
    <w:rsid w:val="00BC7813"/>
    <w:rsid w:val="00BC7814"/>
    <w:rsid w:val="00BC7B34"/>
    <w:rsid w:val="00BC7CCF"/>
    <w:rsid w:val="00BC7E28"/>
    <w:rsid w:val="00BD0272"/>
    <w:rsid w:val="00BD0599"/>
    <w:rsid w:val="00BD081C"/>
    <w:rsid w:val="00BD091B"/>
    <w:rsid w:val="00BD0D02"/>
    <w:rsid w:val="00BD0F4A"/>
    <w:rsid w:val="00BD13D9"/>
    <w:rsid w:val="00BD18C3"/>
    <w:rsid w:val="00BD1CB4"/>
    <w:rsid w:val="00BD235D"/>
    <w:rsid w:val="00BD23D6"/>
    <w:rsid w:val="00BD2548"/>
    <w:rsid w:val="00BD273E"/>
    <w:rsid w:val="00BD2756"/>
    <w:rsid w:val="00BD27EA"/>
    <w:rsid w:val="00BD311A"/>
    <w:rsid w:val="00BD3252"/>
    <w:rsid w:val="00BD35DF"/>
    <w:rsid w:val="00BD35E6"/>
    <w:rsid w:val="00BD3A71"/>
    <w:rsid w:val="00BD3BC7"/>
    <w:rsid w:val="00BD3E94"/>
    <w:rsid w:val="00BD412C"/>
    <w:rsid w:val="00BD4178"/>
    <w:rsid w:val="00BD50D1"/>
    <w:rsid w:val="00BD51F4"/>
    <w:rsid w:val="00BD5549"/>
    <w:rsid w:val="00BD5BC6"/>
    <w:rsid w:val="00BD5C0C"/>
    <w:rsid w:val="00BD5E70"/>
    <w:rsid w:val="00BD6090"/>
    <w:rsid w:val="00BD61A7"/>
    <w:rsid w:val="00BD6357"/>
    <w:rsid w:val="00BD6DFA"/>
    <w:rsid w:val="00BD726A"/>
    <w:rsid w:val="00BD733E"/>
    <w:rsid w:val="00BD7822"/>
    <w:rsid w:val="00BD7881"/>
    <w:rsid w:val="00BD78F6"/>
    <w:rsid w:val="00BD79AE"/>
    <w:rsid w:val="00BD7B50"/>
    <w:rsid w:val="00BD7D61"/>
    <w:rsid w:val="00BD7FD4"/>
    <w:rsid w:val="00BE0948"/>
    <w:rsid w:val="00BE0E31"/>
    <w:rsid w:val="00BE13FC"/>
    <w:rsid w:val="00BE1631"/>
    <w:rsid w:val="00BE164C"/>
    <w:rsid w:val="00BE2713"/>
    <w:rsid w:val="00BE2EA3"/>
    <w:rsid w:val="00BE32AD"/>
    <w:rsid w:val="00BE343D"/>
    <w:rsid w:val="00BE36E8"/>
    <w:rsid w:val="00BE397C"/>
    <w:rsid w:val="00BE3C73"/>
    <w:rsid w:val="00BE448D"/>
    <w:rsid w:val="00BE44DB"/>
    <w:rsid w:val="00BE4647"/>
    <w:rsid w:val="00BE4B14"/>
    <w:rsid w:val="00BE513A"/>
    <w:rsid w:val="00BE588F"/>
    <w:rsid w:val="00BE58D0"/>
    <w:rsid w:val="00BE5B97"/>
    <w:rsid w:val="00BE5BD3"/>
    <w:rsid w:val="00BE60E2"/>
    <w:rsid w:val="00BE639D"/>
    <w:rsid w:val="00BE68EB"/>
    <w:rsid w:val="00BE76E2"/>
    <w:rsid w:val="00BE78E0"/>
    <w:rsid w:val="00BF00A3"/>
    <w:rsid w:val="00BF017E"/>
    <w:rsid w:val="00BF05B5"/>
    <w:rsid w:val="00BF0608"/>
    <w:rsid w:val="00BF06C4"/>
    <w:rsid w:val="00BF0B53"/>
    <w:rsid w:val="00BF0B8B"/>
    <w:rsid w:val="00BF0C51"/>
    <w:rsid w:val="00BF1334"/>
    <w:rsid w:val="00BF15BA"/>
    <w:rsid w:val="00BF2B4D"/>
    <w:rsid w:val="00BF2FD3"/>
    <w:rsid w:val="00BF3262"/>
    <w:rsid w:val="00BF43DF"/>
    <w:rsid w:val="00BF4688"/>
    <w:rsid w:val="00BF4825"/>
    <w:rsid w:val="00BF4AF7"/>
    <w:rsid w:val="00BF4BB0"/>
    <w:rsid w:val="00BF505E"/>
    <w:rsid w:val="00BF5294"/>
    <w:rsid w:val="00BF55DC"/>
    <w:rsid w:val="00BF6AF3"/>
    <w:rsid w:val="00BF7209"/>
    <w:rsid w:val="00BF72BC"/>
    <w:rsid w:val="00BF73C5"/>
    <w:rsid w:val="00C004C5"/>
    <w:rsid w:val="00C005DB"/>
    <w:rsid w:val="00C006F7"/>
    <w:rsid w:val="00C008E6"/>
    <w:rsid w:val="00C00BC2"/>
    <w:rsid w:val="00C013AF"/>
    <w:rsid w:val="00C016BD"/>
    <w:rsid w:val="00C01838"/>
    <w:rsid w:val="00C0191B"/>
    <w:rsid w:val="00C01A92"/>
    <w:rsid w:val="00C02A14"/>
    <w:rsid w:val="00C02D8C"/>
    <w:rsid w:val="00C02F22"/>
    <w:rsid w:val="00C03051"/>
    <w:rsid w:val="00C0334D"/>
    <w:rsid w:val="00C03352"/>
    <w:rsid w:val="00C033D4"/>
    <w:rsid w:val="00C03700"/>
    <w:rsid w:val="00C0374D"/>
    <w:rsid w:val="00C03A0E"/>
    <w:rsid w:val="00C03C4E"/>
    <w:rsid w:val="00C043DC"/>
    <w:rsid w:val="00C044D5"/>
    <w:rsid w:val="00C04A8B"/>
    <w:rsid w:val="00C04B13"/>
    <w:rsid w:val="00C04D39"/>
    <w:rsid w:val="00C04F20"/>
    <w:rsid w:val="00C04FFB"/>
    <w:rsid w:val="00C05072"/>
    <w:rsid w:val="00C05335"/>
    <w:rsid w:val="00C056FE"/>
    <w:rsid w:val="00C0583F"/>
    <w:rsid w:val="00C059AA"/>
    <w:rsid w:val="00C05B34"/>
    <w:rsid w:val="00C05BD1"/>
    <w:rsid w:val="00C05C99"/>
    <w:rsid w:val="00C0642B"/>
    <w:rsid w:val="00C064F3"/>
    <w:rsid w:val="00C06575"/>
    <w:rsid w:val="00C069F9"/>
    <w:rsid w:val="00C06BEC"/>
    <w:rsid w:val="00C06CDE"/>
    <w:rsid w:val="00C07556"/>
    <w:rsid w:val="00C078FB"/>
    <w:rsid w:val="00C07C14"/>
    <w:rsid w:val="00C07D47"/>
    <w:rsid w:val="00C102A6"/>
    <w:rsid w:val="00C104DE"/>
    <w:rsid w:val="00C11141"/>
    <w:rsid w:val="00C11351"/>
    <w:rsid w:val="00C11680"/>
    <w:rsid w:val="00C11DD5"/>
    <w:rsid w:val="00C120AD"/>
    <w:rsid w:val="00C121F0"/>
    <w:rsid w:val="00C1268C"/>
    <w:rsid w:val="00C12BA2"/>
    <w:rsid w:val="00C13344"/>
    <w:rsid w:val="00C13392"/>
    <w:rsid w:val="00C1374D"/>
    <w:rsid w:val="00C1375C"/>
    <w:rsid w:val="00C13B64"/>
    <w:rsid w:val="00C13D4E"/>
    <w:rsid w:val="00C1407B"/>
    <w:rsid w:val="00C14129"/>
    <w:rsid w:val="00C1431B"/>
    <w:rsid w:val="00C14EFD"/>
    <w:rsid w:val="00C15235"/>
    <w:rsid w:val="00C156D8"/>
    <w:rsid w:val="00C1580A"/>
    <w:rsid w:val="00C158F1"/>
    <w:rsid w:val="00C15BC2"/>
    <w:rsid w:val="00C15D16"/>
    <w:rsid w:val="00C15F8A"/>
    <w:rsid w:val="00C1612E"/>
    <w:rsid w:val="00C16AD3"/>
    <w:rsid w:val="00C16D7F"/>
    <w:rsid w:val="00C16E29"/>
    <w:rsid w:val="00C1701C"/>
    <w:rsid w:val="00C17425"/>
    <w:rsid w:val="00C1752D"/>
    <w:rsid w:val="00C178A7"/>
    <w:rsid w:val="00C17977"/>
    <w:rsid w:val="00C17B6B"/>
    <w:rsid w:val="00C2011E"/>
    <w:rsid w:val="00C20220"/>
    <w:rsid w:val="00C202FC"/>
    <w:rsid w:val="00C20303"/>
    <w:rsid w:val="00C2030D"/>
    <w:rsid w:val="00C20460"/>
    <w:rsid w:val="00C207FD"/>
    <w:rsid w:val="00C20A9A"/>
    <w:rsid w:val="00C20B4A"/>
    <w:rsid w:val="00C20C0B"/>
    <w:rsid w:val="00C20E7E"/>
    <w:rsid w:val="00C21594"/>
    <w:rsid w:val="00C21943"/>
    <w:rsid w:val="00C21F2C"/>
    <w:rsid w:val="00C2257F"/>
    <w:rsid w:val="00C22CE4"/>
    <w:rsid w:val="00C2316C"/>
    <w:rsid w:val="00C231C8"/>
    <w:rsid w:val="00C2339A"/>
    <w:rsid w:val="00C23BCA"/>
    <w:rsid w:val="00C23C12"/>
    <w:rsid w:val="00C23C8E"/>
    <w:rsid w:val="00C23D0A"/>
    <w:rsid w:val="00C23EAC"/>
    <w:rsid w:val="00C2418F"/>
    <w:rsid w:val="00C246BF"/>
    <w:rsid w:val="00C24B96"/>
    <w:rsid w:val="00C24CA0"/>
    <w:rsid w:val="00C25141"/>
    <w:rsid w:val="00C2534B"/>
    <w:rsid w:val="00C258B3"/>
    <w:rsid w:val="00C2670E"/>
    <w:rsid w:val="00C26910"/>
    <w:rsid w:val="00C26CFD"/>
    <w:rsid w:val="00C26E10"/>
    <w:rsid w:val="00C271F0"/>
    <w:rsid w:val="00C2736C"/>
    <w:rsid w:val="00C2737A"/>
    <w:rsid w:val="00C27485"/>
    <w:rsid w:val="00C276B9"/>
    <w:rsid w:val="00C278FB"/>
    <w:rsid w:val="00C300AD"/>
    <w:rsid w:val="00C309DB"/>
    <w:rsid w:val="00C30C7A"/>
    <w:rsid w:val="00C30CF3"/>
    <w:rsid w:val="00C310FA"/>
    <w:rsid w:val="00C31169"/>
    <w:rsid w:val="00C3151C"/>
    <w:rsid w:val="00C315E1"/>
    <w:rsid w:val="00C31E66"/>
    <w:rsid w:val="00C32169"/>
    <w:rsid w:val="00C321CF"/>
    <w:rsid w:val="00C32366"/>
    <w:rsid w:val="00C32411"/>
    <w:rsid w:val="00C32431"/>
    <w:rsid w:val="00C32851"/>
    <w:rsid w:val="00C32AC5"/>
    <w:rsid w:val="00C32B2B"/>
    <w:rsid w:val="00C32CEC"/>
    <w:rsid w:val="00C32FD2"/>
    <w:rsid w:val="00C32FE4"/>
    <w:rsid w:val="00C330DA"/>
    <w:rsid w:val="00C33269"/>
    <w:rsid w:val="00C33BB5"/>
    <w:rsid w:val="00C342EA"/>
    <w:rsid w:val="00C34305"/>
    <w:rsid w:val="00C3433B"/>
    <w:rsid w:val="00C3499E"/>
    <w:rsid w:val="00C349A7"/>
    <w:rsid w:val="00C34A1E"/>
    <w:rsid w:val="00C34A4F"/>
    <w:rsid w:val="00C34B72"/>
    <w:rsid w:val="00C34C60"/>
    <w:rsid w:val="00C34E65"/>
    <w:rsid w:val="00C352C6"/>
    <w:rsid w:val="00C35D56"/>
    <w:rsid w:val="00C35D8F"/>
    <w:rsid w:val="00C35ECA"/>
    <w:rsid w:val="00C36230"/>
    <w:rsid w:val="00C36505"/>
    <w:rsid w:val="00C36589"/>
    <w:rsid w:val="00C36877"/>
    <w:rsid w:val="00C36A55"/>
    <w:rsid w:val="00C36D66"/>
    <w:rsid w:val="00C36E05"/>
    <w:rsid w:val="00C375E0"/>
    <w:rsid w:val="00C37851"/>
    <w:rsid w:val="00C37F0D"/>
    <w:rsid w:val="00C406DA"/>
    <w:rsid w:val="00C40738"/>
    <w:rsid w:val="00C40A39"/>
    <w:rsid w:val="00C40A3D"/>
    <w:rsid w:val="00C40B60"/>
    <w:rsid w:val="00C40FAF"/>
    <w:rsid w:val="00C415ED"/>
    <w:rsid w:val="00C41B86"/>
    <w:rsid w:val="00C424FB"/>
    <w:rsid w:val="00C427A5"/>
    <w:rsid w:val="00C42A54"/>
    <w:rsid w:val="00C43049"/>
    <w:rsid w:val="00C434A9"/>
    <w:rsid w:val="00C438F2"/>
    <w:rsid w:val="00C43A48"/>
    <w:rsid w:val="00C44050"/>
    <w:rsid w:val="00C440B2"/>
    <w:rsid w:val="00C44A22"/>
    <w:rsid w:val="00C44AA9"/>
    <w:rsid w:val="00C44D39"/>
    <w:rsid w:val="00C44DA6"/>
    <w:rsid w:val="00C4541B"/>
    <w:rsid w:val="00C4589D"/>
    <w:rsid w:val="00C45A2C"/>
    <w:rsid w:val="00C45D20"/>
    <w:rsid w:val="00C45EB4"/>
    <w:rsid w:val="00C461EB"/>
    <w:rsid w:val="00C462E3"/>
    <w:rsid w:val="00C4650E"/>
    <w:rsid w:val="00C46736"/>
    <w:rsid w:val="00C46943"/>
    <w:rsid w:val="00C46D63"/>
    <w:rsid w:val="00C46FCE"/>
    <w:rsid w:val="00C501F2"/>
    <w:rsid w:val="00C507A4"/>
    <w:rsid w:val="00C50B33"/>
    <w:rsid w:val="00C50E3F"/>
    <w:rsid w:val="00C51378"/>
    <w:rsid w:val="00C51621"/>
    <w:rsid w:val="00C516BF"/>
    <w:rsid w:val="00C51905"/>
    <w:rsid w:val="00C51969"/>
    <w:rsid w:val="00C51A50"/>
    <w:rsid w:val="00C51F81"/>
    <w:rsid w:val="00C5246A"/>
    <w:rsid w:val="00C52489"/>
    <w:rsid w:val="00C52F8F"/>
    <w:rsid w:val="00C532CD"/>
    <w:rsid w:val="00C5393F"/>
    <w:rsid w:val="00C53AF4"/>
    <w:rsid w:val="00C53C0B"/>
    <w:rsid w:val="00C53D8B"/>
    <w:rsid w:val="00C53ECC"/>
    <w:rsid w:val="00C54463"/>
    <w:rsid w:val="00C54634"/>
    <w:rsid w:val="00C546F7"/>
    <w:rsid w:val="00C54818"/>
    <w:rsid w:val="00C54934"/>
    <w:rsid w:val="00C5494C"/>
    <w:rsid w:val="00C54CB5"/>
    <w:rsid w:val="00C5515A"/>
    <w:rsid w:val="00C55D54"/>
    <w:rsid w:val="00C56E74"/>
    <w:rsid w:val="00C56F20"/>
    <w:rsid w:val="00C5704C"/>
    <w:rsid w:val="00C57084"/>
    <w:rsid w:val="00C57137"/>
    <w:rsid w:val="00C5773A"/>
    <w:rsid w:val="00C57791"/>
    <w:rsid w:val="00C57A32"/>
    <w:rsid w:val="00C60823"/>
    <w:rsid w:val="00C60BE3"/>
    <w:rsid w:val="00C611B2"/>
    <w:rsid w:val="00C61342"/>
    <w:rsid w:val="00C617DF"/>
    <w:rsid w:val="00C617FC"/>
    <w:rsid w:val="00C61BD2"/>
    <w:rsid w:val="00C6213F"/>
    <w:rsid w:val="00C628F3"/>
    <w:rsid w:val="00C62AD9"/>
    <w:rsid w:val="00C6317B"/>
    <w:rsid w:val="00C6328C"/>
    <w:rsid w:val="00C63381"/>
    <w:rsid w:val="00C63AC6"/>
    <w:rsid w:val="00C63E81"/>
    <w:rsid w:val="00C63FBB"/>
    <w:rsid w:val="00C6452C"/>
    <w:rsid w:val="00C64AA9"/>
    <w:rsid w:val="00C64BC4"/>
    <w:rsid w:val="00C6533A"/>
    <w:rsid w:val="00C658C1"/>
    <w:rsid w:val="00C65B0F"/>
    <w:rsid w:val="00C65E7D"/>
    <w:rsid w:val="00C65EB4"/>
    <w:rsid w:val="00C65EFD"/>
    <w:rsid w:val="00C661AF"/>
    <w:rsid w:val="00C666B4"/>
    <w:rsid w:val="00C66A29"/>
    <w:rsid w:val="00C66C73"/>
    <w:rsid w:val="00C670D5"/>
    <w:rsid w:val="00C6710F"/>
    <w:rsid w:val="00C6745F"/>
    <w:rsid w:val="00C67711"/>
    <w:rsid w:val="00C679BB"/>
    <w:rsid w:val="00C67B03"/>
    <w:rsid w:val="00C67B50"/>
    <w:rsid w:val="00C67C6E"/>
    <w:rsid w:val="00C70281"/>
    <w:rsid w:val="00C705AE"/>
    <w:rsid w:val="00C70A55"/>
    <w:rsid w:val="00C70A62"/>
    <w:rsid w:val="00C70C4D"/>
    <w:rsid w:val="00C70E09"/>
    <w:rsid w:val="00C7148F"/>
    <w:rsid w:val="00C71C8B"/>
    <w:rsid w:val="00C71DE2"/>
    <w:rsid w:val="00C72074"/>
    <w:rsid w:val="00C72545"/>
    <w:rsid w:val="00C72AC7"/>
    <w:rsid w:val="00C72D12"/>
    <w:rsid w:val="00C72E70"/>
    <w:rsid w:val="00C72ECE"/>
    <w:rsid w:val="00C72F90"/>
    <w:rsid w:val="00C7305B"/>
    <w:rsid w:val="00C7334B"/>
    <w:rsid w:val="00C73997"/>
    <w:rsid w:val="00C73A72"/>
    <w:rsid w:val="00C73C95"/>
    <w:rsid w:val="00C74239"/>
    <w:rsid w:val="00C74431"/>
    <w:rsid w:val="00C746E3"/>
    <w:rsid w:val="00C749ED"/>
    <w:rsid w:val="00C74E52"/>
    <w:rsid w:val="00C74E95"/>
    <w:rsid w:val="00C74F58"/>
    <w:rsid w:val="00C754EF"/>
    <w:rsid w:val="00C75749"/>
    <w:rsid w:val="00C75797"/>
    <w:rsid w:val="00C758CB"/>
    <w:rsid w:val="00C7605C"/>
    <w:rsid w:val="00C76639"/>
    <w:rsid w:val="00C767AF"/>
    <w:rsid w:val="00C76FA5"/>
    <w:rsid w:val="00C771F2"/>
    <w:rsid w:val="00C77571"/>
    <w:rsid w:val="00C7775D"/>
    <w:rsid w:val="00C7776D"/>
    <w:rsid w:val="00C77CBA"/>
    <w:rsid w:val="00C77F65"/>
    <w:rsid w:val="00C8014B"/>
    <w:rsid w:val="00C80A59"/>
    <w:rsid w:val="00C80F2A"/>
    <w:rsid w:val="00C8122A"/>
    <w:rsid w:val="00C81552"/>
    <w:rsid w:val="00C81777"/>
    <w:rsid w:val="00C81A2E"/>
    <w:rsid w:val="00C81E4E"/>
    <w:rsid w:val="00C81F98"/>
    <w:rsid w:val="00C82931"/>
    <w:rsid w:val="00C82AC7"/>
    <w:rsid w:val="00C82D36"/>
    <w:rsid w:val="00C830FB"/>
    <w:rsid w:val="00C83166"/>
    <w:rsid w:val="00C831B3"/>
    <w:rsid w:val="00C835B1"/>
    <w:rsid w:val="00C84D88"/>
    <w:rsid w:val="00C84DFF"/>
    <w:rsid w:val="00C8575E"/>
    <w:rsid w:val="00C85D25"/>
    <w:rsid w:val="00C86585"/>
    <w:rsid w:val="00C868D7"/>
    <w:rsid w:val="00C87039"/>
    <w:rsid w:val="00C874E7"/>
    <w:rsid w:val="00C87897"/>
    <w:rsid w:val="00C87AD3"/>
    <w:rsid w:val="00C87F04"/>
    <w:rsid w:val="00C90072"/>
    <w:rsid w:val="00C90167"/>
    <w:rsid w:val="00C905AD"/>
    <w:rsid w:val="00C9060C"/>
    <w:rsid w:val="00C90B8C"/>
    <w:rsid w:val="00C90BB1"/>
    <w:rsid w:val="00C90E72"/>
    <w:rsid w:val="00C91031"/>
    <w:rsid w:val="00C91399"/>
    <w:rsid w:val="00C91C35"/>
    <w:rsid w:val="00C91F2C"/>
    <w:rsid w:val="00C9236C"/>
    <w:rsid w:val="00C92590"/>
    <w:rsid w:val="00C9293B"/>
    <w:rsid w:val="00C9305F"/>
    <w:rsid w:val="00C932A1"/>
    <w:rsid w:val="00C93660"/>
    <w:rsid w:val="00C93FBD"/>
    <w:rsid w:val="00C94015"/>
    <w:rsid w:val="00C9432A"/>
    <w:rsid w:val="00C94678"/>
    <w:rsid w:val="00C947BC"/>
    <w:rsid w:val="00C947CA"/>
    <w:rsid w:val="00C94888"/>
    <w:rsid w:val="00C94B2A"/>
    <w:rsid w:val="00C94CE7"/>
    <w:rsid w:val="00C94D18"/>
    <w:rsid w:val="00C953FC"/>
    <w:rsid w:val="00C95C1C"/>
    <w:rsid w:val="00C95E79"/>
    <w:rsid w:val="00C961AC"/>
    <w:rsid w:val="00C96ABB"/>
    <w:rsid w:val="00C970EF"/>
    <w:rsid w:val="00C9734A"/>
    <w:rsid w:val="00C978AC"/>
    <w:rsid w:val="00C97F90"/>
    <w:rsid w:val="00CA004B"/>
    <w:rsid w:val="00CA026A"/>
    <w:rsid w:val="00CA06C0"/>
    <w:rsid w:val="00CA06E2"/>
    <w:rsid w:val="00CA07AE"/>
    <w:rsid w:val="00CA0A23"/>
    <w:rsid w:val="00CA114D"/>
    <w:rsid w:val="00CA179A"/>
    <w:rsid w:val="00CA198D"/>
    <w:rsid w:val="00CA2035"/>
    <w:rsid w:val="00CA20B9"/>
    <w:rsid w:val="00CA23FE"/>
    <w:rsid w:val="00CA28CE"/>
    <w:rsid w:val="00CA2E33"/>
    <w:rsid w:val="00CA31E6"/>
    <w:rsid w:val="00CA34D6"/>
    <w:rsid w:val="00CA3622"/>
    <w:rsid w:val="00CA387E"/>
    <w:rsid w:val="00CA3BCC"/>
    <w:rsid w:val="00CA4480"/>
    <w:rsid w:val="00CA460B"/>
    <w:rsid w:val="00CA4CA9"/>
    <w:rsid w:val="00CA4DA2"/>
    <w:rsid w:val="00CA4F88"/>
    <w:rsid w:val="00CA5477"/>
    <w:rsid w:val="00CA555F"/>
    <w:rsid w:val="00CA5790"/>
    <w:rsid w:val="00CA5832"/>
    <w:rsid w:val="00CA5CD7"/>
    <w:rsid w:val="00CA5E58"/>
    <w:rsid w:val="00CA5F6A"/>
    <w:rsid w:val="00CA6039"/>
    <w:rsid w:val="00CA6733"/>
    <w:rsid w:val="00CA677B"/>
    <w:rsid w:val="00CA67DC"/>
    <w:rsid w:val="00CA76B0"/>
    <w:rsid w:val="00CA77FE"/>
    <w:rsid w:val="00CA79C8"/>
    <w:rsid w:val="00CB1324"/>
    <w:rsid w:val="00CB146C"/>
    <w:rsid w:val="00CB1AD4"/>
    <w:rsid w:val="00CB1C6C"/>
    <w:rsid w:val="00CB1D72"/>
    <w:rsid w:val="00CB206A"/>
    <w:rsid w:val="00CB21DB"/>
    <w:rsid w:val="00CB229E"/>
    <w:rsid w:val="00CB232F"/>
    <w:rsid w:val="00CB26E0"/>
    <w:rsid w:val="00CB26EF"/>
    <w:rsid w:val="00CB279D"/>
    <w:rsid w:val="00CB2D81"/>
    <w:rsid w:val="00CB2DF9"/>
    <w:rsid w:val="00CB3C32"/>
    <w:rsid w:val="00CB4150"/>
    <w:rsid w:val="00CB4230"/>
    <w:rsid w:val="00CB45D7"/>
    <w:rsid w:val="00CB46A9"/>
    <w:rsid w:val="00CB46FE"/>
    <w:rsid w:val="00CB471C"/>
    <w:rsid w:val="00CB4857"/>
    <w:rsid w:val="00CB4E6C"/>
    <w:rsid w:val="00CB5249"/>
    <w:rsid w:val="00CB5431"/>
    <w:rsid w:val="00CB5741"/>
    <w:rsid w:val="00CB58B8"/>
    <w:rsid w:val="00CB58F1"/>
    <w:rsid w:val="00CB5CEF"/>
    <w:rsid w:val="00CB6075"/>
    <w:rsid w:val="00CB6242"/>
    <w:rsid w:val="00CB65D9"/>
    <w:rsid w:val="00CB6AE5"/>
    <w:rsid w:val="00CB6CC0"/>
    <w:rsid w:val="00CB6CFC"/>
    <w:rsid w:val="00CB6DAA"/>
    <w:rsid w:val="00CB71BD"/>
    <w:rsid w:val="00CB71D7"/>
    <w:rsid w:val="00CB74D5"/>
    <w:rsid w:val="00CB7781"/>
    <w:rsid w:val="00CB7871"/>
    <w:rsid w:val="00CC0807"/>
    <w:rsid w:val="00CC0B03"/>
    <w:rsid w:val="00CC0D8A"/>
    <w:rsid w:val="00CC0E16"/>
    <w:rsid w:val="00CC0E37"/>
    <w:rsid w:val="00CC0E66"/>
    <w:rsid w:val="00CC0F36"/>
    <w:rsid w:val="00CC1017"/>
    <w:rsid w:val="00CC10FA"/>
    <w:rsid w:val="00CC120F"/>
    <w:rsid w:val="00CC13B1"/>
    <w:rsid w:val="00CC13DA"/>
    <w:rsid w:val="00CC1A0F"/>
    <w:rsid w:val="00CC1B73"/>
    <w:rsid w:val="00CC1DD3"/>
    <w:rsid w:val="00CC20BF"/>
    <w:rsid w:val="00CC27C4"/>
    <w:rsid w:val="00CC34BD"/>
    <w:rsid w:val="00CC34E0"/>
    <w:rsid w:val="00CC37FC"/>
    <w:rsid w:val="00CC399E"/>
    <w:rsid w:val="00CC3A5B"/>
    <w:rsid w:val="00CC3C2F"/>
    <w:rsid w:val="00CC41C8"/>
    <w:rsid w:val="00CC4820"/>
    <w:rsid w:val="00CC4997"/>
    <w:rsid w:val="00CC4A64"/>
    <w:rsid w:val="00CC4D29"/>
    <w:rsid w:val="00CC51E3"/>
    <w:rsid w:val="00CC530A"/>
    <w:rsid w:val="00CC55E0"/>
    <w:rsid w:val="00CC5734"/>
    <w:rsid w:val="00CC5A9F"/>
    <w:rsid w:val="00CC5EE6"/>
    <w:rsid w:val="00CC6286"/>
    <w:rsid w:val="00CC6783"/>
    <w:rsid w:val="00CC6E6C"/>
    <w:rsid w:val="00CC72FB"/>
    <w:rsid w:val="00CC739C"/>
    <w:rsid w:val="00CC7594"/>
    <w:rsid w:val="00CC75AE"/>
    <w:rsid w:val="00CC75F6"/>
    <w:rsid w:val="00CC7718"/>
    <w:rsid w:val="00CD006D"/>
    <w:rsid w:val="00CD075C"/>
    <w:rsid w:val="00CD0DE2"/>
    <w:rsid w:val="00CD12C6"/>
    <w:rsid w:val="00CD13B7"/>
    <w:rsid w:val="00CD14C1"/>
    <w:rsid w:val="00CD1879"/>
    <w:rsid w:val="00CD1FB3"/>
    <w:rsid w:val="00CD2568"/>
    <w:rsid w:val="00CD26FB"/>
    <w:rsid w:val="00CD2905"/>
    <w:rsid w:val="00CD2B98"/>
    <w:rsid w:val="00CD30ED"/>
    <w:rsid w:val="00CD310D"/>
    <w:rsid w:val="00CD336A"/>
    <w:rsid w:val="00CD34C4"/>
    <w:rsid w:val="00CD3564"/>
    <w:rsid w:val="00CD38E2"/>
    <w:rsid w:val="00CD39A0"/>
    <w:rsid w:val="00CD3B0F"/>
    <w:rsid w:val="00CD3D1E"/>
    <w:rsid w:val="00CD4040"/>
    <w:rsid w:val="00CD4869"/>
    <w:rsid w:val="00CD4ADA"/>
    <w:rsid w:val="00CD509A"/>
    <w:rsid w:val="00CD520C"/>
    <w:rsid w:val="00CD58F3"/>
    <w:rsid w:val="00CD5990"/>
    <w:rsid w:val="00CD59E2"/>
    <w:rsid w:val="00CD5A89"/>
    <w:rsid w:val="00CD5FBA"/>
    <w:rsid w:val="00CD601E"/>
    <w:rsid w:val="00CD63DC"/>
    <w:rsid w:val="00CD6544"/>
    <w:rsid w:val="00CD6E8E"/>
    <w:rsid w:val="00CD6EDA"/>
    <w:rsid w:val="00CD6F1E"/>
    <w:rsid w:val="00CD7353"/>
    <w:rsid w:val="00CD73A3"/>
    <w:rsid w:val="00CD76A9"/>
    <w:rsid w:val="00CD7864"/>
    <w:rsid w:val="00CD7C66"/>
    <w:rsid w:val="00CD7DB5"/>
    <w:rsid w:val="00CE00B7"/>
    <w:rsid w:val="00CE1DBA"/>
    <w:rsid w:val="00CE21D8"/>
    <w:rsid w:val="00CE298F"/>
    <w:rsid w:val="00CE2BB8"/>
    <w:rsid w:val="00CE2BDA"/>
    <w:rsid w:val="00CE2E25"/>
    <w:rsid w:val="00CE32FD"/>
    <w:rsid w:val="00CE34E6"/>
    <w:rsid w:val="00CE3598"/>
    <w:rsid w:val="00CE391A"/>
    <w:rsid w:val="00CE4021"/>
    <w:rsid w:val="00CE4133"/>
    <w:rsid w:val="00CE436F"/>
    <w:rsid w:val="00CE4568"/>
    <w:rsid w:val="00CE4895"/>
    <w:rsid w:val="00CE4B49"/>
    <w:rsid w:val="00CE4CA4"/>
    <w:rsid w:val="00CE5972"/>
    <w:rsid w:val="00CE5AF2"/>
    <w:rsid w:val="00CE5B9F"/>
    <w:rsid w:val="00CE5E87"/>
    <w:rsid w:val="00CE6005"/>
    <w:rsid w:val="00CE6227"/>
    <w:rsid w:val="00CE62CD"/>
    <w:rsid w:val="00CE6345"/>
    <w:rsid w:val="00CE6415"/>
    <w:rsid w:val="00CE69E6"/>
    <w:rsid w:val="00CE6D4E"/>
    <w:rsid w:val="00CE7757"/>
    <w:rsid w:val="00CE7AA4"/>
    <w:rsid w:val="00CE7C92"/>
    <w:rsid w:val="00CE7EBD"/>
    <w:rsid w:val="00CE7F69"/>
    <w:rsid w:val="00CF0E17"/>
    <w:rsid w:val="00CF1296"/>
    <w:rsid w:val="00CF12E8"/>
    <w:rsid w:val="00CF150A"/>
    <w:rsid w:val="00CF15A2"/>
    <w:rsid w:val="00CF1FB7"/>
    <w:rsid w:val="00CF23D2"/>
    <w:rsid w:val="00CF2815"/>
    <w:rsid w:val="00CF29C9"/>
    <w:rsid w:val="00CF2A4C"/>
    <w:rsid w:val="00CF39B0"/>
    <w:rsid w:val="00CF3DD9"/>
    <w:rsid w:val="00CF3DF9"/>
    <w:rsid w:val="00CF418A"/>
    <w:rsid w:val="00CF4518"/>
    <w:rsid w:val="00CF475B"/>
    <w:rsid w:val="00CF4802"/>
    <w:rsid w:val="00CF4DC5"/>
    <w:rsid w:val="00CF4E9D"/>
    <w:rsid w:val="00CF511A"/>
    <w:rsid w:val="00CF51E3"/>
    <w:rsid w:val="00CF5421"/>
    <w:rsid w:val="00CF5625"/>
    <w:rsid w:val="00CF570A"/>
    <w:rsid w:val="00CF71DB"/>
    <w:rsid w:val="00CF751B"/>
    <w:rsid w:val="00CF77FA"/>
    <w:rsid w:val="00CF7DB1"/>
    <w:rsid w:val="00D000F3"/>
    <w:rsid w:val="00D0016C"/>
    <w:rsid w:val="00D00280"/>
    <w:rsid w:val="00D0064C"/>
    <w:rsid w:val="00D00919"/>
    <w:rsid w:val="00D00F60"/>
    <w:rsid w:val="00D01281"/>
    <w:rsid w:val="00D0195D"/>
    <w:rsid w:val="00D01A7D"/>
    <w:rsid w:val="00D01B16"/>
    <w:rsid w:val="00D01E71"/>
    <w:rsid w:val="00D01E9A"/>
    <w:rsid w:val="00D01F3D"/>
    <w:rsid w:val="00D020F5"/>
    <w:rsid w:val="00D02198"/>
    <w:rsid w:val="00D02360"/>
    <w:rsid w:val="00D02D92"/>
    <w:rsid w:val="00D02F2E"/>
    <w:rsid w:val="00D03782"/>
    <w:rsid w:val="00D038DA"/>
    <w:rsid w:val="00D03F31"/>
    <w:rsid w:val="00D04493"/>
    <w:rsid w:val="00D0461E"/>
    <w:rsid w:val="00D049B0"/>
    <w:rsid w:val="00D050C0"/>
    <w:rsid w:val="00D05229"/>
    <w:rsid w:val="00D05988"/>
    <w:rsid w:val="00D05E3E"/>
    <w:rsid w:val="00D05E74"/>
    <w:rsid w:val="00D06E9B"/>
    <w:rsid w:val="00D06F8D"/>
    <w:rsid w:val="00D079CE"/>
    <w:rsid w:val="00D07BE9"/>
    <w:rsid w:val="00D07E13"/>
    <w:rsid w:val="00D10184"/>
    <w:rsid w:val="00D10452"/>
    <w:rsid w:val="00D112DC"/>
    <w:rsid w:val="00D11405"/>
    <w:rsid w:val="00D11A46"/>
    <w:rsid w:val="00D121FD"/>
    <w:rsid w:val="00D126C3"/>
    <w:rsid w:val="00D12C0A"/>
    <w:rsid w:val="00D12C7B"/>
    <w:rsid w:val="00D12CA0"/>
    <w:rsid w:val="00D12FA4"/>
    <w:rsid w:val="00D13038"/>
    <w:rsid w:val="00D131FF"/>
    <w:rsid w:val="00D1342A"/>
    <w:rsid w:val="00D13553"/>
    <w:rsid w:val="00D139E0"/>
    <w:rsid w:val="00D13C07"/>
    <w:rsid w:val="00D13C99"/>
    <w:rsid w:val="00D13DB7"/>
    <w:rsid w:val="00D140AD"/>
    <w:rsid w:val="00D147BF"/>
    <w:rsid w:val="00D149DE"/>
    <w:rsid w:val="00D152F0"/>
    <w:rsid w:val="00D152F4"/>
    <w:rsid w:val="00D15560"/>
    <w:rsid w:val="00D15949"/>
    <w:rsid w:val="00D15ED9"/>
    <w:rsid w:val="00D16047"/>
    <w:rsid w:val="00D16224"/>
    <w:rsid w:val="00D16860"/>
    <w:rsid w:val="00D16CE2"/>
    <w:rsid w:val="00D16CF1"/>
    <w:rsid w:val="00D20060"/>
    <w:rsid w:val="00D20138"/>
    <w:rsid w:val="00D20143"/>
    <w:rsid w:val="00D20665"/>
    <w:rsid w:val="00D20838"/>
    <w:rsid w:val="00D208C0"/>
    <w:rsid w:val="00D21974"/>
    <w:rsid w:val="00D21B58"/>
    <w:rsid w:val="00D21C3F"/>
    <w:rsid w:val="00D220A4"/>
    <w:rsid w:val="00D22431"/>
    <w:rsid w:val="00D226E9"/>
    <w:rsid w:val="00D2281F"/>
    <w:rsid w:val="00D2305A"/>
    <w:rsid w:val="00D234B1"/>
    <w:rsid w:val="00D234E9"/>
    <w:rsid w:val="00D2354E"/>
    <w:rsid w:val="00D2430C"/>
    <w:rsid w:val="00D244E0"/>
    <w:rsid w:val="00D2491E"/>
    <w:rsid w:val="00D24DA6"/>
    <w:rsid w:val="00D24DF8"/>
    <w:rsid w:val="00D25064"/>
    <w:rsid w:val="00D252CE"/>
    <w:rsid w:val="00D2547E"/>
    <w:rsid w:val="00D255B0"/>
    <w:rsid w:val="00D2577C"/>
    <w:rsid w:val="00D259C1"/>
    <w:rsid w:val="00D25A7A"/>
    <w:rsid w:val="00D25A82"/>
    <w:rsid w:val="00D265B1"/>
    <w:rsid w:val="00D26987"/>
    <w:rsid w:val="00D26C95"/>
    <w:rsid w:val="00D26CEC"/>
    <w:rsid w:val="00D27108"/>
    <w:rsid w:val="00D27112"/>
    <w:rsid w:val="00D27BF9"/>
    <w:rsid w:val="00D27DB2"/>
    <w:rsid w:val="00D27DD9"/>
    <w:rsid w:val="00D27FC7"/>
    <w:rsid w:val="00D30597"/>
    <w:rsid w:val="00D307CF"/>
    <w:rsid w:val="00D30998"/>
    <w:rsid w:val="00D30B30"/>
    <w:rsid w:val="00D30C91"/>
    <w:rsid w:val="00D30DC7"/>
    <w:rsid w:val="00D3100C"/>
    <w:rsid w:val="00D314C5"/>
    <w:rsid w:val="00D315DE"/>
    <w:rsid w:val="00D31A5A"/>
    <w:rsid w:val="00D3294E"/>
    <w:rsid w:val="00D32E68"/>
    <w:rsid w:val="00D32F14"/>
    <w:rsid w:val="00D33233"/>
    <w:rsid w:val="00D3345C"/>
    <w:rsid w:val="00D33B2E"/>
    <w:rsid w:val="00D33B3A"/>
    <w:rsid w:val="00D340C7"/>
    <w:rsid w:val="00D345AF"/>
    <w:rsid w:val="00D349D5"/>
    <w:rsid w:val="00D34BA2"/>
    <w:rsid w:val="00D34CF0"/>
    <w:rsid w:val="00D3520F"/>
    <w:rsid w:val="00D35900"/>
    <w:rsid w:val="00D35D0C"/>
    <w:rsid w:val="00D35E2A"/>
    <w:rsid w:val="00D361DC"/>
    <w:rsid w:val="00D362CB"/>
    <w:rsid w:val="00D3693E"/>
    <w:rsid w:val="00D3735A"/>
    <w:rsid w:val="00D376CE"/>
    <w:rsid w:val="00D37730"/>
    <w:rsid w:val="00D40520"/>
    <w:rsid w:val="00D40A77"/>
    <w:rsid w:val="00D40BAB"/>
    <w:rsid w:val="00D40C22"/>
    <w:rsid w:val="00D4139F"/>
    <w:rsid w:val="00D4146D"/>
    <w:rsid w:val="00D4171D"/>
    <w:rsid w:val="00D419F5"/>
    <w:rsid w:val="00D41D3A"/>
    <w:rsid w:val="00D41F60"/>
    <w:rsid w:val="00D4238D"/>
    <w:rsid w:val="00D42D2E"/>
    <w:rsid w:val="00D42F1C"/>
    <w:rsid w:val="00D431DE"/>
    <w:rsid w:val="00D4320D"/>
    <w:rsid w:val="00D43308"/>
    <w:rsid w:val="00D439FB"/>
    <w:rsid w:val="00D440CD"/>
    <w:rsid w:val="00D447A2"/>
    <w:rsid w:val="00D447C4"/>
    <w:rsid w:val="00D448FD"/>
    <w:rsid w:val="00D44A67"/>
    <w:rsid w:val="00D44BC6"/>
    <w:rsid w:val="00D44CF7"/>
    <w:rsid w:val="00D45595"/>
    <w:rsid w:val="00D45916"/>
    <w:rsid w:val="00D459B3"/>
    <w:rsid w:val="00D46141"/>
    <w:rsid w:val="00D467A4"/>
    <w:rsid w:val="00D46BA0"/>
    <w:rsid w:val="00D46FF7"/>
    <w:rsid w:val="00D47BF2"/>
    <w:rsid w:val="00D47D49"/>
    <w:rsid w:val="00D47FDF"/>
    <w:rsid w:val="00D50165"/>
    <w:rsid w:val="00D501C6"/>
    <w:rsid w:val="00D507E6"/>
    <w:rsid w:val="00D509B1"/>
    <w:rsid w:val="00D50B68"/>
    <w:rsid w:val="00D50C35"/>
    <w:rsid w:val="00D50E86"/>
    <w:rsid w:val="00D50EFF"/>
    <w:rsid w:val="00D516C3"/>
    <w:rsid w:val="00D51731"/>
    <w:rsid w:val="00D518C7"/>
    <w:rsid w:val="00D5235C"/>
    <w:rsid w:val="00D52996"/>
    <w:rsid w:val="00D52BE3"/>
    <w:rsid w:val="00D52C1A"/>
    <w:rsid w:val="00D52D75"/>
    <w:rsid w:val="00D52EEE"/>
    <w:rsid w:val="00D52F85"/>
    <w:rsid w:val="00D5317D"/>
    <w:rsid w:val="00D5327E"/>
    <w:rsid w:val="00D537BC"/>
    <w:rsid w:val="00D539B2"/>
    <w:rsid w:val="00D541A7"/>
    <w:rsid w:val="00D54795"/>
    <w:rsid w:val="00D54C56"/>
    <w:rsid w:val="00D54C88"/>
    <w:rsid w:val="00D54C94"/>
    <w:rsid w:val="00D54F3B"/>
    <w:rsid w:val="00D54FD1"/>
    <w:rsid w:val="00D55793"/>
    <w:rsid w:val="00D56401"/>
    <w:rsid w:val="00D5645D"/>
    <w:rsid w:val="00D56464"/>
    <w:rsid w:val="00D5690F"/>
    <w:rsid w:val="00D56A6B"/>
    <w:rsid w:val="00D56FB3"/>
    <w:rsid w:val="00D5700F"/>
    <w:rsid w:val="00D5716E"/>
    <w:rsid w:val="00D5776E"/>
    <w:rsid w:val="00D578AA"/>
    <w:rsid w:val="00D5795B"/>
    <w:rsid w:val="00D57AD3"/>
    <w:rsid w:val="00D57C64"/>
    <w:rsid w:val="00D57E61"/>
    <w:rsid w:val="00D605E7"/>
    <w:rsid w:val="00D60629"/>
    <w:rsid w:val="00D6090D"/>
    <w:rsid w:val="00D60D12"/>
    <w:rsid w:val="00D60F41"/>
    <w:rsid w:val="00D61039"/>
    <w:rsid w:val="00D614F8"/>
    <w:rsid w:val="00D62286"/>
    <w:rsid w:val="00D636B5"/>
    <w:rsid w:val="00D638A4"/>
    <w:rsid w:val="00D63DBF"/>
    <w:rsid w:val="00D63DCD"/>
    <w:rsid w:val="00D6462D"/>
    <w:rsid w:val="00D64B8C"/>
    <w:rsid w:val="00D65230"/>
    <w:rsid w:val="00D652A4"/>
    <w:rsid w:val="00D6539C"/>
    <w:rsid w:val="00D65C0C"/>
    <w:rsid w:val="00D66489"/>
    <w:rsid w:val="00D66569"/>
    <w:rsid w:val="00D666C6"/>
    <w:rsid w:val="00D66F77"/>
    <w:rsid w:val="00D67233"/>
    <w:rsid w:val="00D673CF"/>
    <w:rsid w:val="00D67A2E"/>
    <w:rsid w:val="00D70381"/>
    <w:rsid w:val="00D703B6"/>
    <w:rsid w:val="00D707A2"/>
    <w:rsid w:val="00D70A8B"/>
    <w:rsid w:val="00D70D52"/>
    <w:rsid w:val="00D70D99"/>
    <w:rsid w:val="00D70E73"/>
    <w:rsid w:val="00D7174E"/>
    <w:rsid w:val="00D71951"/>
    <w:rsid w:val="00D72167"/>
    <w:rsid w:val="00D721E6"/>
    <w:rsid w:val="00D72383"/>
    <w:rsid w:val="00D72CAE"/>
    <w:rsid w:val="00D72FB2"/>
    <w:rsid w:val="00D73067"/>
    <w:rsid w:val="00D736DA"/>
    <w:rsid w:val="00D73843"/>
    <w:rsid w:val="00D73E93"/>
    <w:rsid w:val="00D740EF"/>
    <w:rsid w:val="00D74B21"/>
    <w:rsid w:val="00D75027"/>
    <w:rsid w:val="00D75155"/>
    <w:rsid w:val="00D7522E"/>
    <w:rsid w:val="00D7644E"/>
    <w:rsid w:val="00D7674C"/>
    <w:rsid w:val="00D76967"/>
    <w:rsid w:val="00D76ABE"/>
    <w:rsid w:val="00D76C03"/>
    <w:rsid w:val="00D76D68"/>
    <w:rsid w:val="00D772D5"/>
    <w:rsid w:val="00D772F2"/>
    <w:rsid w:val="00D77814"/>
    <w:rsid w:val="00D77D41"/>
    <w:rsid w:val="00D80998"/>
    <w:rsid w:val="00D80BBA"/>
    <w:rsid w:val="00D819D6"/>
    <w:rsid w:val="00D81C31"/>
    <w:rsid w:val="00D81DC7"/>
    <w:rsid w:val="00D81E2A"/>
    <w:rsid w:val="00D823D6"/>
    <w:rsid w:val="00D82563"/>
    <w:rsid w:val="00D82AF0"/>
    <w:rsid w:val="00D82BB3"/>
    <w:rsid w:val="00D82C79"/>
    <w:rsid w:val="00D830D4"/>
    <w:rsid w:val="00D83349"/>
    <w:rsid w:val="00D8341B"/>
    <w:rsid w:val="00D8381F"/>
    <w:rsid w:val="00D847A7"/>
    <w:rsid w:val="00D849CD"/>
    <w:rsid w:val="00D8593D"/>
    <w:rsid w:val="00D85A1E"/>
    <w:rsid w:val="00D8654F"/>
    <w:rsid w:val="00D865EB"/>
    <w:rsid w:val="00D86805"/>
    <w:rsid w:val="00D86AF3"/>
    <w:rsid w:val="00D87166"/>
    <w:rsid w:val="00D87267"/>
    <w:rsid w:val="00D879EF"/>
    <w:rsid w:val="00D87A57"/>
    <w:rsid w:val="00D87E63"/>
    <w:rsid w:val="00D902AC"/>
    <w:rsid w:val="00D9068B"/>
    <w:rsid w:val="00D911EF"/>
    <w:rsid w:val="00D9143D"/>
    <w:rsid w:val="00D91908"/>
    <w:rsid w:val="00D91C4C"/>
    <w:rsid w:val="00D92322"/>
    <w:rsid w:val="00D92CE7"/>
    <w:rsid w:val="00D931B1"/>
    <w:rsid w:val="00D93692"/>
    <w:rsid w:val="00D93870"/>
    <w:rsid w:val="00D949A7"/>
    <w:rsid w:val="00D94F95"/>
    <w:rsid w:val="00D95628"/>
    <w:rsid w:val="00D956A4"/>
    <w:rsid w:val="00D95714"/>
    <w:rsid w:val="00D9642A"/>
    <w:rsid w:val="00D96CCB"/>
    <w:rsid w:val="00D96CE1"/>
    <w:rsid w:val="00D97158"/>
    <w:rsid w:val="00D977A5"/>
    <w:rsid w:val="00D97879"/>
    <w:rsid w:val="00D97DB0"/>
    <w:rsid w:val="00D97DDA"/>
    <w:rsid w:val="00DA00C4"/>
    <w:rsid w:val="00DA0A97"/>
    <w:rsid w:val="00DA0DDB"/>
    <w:rsid w:val="00DA12D8"/>
    <w:rsid w:val="00DA1923"/>
    <w:rsid w:val="00DA1D96"/>
    <w:rsid w:val="00DA2193"/>
    <w:rsid w:val="00DA2B8D"/>
    <w:rsid w:val="00DA30F7"/>
    <w:rsid w:val="00DA3122"/>
    <w:rsid w:val="00DA36B9"/>
    <w:rsid w:val="00DA37F3"/>
    <w:rsid w:val="00DA389B"/>
    <w:rsid w:val="00DA3DC2"/>
    <w:rsid w:val="00DA3E5B"/>
    <w:rsid w:val="00DA40D4"/>
    <w:rsid w:val="00DA42A6"/>
    <w:rsid w:val="00DA455C"/>
    <w:rsid w:val="00DA500D"/>
    <w:rsid w:val="00DA5052"/>
    <w:rsid w:val="00DA617D"/>
    <w:rsid w:val="00DA623B"/>
    <w:rsid w:val="00DA65DA"/>
    <w:rsid w:val="00DA6917"/>
    <w:rsid w:val="00DA6FFD"/>
    <w:rsid w:val="00DB09B5"/>
    <w:rsid w:val="00DB0AEE"/>
    <w:rsid w:val="00DB1530"/>
    <w:rsid w:val="00DB199A"/>
    <w:rsid w:val="00DB1B9C"/>
    <w:rsid w:val="00DB1C1F"/>
    <w:rsid w:val="00DB1C5B"/>
    <w:rsid w:val="00DB1D93"/>
    <w:rsid w:val="00DB1D9A"/>
    <w:rsid w:val="00DB1F46"/>
    <w:rsid w:val="00DB1FBC"/>
    <w:rsid w:val="00DB22D1"/>
    <w:rsid w:val="00DB2365"/>
    <w:rsid w:val="00DB248F"/>
    <w:rsid w:val="00DB250A"/>
    <w:rsid w:val="00DB2A67"/>
    <w:rsid w:val="00DB2CE1"/>
    <w:rsid w:val="00DB3621"/>
    <w:rsid w:val="00DB4818"/>
    <w:rsid w:val="00DB4B63"/>
    <w:rsid w:val="00DB4D6A"/>
    <w:rsid w:val="00DB51CC"/>
    <w:rsid w:val="00DB52F6"/>
    <w:rsid w:val="00DB5353"/>
    <w:rsid w:val="00DB5AD7"/>
    <w:rsid w:val="00DB5C9D"/>
    <w:rsid w:val="00DB65B7"/>
    <w:rsid w:val="00DB66DD"/>
    <w:rsid w:val="00DB67A5"/>
    <w:rsid w:val="00DB6883"/>
    <w:rsid w:val="00DB68B8"/>
    <w:rsid w:val="00DB6F8C"/>
    <w:rsid w:val="00DB703C"/>
    <w:rsid w:val="00DB711B"/>
    <w:rsid w:val="00DB71B6"/>
    <w:rsid w:val="00DB7359"/>
    <w:rsid w:val="00DB7383"/>
    <w:rsid w:val="00DB7460"/>
    <w:rsid w:val="00DB7591"/>
    <w:rsid w:val="00DB7914"/>
    <w:rsid w:val="00DB7E10"/>
    <w:rsid w:val="00DC087D"/>
    <w:rsid w:val="00DC08D2"/>
    <w:rsid w:val="00DC0A64"/>
    <w:rsid w:val="00DC0CCC"/>
    <w:rsid w:val="00DC0F62"/>
    <w:rsid w:val="00DC1073"/>
    <w:rsid w:val="00DC178D"/>
    <w:rsid w:val="00DC18DD"/>
    <w:rsid w:val="00DC18FC"/>
    <w:rsid w:val="00DC241E"/>
    <w:rsid w:val="00DC256F"/>
    <w:rsid w:val="00DC2F5B"/>
    <w:rsid w:val="00DC312A"/>
    <w:rsid w:val="00DC3BD8"/>
    <w:rsid w:val="00DC42CD"/>
    <w:rsid w:val="00DC433D"/>
    <w:rsid w:val="00DC5003"/>
    <w:rsid w:val="00DC6129"/>
    <w:rsid w:val="00DC6492"/>
    <w:rsid w:val="00DC6A62"/>
    <w:rsid w:val="00DC6B2F"/>
    <w:rsid w:val="00DC6D14"/>
    <w:rsid w:val="00DC7304"/>
    <w:rsid w:val="00DC7B43"/>
    <w:rsid w:val="00DC7C1B"/>
    <w:rsid w:val="00DC7F83"/>
    <w:rsid w:val="00DD05F8"/>
    <w:rsid w:val="00DD0830"/>
    <w:rsid w:val="00DD0A1C"/>
    <w:rsid w:val="00DD0B11"/>
    <w:rsid w:val="00DD10CC"/>
    <w:rsid w:val="00DD1376"/>
    <w:rsid w:val="00DD2455"/>
    <w:rsid w:val="00DD2976"/>
    <w:rsid w:val="00DD2BAC"/>
    <w:rsid w:val="00DD30DC"/>
    <w:rsid w:val="00DD35E0"/>
    <w:rsid w:val="00DD39D7"/>
    <w:rsid w:val="00DD3A8A"/>
    <w:rsid w:val="00DD3AC9"/>
    <w:rsid w:val="00DD4302"/>
    <w:rsid w:val="00DD458B"/>
    <w:rsid w:val="00DD464F"/>
    <w:rsid w:val="00DD46FC"/>
    <w:rsid w:val="00DD4832"/>
    <w:rsid w:val="00DD490E"/>
    <w:rsid w:val="00DD508C"/>
    <w:rsid w:val="00DD55D9"/>
    <w:rsid w:val="00DD576D"/>
    <w:rsid w:val="00DD5BC3"/>
    <w:rsid w:val="00DD5CA6"/>
    <w:rsid w:val="00DD66C4"/>
    <w:rsid w:val="00DD66EC"/>
    <w:rsid w:val="00DD6706"/>
    <w:rsid w:val="00DD6877"/>
    <w:rsid w:val="00DD6913"/>
    <w:rsid w:val="00DD716A"/>
    <w:rsid w:val="00DD71E8"/>
    <w:rsid w:val="00DD77DB"/>
    <w:rsid w:val="00DE02DD"/>
    <w:rsid w:val="00DE0473"/>
    <w:rsid w:val="00DE0573"/>
    <w:rsid w:val="00DE1013"/>
    <w:rsid w:val="00DE1074"/>
    <w:rsid w:val="00DE1180"/>
    <w:rsid w:val="00DE13D9"/>
    <w:rsid w:val="00DE14F3"/>
    <w:rsid w:val="00DE1753"/>
    <w:rsid w:val="00DE199D"/>
    <w:rsid w:val="00DE19E5"/>
    <w:rsid w:val="00DE1B92"/>
    <w:rsid w:val="00DE221B"/>
    <w:rsid w:val="00DE2837"/>
    <w:rsid w:val="00DE288B"/>
    <w:rsid w:val="00DE28D9"/>
    <w:rsid w:val="00DE2C3F"/>
    <w:rsid w:val="00DE33AA"/>
    <w:rsid w:val="00DE379D"/>
    <w:rsid w:val="00DE3B2D"/>
    <w:rsid w:val="00DE3E14"/>
    <w:rsid w:val="00DE42EB"/>
    <w:rsid w:val="00DE4ACF"/>
    <w:rsid w:val="00DE4BF7"/>
    <w:rsid w:val="00DE4D66"/>
    <w:rsid w:val="00DE4ED8"/>
    <w:rsid w:val="00DE4F43"/>
    <w:rsid w:val="00DE5692"/>
    <w:rsid w:val="00DE5941"/>
    <w:rsid w:val="00DE59FF"/>
    <w:rsid w:val="00DE5D24"/>
    <w:rsid w:val="00DE61B0"/>
    <w:rsid w:val="00DE6327"/>
    <w:rsid w:val="00DE6625"/>
    <w:rsid w:val="00DE66D0"/>
    <w:rsid w:val="00DE66D6"/>
    <w:rsid w:val="00DE6713"/>
    <w:rsid w:val="00DE6B40"/>
    <w:rsid w:val="00DE6DBC"/>
    <w:rsid w:val="00DE713D"/>
    <w:rsid w:val="00DE7181"/>
    <w:rsid w:val="00DE75E9"/>
    <w:rsid w:val="00DE7661"/>
    <w:rsid w:val="00DE7892"/>
    <w:rsid w:val="00DE7B88"/>
    <w:rsid w:val="00DE7EE6"/>
    <w:rsid w:val="00DF0531"/>
    <w:rsid w:val="00DF09E4"/>
    <w:rsid w:val="00DF0C1B"/>
    <w:rsid w:val="00DF0C82"/>
    <w:rsid w:val="00DF0D41"/>
    <w:rsid w:val="00DF113F"/>
    <w:rsid w:val="00DF15CF"/>
    <w:rsid w:val="00DF1601"/>
    <w:rsid w:val="00DF169D"/>
    <w:rsid w:val="00DF170C"/>
    <w:rsid w:val="00DF19E6"/>
    <w:rsid w:val="00DF1AED"/>
    <w:rsid w:val="00DF1B5A"/>
    <w:rsid w:val="00DF22BA"/>
    <w:rsid w:val="00DF2311"/>
    <w:rsid w:val="00DF23D1"/>
    <w:rsid w:val="00DF25AD"/>
    <w:rsid w:val="00DF2633"/>
    <w:rsid w:val="00DF26BD"/>
    <w:rsid w:val="00DF277C"/>
    <w:rsid w:val="00DF35B9"/>
    <w:rsid w:val="00DF370F"/>
    <w:rsid w:val="00DF3B27"/>
    <w:rsid w:val="00DF3D16"/>
    <w:rsid w:val="00DF4427"/>
    <w:rsid w:val="00DF4655"/>
    <w:rsid w:val="00DF4BAA"/>
    <w:rsid w:val="00DF4D70"/>
    <w:rsid w:val="00DF4DE4"/>
    <w:rsid w:val="00DF5134"/>
    <w:rsid w:val="00DF5763"/>
    <w:rsid w:val="00DF5BD0"/>
    <w:rsid w:val="00DF6409"/>
    <w:rsid w:val="00DF64C2"/>
    <w:rsid w:val="00DF657C"/>
    <w:rsid w:val="00DF6627"/>
    <w:rsid w:val="00DF6679"/>
    <w:rsid w:val="00DF6E9D"/>
    <w:rsid w:val="00DF72DD"/>
    <w:rsid w:val="00DF740E"/>
    <w:rsid w:val="00DF7B34"/>
    <w:rsid w:val="00DF7B4D"/>
    <w:rsid w:val="00DF7C26"/>
    <w:rsid w:val="00DF7D54"/>
    <w:rsid w:val="00DF7FC1"/>
    <w:rsid w:val="00E0041A"/>
    <w:rsid w:val="00E00A85"/>
    <w:rsid w:val="00E01290"/>
    <w:rsid w:val="00E012BB"/>
    <w:rsid w:val="00E01783"/>
    <w:rsid w:val="00E01B40"/>
    <w:rsid w:val="00E024AB"/>
    <w:rsid w:val="00E02652"/>
    <w:rsid w:val="00E0297A"/>
    <w:rsid w:val="00E02A1F"/>
    <w:rsid w:val="00E02A96"/>
    <w:rsid w:val="00E03373"/>
    <w:rsid w:val="00E033AA"/>
    <w:rsid w:val="00E0362E"/>
    <w:rsid w:val="00E03ED1"/>
    <w:rsid w:val="00E04D38"/>
    <w:rsid w:val="00E05181"/>
    <w:rsid w:val="00E053EC"/>
    <w:rsid w:val="00E0549D"/>
    <w:rsid w:val="00E056F1"/>
    <w:rsid w:val="00E0593E"/>
    <w:rsid w:val="00E05C71"/>
    <w:rsid w:val="00E06225"/>
    <w:rsid w:val="00E07072"/>
    <w:rsid w:val="00E070C8"/>
    <w:rsid w:val="00E072AA"/>
    <w:rsid w:val="00E10609"/>
    <w:rsid w:val="00E11428"/>
    <w:rsid w:val="00E116BC"/>
    <w:rsid w:val="00E11A58"/>
    <w:rsid w:val="00E11E1B"/>
    <w:rsid w:val="00E11F9E"/>
    <w:rsid w:val="00E122B4"/>
    <w:rsid w:val="00E12420"/>
    <w:rsid w:val="00E124D9"/>
    <w:rsid w:val="00E12C88"/>
    <w:rsid w:val="00E12CF9"/>
    <w:rsid w:val="00E132E4"/>
    <w:rsid w:val="00E1368D"/>
    <w:rsid w:val="00E139F2"/>
    <w:rsid w:val="00E13C4D"/>
    <w:rsid w:val="00E14029"/>
    <w:rsid w:val="00E140FB"/>
    <w:rsid w:val="00E1416C"/>
    <w:rsid w:val="00E14433"/>
    <w:rsid w:val="00E146EF"/>
    <w:rsid w:val="00E14919"/>
    <w:rsid w:val="00E14D50"/>
    <w:rsid w:val="00E14DD1"/>
    <w:rsid w:val="00E15085"/>
    <w:rsid w:val="00E150A1"/>
    <w:rsid w:val="00E15662"/>
    <w:rsid w:val="00E156AD"/>
    <w:rsid w:val="00E15CCF"/>
    <w:rsid w:val="00E15D10"/>
    <w:rsid w:val="00E15D48"/>
    <w:rsid w:val="00E15DDB"/>
    <w:rsid w:val="00E15EB6"/>
    <w:rsid w:val="00E16105"/>
    <w:rsid w:val="00E162AF"/>
    <w:rsid w:val="00E16441"/>
    <w:rsid w:val="00E16593"/>
    <w:rsid w:val="00E16CBF"/>
    <w:rsid w:val="00E16DF8"/>
    <w:rsid w:val="00E16FCD"/>
    <w:rsid w:val="00E17084"/>
    <w:rsid w:val="00E17234"/>
    <w:rsid w:val="00E1760F"/>
    <w:rsid w:val="00E203D4"/>
    <w:rsid w:val="00E20B44"/>
    <w:rsid w:val="00E20D6A"/>
    <w:rsid w:val="00E21123"/>
    <w:rsid w:val="00E21533"/>
    <w:rsid w:val="00E21732"/>
    <w:rsid w:val="00E2181D"/>
    <w:rsid w:val="00E22591"/>
    <w:rsid w:val="00E22683"/>
    <w:rsid w:val="00E227C5"/>
    <w:rsid w:val="00E227E2"/>
    <w:rsid w:val="00E228AC"/>
    <w:rsid w:val="00E22D5D"/>
    <w:rsid w:val="00E22E7B"/>
    <w:rsid w:val="00E237FE"/>
    <w:rsid w:val="00E23D64"/>
    <w:rsid w:val="00E245DD"/>
    <w:rsid w:val="00E24F89"/>
    <w:rsid w:val="00E25A6A"/>
    <w:rsid w:val="00E26047"/>
    <w:rsid w:val="00E2610C"/>
    <w:rsid w:val="00E2679A"/>
    <w:rsid w:val="00E2698D"/>
    <w:rsid w:val="00E26AA8"/>
    <w:rsid w:val="00E26C36"/>
    <w:rsid w:val="00E2747C"/>
    <w:rsid w:val="00E276F6"/>
    <w:rsid w:val="00E27CD0"/>
    <w:rsid w:val="00E27DF3"/>
    <w:rsid w:val="00E27F73"/>
    <w:rsid w:val="00E27FCA"/>
    <w:rsid w:val="00E300B9"/>
    <w:rsid w:val="00E30635"/>
    <w:rsid w:val="00E30941"/>
    <w:rsid w:val="00E30C79"/>
    <w:rsid w:val="00E30EC0"/>
    <w:rsid w:val="00E3106B"/>
    <w:rsid w:val="00E31208"/>
    <w:rsid w:val="00E3199D"/>
    <w:rsid w:val="00E31E59"/>
    <w:rsid w:val="00E3216A"/>
    <w:rsid w:val="00E322EA"/>
    <w:rsid w:val="00E3231F"/>
    <w:rsid w:val="00E32CCB"/>
    <w:rsid w:val="00E3309D"/>
    <w:rsid w:val="00E331E5"/>
    <w:rsid w:val="00E335E3"/>
    <w:rsid w:val="00E33CD1"/>
    <w:rsid w:val="00E33F8D"/>
    <w:rsid w:val="00E34214"/>
    <w:rsid w:val="00E342E6"/>
    <w:rsid w:val="00E3463A"/>
    <w:rsid w:val="00E347BD"/>
    <w:rsid w:val="00E34A72"/>
    <w:rsid w:val="00E3524C"/>
    <w:rsid w:val="00E3524E"/>
    <w:rsid w:val="00E35251"/>
    <w:rsid w:val="00E3532B"/>
    <w:rsid w:val="00E354D2"/>
    <w:rsid w:val="00E35B8F"/>
    <w:rsid w:val="00E35D91"/>
    <w:rsid w:val="00E3604E"/>
    <w:rsid w:val="00E3609C"/>
    <w:rsid w:val="00E3609D"/>
    <w:rsid w:val="00E36149"/>
    <w:rsid w:val="00E36671"/>
    <w:rsid w:val="00E3692B"/>
    <w:rsid w:val="00E36B16"/>
    <w:rsid w:val="00E36EFC"/>
    <w:rsid w:val="00E36FEC"/>
    <w:rsid w:val="00E37002"/>
    <w:rsid w:val="00E3737A"/>
    <w:rsid w:val="00E37CCF"/>
    <w:rsid w:val="00E37CEA"/>
    <w:rsid w:val="00E37E93"/>
    <w:rsid w:val="00E40146"/>
    <w:rsid w:val="00E40340"/>
    <w:rsid w:val="00E40D4D"/>
    <w:rsid w:val="00E414E7"/>
    <w:rsid w:val="00E4152E"/>
    <w:rsid w:val="00E4177C"/>
    <w:rsid w:val="00E41A7F"/>
    <w:rsid w:val="00E41AB0"/>
    <w:rsid w:val="00E41B3A"/>
    <w:rsid w:val="00E41E62"/>
    <w:rsid w:val="00E420F4"/>
    <w:rsid w:val="00E4225C"/>
    <w:rsid w:val="00E42393"/>
    <w:rsid w:val="00E42416"/>
    <w:rsid w:val="00E425FB"/>
    <w:rsid w:val="00E42CDE"/>
    <w:rsid w:val="00E43B48"/>
    <w:rsid w:val="00E43B57"/>
    <w:rsid w:val="00E44099"/>
    <w:rsid w:val="00E4430B"/>
    <w:rsid w:val="00E44869"/>
    <w:rsid w:val="00E44999"/>
    <w:rsid w:val="00E44B06"/>
    <w:rsid w:val="00E44C14"/>
    <w:rsid w:val="00E4547C"/>
    <w:rsid w:val="00E45CCF"/>
    <w:rsid w:val="00E45D14"/>
    <w:rsid w:val="00E4615F"/>
    <w:rsid w:val="00E462E9"/>
    <w:rsid w:val="00E462FC"/>
    <w:rsid w:val="00E4633E"/>
    <w:rsid w:val="00E463CD"/>
    <w:rsid w:val="00E46459"/>
    <w:rsid w:val="00E464D5"/>
    <w:rsid w:val="00E46BA9"/>
    <w:rsid w:val="00E46EB7"/>
    <w:rsid w:val="00E473C4"/>
    <w:rsid w:val="00E473D5"/>
    <w:rsid w:val="00E4761A"/>
    <w:rsid w:val="00E4785C"/>
    <w:rsid w:val="00E47915"/>
    <w:rsid w:val="00E47BF3"/>
    <w:rsid w:val="00E47CD9"/>
    <w:rsid w:val="00E50175"/>
    <w:rsid w:val="00E50178"/>
    <w:rsid w:val="00E5030A"/>
    <w:rsid w:val="00E50312"/>
    <w:rsid w:val="00E50B7A"/>
    <w:rsid w:val="00E50F5E"/>
    <w:rsid w:val="00E511E8"/>
    <w:rsid w:val="00E517DF"/>
    <w:rsid w:val="00E51C86"/>
    <w:rsid w:val="00E51EC4"/>
    <w:rsid w:val="00E528B7"/>
    <w:rsid w:val="00E529BC"/>
    <w:rsid w:val="00E53521"/>
    <w:rsid w:val="00E536E9"/>
    <w:rsid w:val="00E53D7A"/>
    <w:rsid w:val="00E53EE5"/>
    <w:rsid w:val="00E540CF"/>
    <w:rsid w:val="00E541FE"/>
    <w:rsid w:val="00E544FB"/>
    <w:rsid w:val="00E54523"/>
    <w:rsid w:val="00E54C9A"/>
    <w:rsid w:val="00E5534B"/>
    <w:rsid w:val="00E5585E"/>
    <w:rsid w:val="00E55D6B"/>
    <w:rsid w:val="00E5629E"/>
    <w:rsid w:val="00E56979"/>
    <w:rsid w:val="00E56AC3"/>
    <w:rsid w:val="00E56B25"/>
    <w:rsid w:val="00E56BDB"/>
    <w:rsid w:val="00E5734C"/>
    <w:rsid w:val="00E57B70"/>
    <w:rsid w:val="00E57D14"/>
    <w:rsid w:val="00E57E7E"/>
    <w:rsid w:val="00E6023D"/>
    <w:rsid w:val="00E602BD"/>
    <w:rsid w:val="00E6042D"/>
    <w:rsid w:val="00E607D1"/>
    <w:rsid w:val="00E60A99"/>
    <w:rsid w:val="00E60D38"/>
    <w:rsid w:val="00E60E79"/>
    <w:rsid w:val="00E6100D"/>
    <w:rsid w:val="00E6191F"/>
    <w:rsid w:val="00E6194B"/>
    <w:rsid w:val="00E62308"/>
    <w:rsid w:val="00E6240F"/>
    <w:rsid w:val="00E627B7"/>
    <w:rsid w:val="00E62BD8"/>
    <w:rsid w:val="00E62C31"/>
    <w:rsid w:val="00E63307"/>
    <w:rsid w:val="00E63323"/>
    <w:rsid w:val="00E63361"/>
    <w:rsid w:val="00E6354F"/>
    <w:rsid w:val="00E63F14"/>
    <w:rsid w:val="00E644D4"/>
    <w:rsid w:val="00E645C6"/>
    <w:rsid w:val="00E64A65"/>
    <w:rsid w:val="00E64B75"/>
    <w:rsid w:val="00E64ED9"/>
    <w:rsid w:val="00E6533B"/>
    <w:rsid w:val="00E653EF"/>
    <w:rsid w:val="00E65D57"/>
    <w:rsid w:val="00E65F99"/>
    <w:rsid w:val="00E6602C"/>
    <w:rsid w:val="00E6621C"/>
    <w:rsid w:val="00E6683F"/>
    <w:rsid w:val="00E66D8D"/>
    <w:rsid w:val="00E66E6D"/>
    <w:rsid w:val="00E670BE"/>
    <w:rsid w:val="00E6757A"/>
    <w:rsid w:val="00E6796A"/>
    <w:rsid w:val="00E67A39"/>
    <w:rsid w:val="00E67FFD"/>
    <w:rsid w:val="00E70057"/>
    <w:rsid w:val="00E703ED"/>
    <w:rsid w:val="00E7054D"/>
    <w:rsid w:val="00E70629"/>
    <w:rsid w:val="00E70A14"/>
    <w:rsid w:val="00E70B12"/>
    <w:rsid w:val="00E70D7B"/>
    <w:rsid w:val="00E70DCF"/>
    <w:rsid w:val="00E70F80"/>
    <w:rsid w:val="00E71578"/>
    <w:rsid w:val="00E718C5"/>
    <w:rsid w:val="00E71AC3"/>
    <w:rsid w:val="00E71BD8"/>
    <w:rsid w:val="00E71C1E"/>
    <w:rsid w:val="00E71D8B"/>
    <w:rsid w:val="00E7248C"/>
    <w:rsid w:val="00E724B0"/>
    <w:rsid w:val="00E72656"/>
    <w:rsid w:val="00E73188"/>
    <w:rsid w:val="00E73549"/>
    <w:rsid w:val="00E7371F"/>
    <w:rsid w:val="00E73983"/>
    <w:rsid w:val="00E73C11"/>
    <w:rsid w:val="00E73EC2"/>
    <w:rsid w:val="00E743BE"/>
    <w:rsid w:val="00E743CC"/>
    <w:rsid w:val="00E74414"/>
    <w:rsid w:val="00E744DF"/>
    <w:rsid w:val="00E746FC"/>
    <w:rsid w:val="00E7474D"/>
    <w:rsid w:val="00E7477E"/>
    <w:rsid w:val="00E748FD"/>
    <w:rsid w:val="00E74AD6"/>
    <w:rsid w:val="00E753F3"/>
    <w:rsid w:val="00E754A7"/>
    <w:rsid w:val="00E75B00"/>
    <w:rsid w:val="00E76DF9"/>
    <w:rsid w:val="00E772DC"/>
    <w:rsid w:val="00E7747E"/>
    <w:rsid w:val="00E775AB"/>
    <w:rsid w:val="00E77AA1"/>
    <w:rsid w:val="00E77CBE"/>
    <w:rsid w:val="00E77E80"/>
    <w:rsid w:val="00E80229"/>
    <w:rsid w:val="00E807AD"/>
    <w:rsid w:val="00E808A5"/>
    <w:rsid w:val="00E809A6"/>
    <w:rsid w:val="00E80BFB"/>
    <w:rsid w:val="00E81908"/>
    <w:rsid w:val="00E819FA"/>
    <w:rsid w:val="00E81FD6"/>
    <w:rsid w:val="00E8211A"/>
    <w:rsid w:val="00E826E4"/>
    <w:rsid w:val="00E828FE"/>
    <w:rsid w:val="00E829C3"/>
    <w:rsid w:val="00E82CF8"/>
    <w:rsid w:val="00E82F00"/>
    <w:rsid w:val="00E82F45"/>
    <w:rsid w:val="00E8350A"/>
    <w:rsid w:val="00E83C59"/>
    <w:rsid w:val="00E83D2E"/>
    <w:rsid w:val="00E84087"/>
    <w:rsid w:val="00E84424"/>
    <w:rsid w:val="00E8442E"/>
    <w:rsid w:val="00E8490C"/>
    <w:rsid w:val="00E84E35"/>
    <w:rsid w:val="00E85BFB"/>
    <w:rsid w:val="00E85E66"/>
    <w:rsid w:val="00E8624E"/>
    <w:rsid w:val="00E8632D"/>
    <w:rsid w:val="00E86858"/>
    <w:rsid w:val="00E874F0"/>
    <w:rsid w:val="00E874F4"/>
    <w:rsid w:val="00E8757F"/>
    <w:rsid w:val="00E879AB"/>
    <w:rsid w:val="00E87A67"/>
    <w:rsid w:val="00E87B74"/>
    <w:rsid w:val="00E87E3A"/>
    <w:rsid w:val="00E87F16"/>
    <w:rsid w:val="00E90678"/>
    <w:rsid w:val="00E90A47"/>
    <w:rsid w:val="00E90B3F"/>
    <w:rsid w:val="00E90DCB"/>
    <w:rsid w:val="00E910E4"/>
    <w:rsid w:val="00E91331"/>
    <w:rsid w:val="00E914B8"/>
    <w:rsid w:val="00E91706"/>
    <w:rsid w:val="00E9177E"/>
    <w:rsid w:val="00E9178F"/>
    <w:rsid w:val="00E91B16"/>
    <w:rsid w:val="00E91D6B"/>
    <w:rsid w:val="00E91F47"/>
    <w:rsid w:val="00E91F65"/>
    <w:rsid w:val="00E9227A"/>
    <w:rsid w:val="00E923CC"/>
    <w:rsid w:val="00E926E9"/>
    <w:rsid w:val="00E92956"/>
    <w:rsid w:val="00E936E0"/>
    <w:rsid w:val="00E93813"/>
    <w:rsid w:val="00E93A76"/>
    <w:rsid w:val="00E93B94"/>
    <w:rsid w:val="00E93C7B"/>
    <w:rsid w:val="00E9427F"/>
    <w:rsid w:val="00E9452D"/>
    <w:rsid w:val="00E94D3D"/>
    <w:rsid w:val="00E9590B"/>
    <w:rsid w:val="00E959C0"/>
    <w:rsid w:val="00E95DBB"/>
    <w:rsid w:val="00E964FF"/>
    <w:rsid w:val="00E9674D"/>
    <w:rsid w:val="00E9695F"/>
    <w:rsid w:val="00E96984"/>
    <w:rsid w:val="00E96B48"/>
    <w:rsid w:val="00E96C45"/>
    <w:rsid w:val="00E97056"/>
    <w:rsid w:val="00E97540"/>
    <w:rsid w:val="00E97912"/>
    <w:rsid w:val="00E97AEA"/>
    <w:rsid w:val="00E97F00"/>
    <w:rsid w:val="00EA0702"/>
    <w:rsid w:val="00EA09E2"/>
    <w:rsid w:val="00EA115E"/>
    <w:rsid w:val="00EA117C"/>
    <w:rsid w:val="00EA1207"/>
    <w:rsid w:val="00EA149C"/>
    <w:rsid w:val="00EA14C5"/>
    <w:rsid w:val="00EA14D8"/>
    <w:rsid w:val="00EA18CF"/>
    <w:rsid w:val="00EA1ECE"/>
    <w:rsid w:val="00EA24F3"/>
    <w:rsid w:val="00EA3034"/>
    <w:rsid w:val="00EA31AD"/>
    <w:rsid w:val="00EA37ED"/>
    <w:rsid w:val="00EA3D15"/>
    <w:rsid w:val="00EA45F9"/>
    <w:rsid w:val="00EA487F"/>
    <w:rsid w:val="00EA509A"/>
    <w:rsid w:val="00EA51C0"/>
    <w:rsid w:val="00EA53A8"/>
    <w:rsid w:val="00EA5987"/>
    <w:rsid w:val="00EA5C1C"/>
    <w:rsid w:val="00EA5C7A"/>
    <w:rsid w:val="00EA6256"/>
    <w:rsid w:val="00EA6390"/>
    <w:rsid w:val="00EA64A3"/>
    <w:rsid w:val="00EA673C"/>
    <w:rsid w:val="00EA6A44"/>
    <w:rsid w:val="00EA6C12"/>
    <w:rsid w:val="00EA6DB5"/>
    <w:rsid w:val="00EA6E67"/>
    <w:rsid w:val="00EA6F9F"/>
    <w:rsid w:val="00EA749A"/>
    <w:rsid w:val="00EA7FDF"/>
    <w:rsid w:val="00EB04B2"/>
    <w:rsid w:val="00EB0BEE"/>
    <w:rsid w:val="00EB0FF1"/>
    <w:rsid w:val="00EB12A8"/>
    <w:rsid w:val="00EB12F6"/>
    <w:rsid w:val="00EB1599"/>
    <w:rsid w:val="00EB1D3A"/>
    <w:rsid w:val="00EB1E0C"/>
    <w:rsid w:val="00EB2779"/>
    <w:rsid w:val="00EB2886"/>
    <w:rsid w:val="00EB3030"/>
    <w:rsid w:val="00EB3218"/>
    <w:rsid w:val="00EB32F8"/>
    <w:rsid w:val="00EB3706"/>
    <w:rsid w:val="00EB3893"/>
    <w:rsid w:val="00EB3B2D"/>
    <w:rsid w:val="00EB3FFA"/>
    <w:rsid w:val="00EB412C"/>
    <w:rsid w:val="00EB4BAE"/>
    <w:rsid w:val="00EB4CA7"/>
    <w:rsid w:val="00EB556B"/>
    <w:rsid w:val="00EB5986"/>
    <w:rsid w:val="00EB5995"/>
    <w:rsid w:val="00EB5BA6"/>
    <w:rsid w:val="00EB5E52"/>
    <w:rsid w:val="00EB5F2E"/>
    <w:rsid w:val="00EB5FC3"/>
    <w:rsid w:val="00EB620D"/>
    <w:rsid w:val="00EB6661"/>
    <w:rsid w:val="00EB6A6D"/>
    <w:rsid w:val="00EB6B24"/>
    <w:rsid w:val="00EB78A2"/>
    <w:rsid w:val="00EB79D8"/>
    <w:rsid w:val="00EC005E"/>
    <w:rsid w:val="00EC02D7"/>
    <w:rsid w:val="00EC0454"/>
    <w:rsid w:val="00EC100A"/>
    <w:rsid w:val="00EC1375"/>
    <w:rsid w:val="00EC1569"/>
    <w:rsid w:val="00EC1E62"/>
    <w:rsid w:val="00EC2258"/>
    <w:rsid w:val="00EC228E"/>
    <w:rsid w:val="00EC22E6"/>
    <w:rsid w:val="00EC2417"/>
    <w:rsid w:val="00EC2805"/>
    <w:rsid w:val="00EC2D12"/>
    <w:rsid w:val="00EC2F53"/>
    <w:rsid w:val="00EC32D0"/>
    <w:rsid w:val="00EC34A5"/>
    <w:rsid w:val="00EC3D93"/>
    <w:rsid w:val="00EC3E38"/>
    <w:rsid w:val="00EC3E8C"/>
    <w:rsid w:val="00EC4434"/>
    <w:rsid w:val="00EC463D"/>
    <w:rsid w:val="00EC532E"/>
    <w:rsid w:val="00EC54E6"/>
    <w:rsid w:val="00EC5A7C"/>
    <w:rsid w:val="00EC5E39"/>
    <w:rsid w:val="00EC6356"/>
    <w:rsid w:val="00EC65C2"/>
    <w:rsid w:val="00EC68FA"/>
    <w:rsid w:val="00EC697C"/>
    <w:rsid w:val="00EC73AC"/>
    <w:rsid w:val="00EC7414"/>
    <w:rsid w:val="00EC7501"/>
    <w:rsid w:val="00EC7AF4"/>
    <w:rsid w:val="00EC7BFB"/>
    <w:rsid w:val="00EC7C52"/>
    <w:rsid w:val="00EC7CCC"/>
    <w:rsid w:val="00EC7E53"/>
    <w:rsid w:val="00EC7EA0"/>
    <w:rsid w:val="00EC7EA8"/>
    <w:rsid w:val="00ED02C8"/>
    <w:rsid w:val="00ED0E1E"/>
    <w:rsid w:val="00ED0E9E"/>
    <w:rsid w:val="00ED11D5"/>
    <w:rsid w:val="00ED1601"/>
    <w:rsid w:val="00ED18A5"/>
    <w:rsid w:val="00ED219C"/>
    <w:rsid w:val="00ED367C"/>
    <w:rsid w:val="00ED3B5B"/>
    <w:rsid w:val="00ED3DF4"/>
    <w:rsid w:val="00ED453B"/>
    <w:rsid w:val="00ED45D5"/>
    <w:rsid w:val="00ED4D73"/>
    <w:rsid w:val="00ED5166"/>
    <w:rsid w:val="00ED53D3"/>
    <w:rsid w:val="00ED558B"/>
    <w:rsid w:val="00ED5B5B"/>
    <w:rsid w:val="00ED6244"/>
    <w:rsid w:val="00ED6364"/>
    <w:rsid w:val="00ED6469"/>
    <w:rsid w:val="00ED668C"/>
    <w:rsid w:val="00ED6957"/>
    <w:rsid w:val="00ED6BA8"/>
    <w:rsid w:val="00ED6D09"/>
    <w:rsid w:val="00ED6DC3"/>
    <w:rsid w:val="00ED6EB9"/>
    <w:rsid w:val="00ED6EF6"/>
    <w:rsid w:val="00ED7022"/>
    <w:rsid w:val="00ED717D"/>
    <w:rsid w:val="00ED72A8"/>
    <w:rsid w:val="00ED73AA"/>
    <w:rsid w:val="00ED7614"/>
    <w:rsid w:val="00ED7706"/>
    <w:rsid w:val="00ED7A7D"/>
    <w:rsid w:val="00ED7AF7"/>
    <w:rsid w:val="00EE0278"/>
    <w:rsid w:val="00EE0AFB"/>
    <w:rsid w:val="00EE0BEA"/>
    <w:rsid w:val="00EE1048"/>
    <w:rsid w:val="00EE13F8"/>
    <w:rsid w:val="00EE168C"/>
    <w:rsid w:val="00EE18E0"/>
    <w:rsid w:val="00EE1B99"/>
    <w:rsid w:val="00EE1C64"/>
    <w:rsid w:val="00EE2010"/>
    <w:rsid w:val="00EE251B"/>
    <w:rsid w:val="00EE25BA"/>
    <w:rsid w:val="00EE28D9"/>
    <w:rsid w:val="00EE2A97"/>
    <w:rsid w:val="00EE2ED7"/>
    <w:rsid w:val="00EE2ED9"/>
    <w:rsid w:val="00EE46A3"/>
    <w:rsid w:val="00EE4C03"/>
    <w:rsid w:val="00EE4CFE"/>
    <w:rsid w:val="00EE54E6"/>
    <w:rsid w:val="00EE5530"/>
    <w:rsid w:val="00EE5741"/>
    <w:rsid w:val="00EE5B22"/>
    <w:rsid w:val="00EE5C58"/>
    <w:rsid w:val="00EE6508"/>
    <w:rsid w:val="00EE6C71"/>
    <w:rsid w:val="00EE6C74"/>
    <w:rsid w:val="00EE6CB4"/>
    <w:rsid w:val="00EE6D6C"/>
    <w:rsid w:val="00EE7225"/>
    <w:rsid w:val="00EE7689"/>
    <w:rsid w:val="00EE7B25"/>
    <w:rsid w:val="00EE7C0C"/>
    <w:rsid w:val="00EF02CC"/>
    <w:rsid w:val="00EF0B75"/>
    <w:rsid w:val="00EF1A0A"/>
    <w:rsid w:val="00EF1B3A"/>
    <w:rsid w:val="00EF1F86"/>
    <w:rsid w:val="00EF217D"/>
    <w:rsid w:val="00EF2183"/>
    <w:rsid w:val="00EF2245"/>
    <w:rsid w:val="00EF2676"/>
    <w:rsid w:val="00EF26FA"/>
    <w:rsid w:val="00EF2944"/>
    <w:rsid w:val="00EF2C4F"/>
    <w:rsid w:val="00EF2FF8"/>
    <w:rsid w:val="00EF35B6"/>
    <w:rsid w:val="00EF3897"/>
    <w:rsid w:val="00EF3B67"/>
    <w:rsid w:val="00EF3C6B"/>
    <w:rsid w:val="00EF3DA9"/>
    <w:rsid w:val="00EF458F"/>
    <w:rsid w:val="00EF45E0"/>
    <w:rsid w:val="00EF4979"/>
    <w:rsid w:val="00EF4C46"/>
    <w:rsid w:val="00EF4E2F"/>
    <w:rsid w:val="00EF4FCE"/>
    <w:rsid w:val="00EF5279"/>
    <w:rsid w:val="00EF5281"/>
    <w:rsid w:val="00EF57C8"/>
    <w:rsid w:val="00EF5FDC"/>
    <w:rsid w:val="00EF6105"/>
    <w:rsid w:val="00EF6180"/>
    <w:rsid w:val="00EF6214"/>
    <w:rsid w:val="00EF63DE"/>
    <w:rsid w:val="00EF651F"/>
    <w:rsid w:val="00EF677A"/>
    <w:rsid w:val="00EF67EB"/>
    <w:rsid w:val="00EF6CE7"/>
    <w:rsid w:val="00EF6D26"/>
    <w:rsid w:val="00EF72ED"/>
    <w:rsid w:val="00EF750F"/>
    <w:rsid w:val="00EF75C8"/>
    <w:rsid w:val="00EF75D7"/>
    <w:rsid w:val="00EF771F"/>
    <w:rsid w:val="00F00267"/>
    <w:rsid w:val="00F002B7"/>
    <w:rsid w:val="00F002C9"/>
    <w:rsid w:val="00F00A69"/>
    <w:rsid w:val="00F00AAB"/>
    <w:rsid w:val="00F00BFE"/>
    <w:rsid w:val="00F00F16"/>
    <w:rsid w:val="00F014F6"/>
    <w:rsid w:val="00F01B17"/>
    <w:rsid w:val="00F022F6"/>
    <w:rsid w:val="00F02A8A"/>
    <w:rsid w:val="00F02DF9"/>
    <w:rsid w:val="00F02E59"/>
    <w:rsid w:val="00F03662"/>
    <w:rsid w:val="00F037DB"/>
    <w:rsid w:val="00F03C12"/>
    <w:rsid w:val="00F03CE1"/>
    <w:rsid w:val="00F04069"/>
    <w:rsid w:val="00F042A2"/>
    <w:rsid w:val="00F04F0B"/>
    <w:rsid w:val="00F0500D"/>
    <w:rsid w:val="00F0571B"/>
    <w:rsid w:val="00F057F5"/>
    <w:rsid w:val="00F05839"/>
    <w:rsid w:val="00F05A06"/>
    <w:rsid w:val="00F05A76"/>
    <w:rsid w:val="00F060FD"/>
    <w:rsid w:val="00F062A1"/>
    <w:rsid w:val="00F0651B"/>
    <w:rsid w:val="00F0694E"/>
    <w:rsid w:val="00F06C0E"/>
    <w:rsid w:val="00F0708F"/>
    <w:rsid w:val="00F071B1"/>
    <w:rsid w:val="00F07491"/>
    <w:rsid w:val="00F078A9"/>
    <w:rsid w:val="00F078DE"/>
    <w:rsid w:val="00F07B30"/>
    <w:rsid w:val="00F07C9D"/>
    <w:rsid w:val="00F07F00"/>
    <w:rsid w:val="00F10450"/>
    <w:rsid w:val="00F10498"/>
    <w:rsid w:val="00F10712"/>
    <w:rsid w:val="00F10B5D"/>
    <w:rsid w:val="00F10BC9"/>
    <w:rsid w:val="00F10C2B"/>
    <w:rsid w:val="00F10CE3"/>
    <w:rsid w:val="00F10DDA"/>
    <w:rsid w:val="00F110AA"/>
    <w:rsid w:val="00F111C0"/>
    <w:rsid w:val="00F111CD"/>
    <w:rsid w:val="00F113CB"/>
    <w:rsid w:val="00F11B28"/>
    <w:rsid w:val="00F11D3F"/>
    <w:rsid w:val="00F11ED8"/>
    <w:rsid w:val="00F121EB"/>
    <w:rsid w:val="00F12314"/>
    <w:rsid w:val="00F1237A"/>
    <w:rsid w:val="00F126DC"/>
    <w:rsid w:val="00F12A2F"/>
    <w:rsid w:val="00F12ABE"/>
    <w:rsid w:val="00F12B12"/>
    <w:rsid w:val="00F12FDE"/>
    <w:rsid w:val="00F137AF"/>
    <w:rsid w:val="00F13BFC"/>
    <w:rsid w:val="00F13C70"/>
    <w:rsid w:val="00F13CC9"/>
    <w:rsid w:val="00F1408A"/>
    <w:rsid w:val="00F14166"/>
    <w:rsid w:val="00F146AE"/>
    <w:rsid w:val="00F14BF6"/>
    <w:rsid w:val="00F14CA4"/>
    <w:rsid w:val="00F14F17"/>
    <w:rsid w:val="00F14FFA"/>
    <w:rsid w:val="00F15161"/>
    <w:rsid w:val="00F15AF5"/>
    <w:rsid w:val="00F1600A"/>
    <w:rsid w:val="00F168CD"/>
    <w:rsid w:val="00F16B03"/>
    <w:rsid w:val="00F16B2A"/>
    <w:rsid w:val="00F16F16"/>
    <w:rsid w:val="00F1780E"/>
    <w:rsid w:val="00F178DC"/>
    <w:rsid w:val="00F20332"/>
    <w:rsid w:val="00F20CCB"/>
    <w:rsid w:val="00F20CFF"/>
    <w:rsid w:val="00F20E31"/>
    <w:rsid w:val="00F20FAA"/>
    <w:rsid w:val="00F212B2"/>
    <w:rsid w:val="00F21738"/>
    <w:rsid w:val="00F217BE"/>
    <w:rsid w:val="00F21F66"/>
    <w:rsid w:val="00F22484"/>
    <w:rsid w:val="00F225BE"/>
    <w:rsid w:val="00F22700"/>
    <w:rsid w:val="00F22BA3"/>
    <w:rsid w:val="00F22DBB"/>
    <w:rsid w:val="00F22E03"/>
    <w:rsid w:val="00F234A9"/>
    <w:rsid w:val="00F238AB"/>
    <w:rsid w:val="00F23B11"/>
    <w:rsid w:val="00F23D62"/>
    <w:rsid w:val="00F24231"/>
    <w:rsid w:val="00F242D4"/>
    <w:rsid w:val="00F244E0"/>
    <w:rsid w:val="00F244F3"/>
    <w:rsid w:val="00F2456B"/>
    <w:rsid w:val="00F245D1"/>
    <w:rsid w:val="00F2477D"/>
    <w:rsid w:val="00F24E4B"/>
    <w:rsid w:val="00F24F29"/>
    <w:rsid w:val="00F24FF1"/>
    <w:rsid w:val="00F25011"/>
    <w:rsid w:val="00F252C5"/>
    <w:rsid w:val="00F2538B"/>
    <w:rsid w:val="00F254AF"/>
    <w:rsid w:val="00F25683"/>
    <w:rsid w:val="00F256BF"/>
    <w:rsid w:val="00F25842"/>
    <w:rsid w:val="00F25CA5"/>
    <w:rsid w:val="00F25D2F"/>
    <w:rsid w:val="00F25D92"/>
    <w:rsid w:val="00F25FF6"/>
    <w:rsid w:val="00F26040"/>
    <w:rsid w:val="00F2616A"/>
    <w:rsid w:val="00F26853"/>
    <w:rsid w:val="00F269C1"/>
    <w:rsid w:val="00F26FBB"/>
    <w:rsid w:val="00F270B5"/>
    <w:rsid w:val="00F2750B"/>
    <w:rsid w:val="00F27A99"/>
    <w:rsid w:val="00F30A63"/>
    <w:rsid w:val="00F30AAF"/>
    <w:rsid w:val="00F30F23"/>
    <w:rsid w:val="00F31066"/>
    <w:rsid w:val="00F3117F"/>
    <w:rsid w:val="00F313CD"/>
    <w:rsid w:val="00F31489"/>
    <w:rsid w:val="00F321B9"/>
    <w:rsid w:val="00F322EA"/>
    <w:rsid w:val="00F3254D"/>
    <w:rsid w:val="00F32BD5"/>
    <w:rsid w:val="00F32E8B"/>
    <w:rsid w:val="00F32FBF"/>
    <w:rsid w:val="00F33088"/>
    <w:rsid w:val="00F3309C"/>
    <w:rsid w:val="00F33943"/>
    <w:rsid w:val="00F33C83"/>
    <w:rsid w:val="00F33E0D"/>
    <w:rsid w:val="00F33E71"/>
    <w:rsid w:val="00F34308"/>
    <w:rsid w:val="00F34328"/>
    <w:rsid w:val="00F34477"/>
    <w:rsid w:val="00F34E63"/>
    <w:rsid w:val="00F3516B"/>
    <w:rsid w:val="00F352C9"/>
    <w:rsid w:val="00F35A9A"/>
    <w:rsid w:val="00F35B91"/>
    <w:rsid w:val="00F366E4"/>
    <w:rsid w:val="00F36742"/>
    <w:rsid w:val="00F36937"/>
    <w:rsid w:val="00F36E42"/>
    <w:rsid w:val="00F3704E"/>
    <w:rsid w:val="00F37162"/>
    <w:rsid w:val="00F37205"/>
    <w:rsid w:val="00F377E4"/>
    <w:rsid w:val="00F37A5B"/>
    <w:rsid w:val="00F37B0D"/>
    <w:rsid w:val="00F37D47"/>
    <w:rsid w:val="00F37EDA"/>
    <w:rsid w:val="00F40175"/>
    <w:rsid w:val="00F4023A"/>
    <w:rsid w:val="00F40405"/>
    <w:rsid w:val="00F40864"/>
    <w:rsid w:val="00F4086A"/>
    <w:rsid w:val="00F408CF"/>
    <w:rsid w:val="00F40908"/>
    <w:rsid w:val="00F4091A"/>
    <w:rsid w:val="00F40A64"/>
    <w:rsid w:val="00F40B53"/>
    <w:rsid w:val="00F40FA2"/>
    <w:rsid w:val="00F40FD3"/>
    <w:rsid w:val="00F415EE"/>
    <w:rsid w:val="00F4164D"/>
    <w:rsid w:val="00F42059"/>
    <w:rsid w:val="00F420C5"/>
    <w:rsid w:val="00F422B6"/>
    <w:rsid w:val="00F424F4"/>
    <w:rsid w:val="00F4254A"/>
    <w:rsid w:val="00F427BB"/>
    <w:rsid w:val="00F42F21"/>
    <w:rsid w:val="00F43193"/>
    <w:rsid w:val="00F431E7"/>
    <w:rsid w:val="00F437E2"/>
    <w:rsid w:val="00F43A69"/>
    <w:rsid w:val="00F44E32"/>
    <w:rsid w:val="00F45560"/>
    <w:rsid w:val="00F45650"/>
    <w:rsid w:val="00F45C0B"/>
    <w:rsid w:val="00F46291"/>
    <w:rsid w:val="00F46894"/>
    <w:rsid w:val="00F4754B"/>
    <w:rsid w:val="00F47DFE"/>
    <w:rsid w:val="00F5063C"/>
    <w:rsid w:val="00F5144C"/>
    <w:rsid w:val="00F51917"/>
    <w:rsid w:val="00F51A48"/>
    <w:rsid w:val="00F51AF9"/>
    <w:rsid w:val="00F51CCD"/>
    <w:rsid w:val="00F52086"/>
    <w:rsid w:val="00F52D0A"/>
    <w:rsid w:val="00F533D5"/>
    <w:rsid w:val="00F5348A"/>
    <w:rsid w:val="00F537D6"/>
    <w:rsid w:val="00F53DAE"/>
    <w:rsid w:val="00F5442E"/>
    <w:rsid w:val="00F54448"/>
    <w:rsid w:val="00F546F3"/>
    <w:rsid w:val="00F54A41"/>
    <w:rsid w:val="00F54AD0"/>
    <w:rsid w:val="00F552F8"/>
    <w:rsid w:val="00F552FD"/>
    <w:rsid w:val="00F55422"/>
    <w:rsid w:val="00F554C5"/>
    <w:rsid w:val="00F55806"/>
    <w:rsid w:val="00F55BE3"/>
    <w:rsid w:val="00F55E5B"/>
    <w:rsid w:val="00F56013"/>
    <w:rsid w:val="00F5648D"/>
    <w:rsid w:val="00F5668D"/>
    <w:rsid w:val="00F5686D"/>
    <w:rsid w:val="00F579E8"/>
    <w:rsid w:val="00F602BB"/>
    <w:rsid w:val="00F60592"/>
    <w:rsid w:val="00F60607"/>
    <w:rsid w:val="00F608CE"/>
    <w:rsid w:val="00F60EFA"/>
    <w:rsid w:val="00F61124"/>
    <w:rsid w:val="00F613EB"/>
    <w:rsid w:val="00F61435"/>
    <w:rsid w:val="00F617E4"/>
    <w:rsid w:val="00F61A2F"/>
    <w:rsid w:val="00F61DBD"/>
    <w:rsid w:val="00F62572"/>
    <w:rsid w:val="00F626EF"/>
    <w:rsid w:val="00F62B0B"/>
    <w:rsid w:val="00F62CF5"/>
    <w:rsid w:val="00F62E00"/>
    <w:rsid w:val="00F6345F"/>
    <w:rsid w:val="00F639AA"/>
    <w:rsid w:val="00F63C3F"/>
    <w:rsid w:val="00F6404C"/>
    <w:rsid w:val="00F644FF"/>
    <w:rsid w:val="00F64A96"/>
    <w:rsid w:val="00F64C45"/>
    <w:rsid w:val="00F64CDC"/>
    <w:rsid w:val="00F654E0"/>
    <w:rsid w:val="00F65700"/>
    <w:rsid w:val="00F6585C"/>
    <w:rsid w:val="00F65911"/>
    <w:rsid w:val="00F659C5"/>
    <w:rsid w:val="00F65B59"/>
    <w:rsid w:val="00F65CC9"/>
    <w:rsid w:val="00F6600B"/>
    <w:rsid w:val="00F66172"/>
    <w:rsid w:val="00F664E4"/>
    <w:rsid w:val="00F6656F"/>
    <w:rsid w:val="00F6662C"/>
    <w:rsid w:val="00F66802"/>
    <w:rsid w:val="00F6682C"/>
    <w:rsid w:val="00F66937"/>
    <w:rsid w:val="00F66C83"/>
    <w:rsid w:val="00F67DEA"/>
    <w:rsid w:val="00F705AF"/>
    <w:rsid w:val="00F706A4"/>
    <w:rsid w:val="00F709E6"/>
    <w:rsid w:val="00F70D3C"/>
    <w:rsid w:val="00F71445"/>
    <w:rsid w:val="00F71552"/>
    <w:rsid w:val="00F715AC"/>
    <w:rsid w:val="00F7163C"/>
    <w:rsid w:val="00F7184E"/>
    <w:rsid w:val="00F7189F"/>
    <w:rsid w:val="00F71DBA"/>
    <w:rsid w:val="00F721F7"/>
    <w:rsid w:val="00F72960"/>
    <w:rsid w:val="00F72C00"/>
    <w:rsid w:val="00F72D84"/>
    <w:rsid w:val="00F72DB6"/>
    <w:rsid w:val="00F7366B"/>
    <w:rsid w:val="00F7370C"/>
    <w:rsid w:val="00F737B2"/>
    <w:rsid w:val="00F73B93"/>
    <w:rsid w:val="00F73C75"/>
    <w:rsid w:val="00F74770"/>
    <w:rsid w:val="00F7496D"/>
    <w:rsid w:val="00F74B66"/>
    <w:rsid w:val="00F74B6D"/>
    <w:rsid w:val="00F74E3E"/>
    <w:rsid w:val="00F74FD2"/>
    <w:rsid w:val="00F750BA"/>
    <w:rsid w:val="00F75679"/>
    <w:rsid w:val="00F75DB5"/>
    <w:rsid w:val="00F75FA8"/>
    <w:rsid w:val="00F76370"/>
    <w:rsid w:val="00F766E1"/>
    <w:rsid w:val="00F76B66"/>
    <w:rsid w:val="00F76DA3"/>
    <w:rsid w:val="00F77345"/>
    <w:rsid w:val="00F7748B"/>
    <w:rsid w:val="00F77B0D"/>
    <w:rsid w:val="00F77CBE"/>
    <w:rsid w:val="00F80121"/>
    <w:rsid w:val="00F8015F"/>
    <w:rsid w:val="00F807FF"/>
    <w:rsid w:val="00F80854"/>
    <w:rsid w:val="00F80937"/>
    <w:rsid w:val="00F80DAC"/>
    <w:rsid w:val="00F81099"/>
    <w:rsid w:val="00F81284"/>
    <w:rsid w:val="00F812FD"/>
    <w:rsid w:val="00F814EB"/>
    <w:rsid w:val="00F819B2"/>
    <w:rsid w:val="00F820FE"/>
    <w:rsid w:val="00F8281B"/>
    <w:rsid w:val="00F82E6D"/>
    <w:rsid w:val="00F82F72"/>
    <w:rsid w:val="00F82FF6"/>
    <w:rsid w:val="00F830B4"/>
    <w:rsid w:val="00F8311F"/>
    <w:rsid w:val="00F83728"/>
    <w:rsid w:val="00F83BF5"/>
    <w:rsid w:val="00F83CEE"/>
    <w:rsid w:val="00F83D96"/>
    <w:rsid w:val="00F847BD"/>
    <w:rsid w:val="00F84A40"/>
    <w:rsid w:val="00F84FF3"/>
    <w:rsid w:val="00F85160"/>
    <w:rsid w:val="00F85183"/>
    <w:rsid w:val="00F8522A"/>
    <w:rsid w:val="00F85728"/>
    <w:rsid w:val="00F85838"/>
    <w:rsid w:val="00F85B48"/>
    <w:rsid w:val="00F85D23"/>
    <w:rsid w:val="00F8658A"/>
    <w:rsid w:val="00F86604"/>
    <w:rsid w:val="00F86640"/>
    <w:rsid w:val="00F868A0"/>
    <w:rsid w:val="00F86BAB"/>
    <w:rsid w:val="00F86F2C"/>
    <w:rsid w:val="00F8720C"/>
    <w:rsid w:val="00F87348"/>
    <w:rsid w:val="00F874EB"/>
    <w:rsid w:val="00F87726"/>
    <w:rsid w:val="00F878FB"/>
    <w:rsid w:val="00F87AF6"/>
    <w:rsid w:val="00F87B87"/>
    <w:rsid w:val="00F90479"/>
    <w:rsid w:val="00F904A1"/>
    <w:rsid w:val="00F90714"/>
    <w:rsid w:val="00F90CF4"/>
    <w:rsid w:val="00F90D9E"/>
    <w:rsid w:val="00F91043"/>
    <w:rsid w:val="00F91056"/>
    <w:rsid w:val="00F9141A"/>
    <w:rsid w:val="00F9156A"/>
    <w:rsid w:val="00F9162D"/>
    <w:rsid w:val="00F91760"/>
    <w:rsid w:val="00F917C2"/>
    <w:rsid w:val="00F91851"/>
    <w:rsid w:val="00F91D18"/>
    <w:rsid w:val="00F91F2C"/>
    <w:rsid w:val="00F924A6"/>
    <w:rsid w:val="00F92BDB"/>
    <w:rsid w:val="00F92C13"/>
    <w:rsid w:val="00F9340C"/>
    <w:rsid w:val="00F937FA"/>
    <w:rsid w:val="00F93F82"/>
    <w:rsid w:val="00F9422A"/>
    <w:rsid w:val="00F949D2"/>
    <w:rsid w:val="00F949DF"/>
    <w:rsid w:val="00F94A25"/>
    <w:rsid w:val="00F94CAF"/>
    <w:rsid w:val="00F95160"/>
    <w:rsid w:val="00F95752"/>
    <w:rsid w:val="00F958B5"/>
    <w:rsid w:val="00F95D73"/>
    <w:rsid w:val="00F95F56"/>
    <w:rsid w:val="00F96008"/>
    <w:rsid w:val="00F96485"/>
    <w:rsid w:val="00F96880"/>
    <w:rsid w:val="00F9785D"/>
    <w:rsid w:val="00F97D37"/>
    <w:rsid w:val="00F97E65"/>
    <w:rsid w:val="00FA0DFC"/>
    <w:rsid w:val="00FA0E11"/>
    <w:rsid w:val="00FA1C11"/>
    <w:rsid w:val="00FA1E1B"/>
    <w:rsid w:val="00FA1E86"/>
    <w:rsid w:val="00FA221B"/>
    <w:rsid w:val="00FA2220"/>
    <w:rsid w:val="00FA23A4"/>
    <w:rsid w:val="00FA23CD"/>
    <w:rsid w:val="00FA263B"/>
    <w:rsid w:val="00FA364C"/>
    <w:rsid w:val="00FA3CD8"/>
    <w:rsid w:val="00FA44C0"/>
    <w:rsid w:val="00FA45E7"/>
    <w:rsid w:val="00FA4AAA"/>
    <w:rsid w:val="00FA51F2"/>
    <w:rsid w:val="00FA53B2"/>
    <w:rsid w:val="00FA54DE"/>
    <w:rsid w:val="00FA6263"/>
    <w:rsid w:val="00FA64AA"/>
    <w:rsid w:val="00FA64B0"/>
    <w:rsid w:val="00FA672F"/>
    <w:rsid w:val="00FA67B2"/>
    <w:rsid w:val="00FA67F3"/>
    <w:rsid w:val="00FA67F5"/>
    <w:rsid w:val="00FA6C8C"/>
    <w:rsid w:val="00FA6CC9"/>
    <w:rsid w:val="00FA724A"/>
    <w:rsid w:val="00FA72C8"/>
    <w:rsid w:val="00FA7687"/>
    <w:rsid w:val="00FA78C0"/>
    <w:rsid w:val="00FA7AF2"/>
    <w:rsid w:val="00FA7BEB"/>
    <w:rsid w:val="00FA7E87"/>
    <w:rsid w:val="00FB0136"/>
    <w:rsid w:val="00FB02AB"/>
    <w:rsid w:val="00FB04AF"/>
    <w:rsid w:val="00FB0867"/>
    <w:rsid w:val="00FB0E22"/>
    <w:rsid w:val="00FB0F98"/>
    <w:rsid w:val="00FB10FE"/>
    <w:rsid w:val="00FB16B3"/>
    <w:rsid w:val="00FB233E"/>
    <w:rsid w:val="00FB272C"/>
    <w:rsid w:val="00FB3214"/>
    <w:rsid w:val="00FB323A"/>
    <w:rsid w:val="00FB37EE"/>
    <w:rsid w:val="00FB398C"/>
    <w:rsid w:val="00FB39C1"/>
    <w:rsid w:val="00FB3B48"/>
    <w:rsid w:val="00FB47AD"/>
    <w:rsid w:val="00FB4840"/>
    <w:rsid w:val="00FB4DAF"/>
    <w:rsid w:val="00FB4EB9"/>
    <w:rsid w:val="00FB4F9B"/>
    <w:rsid w:val="00FB5379"/>
    <w:rsid w:val="00FB5494"/>
    <w:rsid w:val="00FB5583"/>
    <w:rsid w:val="00FB55C4"/>
    <w:rsid w:val="00FB57D6"/>
    <w:rsid w:val="00FB5D83"/>
    <w:rsid w:val="00FB5E40"/>
    <w:rsid w:val="00FB65B0"/>
    <w:rsid w:val="00FB6711"/>
    <w:rsid w:val="00FB6BD0"/>
    <w:rsid w:val="00FB6DF2"/>
    <w:rsid w:val="00FB6F7E"/>
    <w:rsid w:val="00FB74D8"/>
    <w:rsid w:val="00FB7AD9"/>
    <w:rsid w:val="00FB7B52"/>
    <w:rsid w:val="00FB7E38"/>
    <w:rsid w:val="00FB7E9C"/>
    <w:rsid w:val="00FC0652"/>
    <w:rsid w:val="00FC153A"/>
    <w:rsid w:val="00FC1674"/>
    <w:rsid w:val="00FC18C1"/>
    <w:rsid w:val="00FC1F23"/>
    <w:rsid w:val="00FC29C3"/>
    <w:rsid w:val="00FC2EDB"/>
    <w:rsid w:val="00FC2F4B"/>
    <w:rsid w:val="00FC3312"/>
    <w:rsid w:val="00FC33BA"/>
    <w:rsid w:val="00FC35B3"/>
    <w:rsid w:val="00FC3F8A"/>
    <w:rsid w:val="00FC4066"/>
    <w:rsid w:val="00FC420F"/>
    <w:rsid w:val="00FC4289"/>
    <w:rsid w:val="00FC4827"/>
    <w:rsid w:val="00FC49A6"/>
    <w:rsid w:val="00FC53DB"/>
    <w:rsid w:val="00FC5560"/>
    <w:rsid w:val="00FC55DC"/>
    <w:rsid w:val="00FC5A51"/>
    <w:rsid w:val="00FC5C6F"/>
    <w:rsid w:val="00FC6157"/>
    <w:rsid w:val="00FC63D9"/>
    <w:rsid w:val="00FC6676"/>
    <w:rsid w:val="00FC6B63"/>
    <w:rsid w:val="00FC6E22"/>
    <w:rsid w:val="00FC7027"/>
    <w:rsid w:val="00FC73E9"/>
    <w:rsid w:val="00FC743F"/>
    <w:rsid w:val="00FC7A6B"/>
    <w:rsid w:val="00FC7E19"/>
    <w:rsid w:val="00FD0199"/>
    <w:rsid w:val="00FD05B2"/>
    <w:rsid w:val="00FD09F5"/>
    <w:rsid w:val="00FD0ADA"/>
    <w:rsid w:val="00FD1492"/>
    <w:rsid w:val="00FD1540"/>
    <w:rsid w:val="00FD16DF"/>
    <w:rsid w:val="00FD1716"/>
    <w:rsid w:val="00FD1A26"/>
    <w:rsid w:val="00FD1FD1"/>
    <w:rsid w:val="00FD200B"/>
    <w:rsid w:val="00FD2517"/>
    <w:rsid w:val="00FD2612"/>
    <w:rsid w:val="00FD27B7"/>
    <w:rsid w:val="00FD2C0B"/>
    <w:rsid w:val="00FD2C60"/>
    <w:rsid w:val="00FD2EB7"/>
    <w:rsid w:val="00FD316B"/>
    <w:rsid w:val="00FD35DD"/>
    <w:rsid w:val="00FD3B64"/>
    <w:rsid w:val="00FD42B3"/>
    <w:rsid w:val="00FD42CE"/>
    <w:rsid w:val="00FD4719"/>
    <w:rsid w:val="00FD4AC7"/>
    <w:rsid w:val="00FD4C1D"/>
    <w:rsid w:val="00FD4F94"/>
    <w:rsid w:val="00FD5381"/>
    <w:rsid w:val="00FD5E8F"/>
    <w:rsid w:val="00FD6192"/>
    <w:rsid w:val="00FD6364"/>
    <w:rsid w:val="00FD64A9"/>
    <w:rsid w:val="00FD7763"/>
    <w:rsid w:val="00FD7EC8"/>
    <w:rsid w:val="00FE0058"/>
    <w:rsid w:val="00FE0259"/>
    <w:rsid w:val="00FE046C"/>
    <w:rsid w:val="00FE06CF"/>
    <w:rsid w:val="00FE0753"/>
    <w:rsid w:val="00FE0BAE"/>
    <w:rsid w:val="00FE0C13"/>
    <w:rsid w:val="00FE0FF2"/>
    <w:rsid w:val="00FE13D7"/>
    <w:rsid w:val="00FE156A"/>
    <w:rsid w:val="00FE183C"/>
    <w:rsid w:val="00FE1AD7"/>
    <w:rsid w:val="00FE22BD"/>
    <w:rsid w:val="00FE2654"/>
    <w:rsid w:val="00FE2FB5"/>
    <w:rsid w:val="00FE32A1"/>
    <w:rsid w:val="00FE36C7"/>
    <w:rsid w:val="00FE3765"/>
    <w:rsid w:val="00FE3809"/>
    <w:rsid w:val="00FE3CE8"/>
    <w:rsid w:val="00FE3D0F"/>
    <w:rsid w:val="00FE3E28"/>
    <w:rsid w:val="00FE4238"/>
    <w:rsid w:val="00FE439B"/>
    <w:rsid w:val="00FE4B38"/>
    <w:rsid w:val="00FE4B82"/>
    <w:rsid w:val="00FE4BDF"/>
    <w:rsid w:val="00FE4D92"/>
    <w:rsid w:val="00FE4FB6"/>
    <w:rsid w:val="00FE52CF"/>
    <w:rsid w:val="00FE52EA"/>
    <w:rsid w:val="00FE5CEB"/>
    <w:rsid w:val="00FE6122"/>
    <w:rsid w:val="00FE6AB0"/>
    <w:rsid w:val="00FE6C1C"/>
    <w:rsid w:val="00FE6E47"/>
    <w:rsid w:val="00FE743C"/>
    <w:rsid w:val="00FE75DD"/>
    <w:rsid w:val="00FE7A2E"/>
    <w:rsid w:val="00FE7C4B"/>
    <w:rsid w:val="00FF0F16"/>
    <w:rsid w:val="00FF0F36"/>
    <w:rsid w:val="00FF0F44"/>
    <w:rsid w:val="00FF133D"/>
    <w:rsid w:val="00FF1501"/>
    <w:rsid w:val="00FF1A2C"/>
    <w:rsid w:val="00FF1C06"/>
    <w:rsid w:val="00FF2168"/>
    <w:rsid w:val="00FF26D4"/>
    <w:rsid w:val="00FF26F4"/>
    <w:rsid w:val="00FF29E9"/>
    <w:rsid w:val="00FF2FC6"/>
    <w:rsid w:val="00FF3184"/>
    <w:rsid w:val="00FF3FA9"/>
    <w:rsid w:val="00FF428E"/>
    <w:rsid w:val="00FF4389"/>
    <w:rsid w:val="00FF4403"/>
    <w:rsid w:val="00FF4AEC"/>
    <w:rsid w:val="00FF4C30"/>
    <w:rsid w:val="00FF4CC7"/>
    <w:rsid w:val="00FF4D3A"/>
    <w:rsid w:val="00FF5519"/>
    <w:rsid w:val="00FF5876"/>
    <w:rsid w:val="00FF5D4A"/>
    <w:rsid w:val="00FF5D94"/>
    <w:rsid w:val="00FF6115"/>
    <w:rsid w:val="00FF6504"/>
    <w:rsid w:val="00FF66B9"/>
    <w:rsid w:val="00FF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B9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53B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5E6C98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32">
    <w:name w:val="Font Style32"/>
    <w:uiPriority w:val="99"/>
    <w:rsid w:val="005E6C98"/>
    <w:rPr>
      <w:rFonts w:ascii="Times New Roman" w:hAnsi="Times New Roman"/>
      <w:sz w:val="22"/>
    </w:rPr>
  </w:style>
  <w:style w:type="paragraph" w:styleId="ListParagraph">
    <w:name w:val="List Paragraph"/>
    <w:basedOn w:val="Normal"/>
    <w:uiPriority w:val="99"/>
    <w:qFormat/>
    <w:rsid w:val="00D50EFF"/>
    <w:pPr>
      <w:ind w:left="720"/>
      <w:contextualSpacing/>
    </w:pPr>
  </w:style>
  <w:style w:type="paragraph" w:customStyle="1" w:styleId="Default">
    <w:name w:val="Default"/>
    <w:uiPriority w:val="99"/>
    <w:rsid w:val="005302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9C6B8D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99"/>
    <w:locked/>
    <w:rsid w:val="00596584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06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6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0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6</Pages>
  <Words>1925</Words>
  <Characters>10979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</cp:lastModifiedBy>
  <cp:revision>12</cp:revision>
  <cp:lastPrinted>2015-07-22T12:31:00Z</cp:lastPrinted>
  <dcterms:created xsi:type="dcterms:W3CDTF">2016-05-11T04:35:00Z</dcterms:created>
  <dcterms:modified xsi:type="dcterms:W3CDTF">2016-05-11T08:14:00Z</dcterms:modified>
</cp:coreProperties>
</file>