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73" w:rsidRDefault="00B81773" w:rsidP="00B603E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г. Кемерово</w:t>
      </w:r>
    </w:p>
    <w:p w:rsidR="00B81773" w:rsidRPr="00480DAE" w:rsidRDefault="00B81773" w:rsidP="00B603E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«Лицей №89»</w:t>
      </w:r>
    </w:p>
    <w:p w:rsidR="00B81773" w:rsidRPr="00D33673" w:rsidRDefault="00B81773" w:rsidP="00D3367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03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ПРИКАЗ </w:t>
      </w:r>
    </w:p>
    <w:p w:rsidR="00B81773" w:rsidRDefault="00B81773" w:rsidP="00E04BDF">
      <w:pPr>
        <w:jc w:val="center"/>
        <w:rPr>
          <w:rFonts w:ascii="Times New Roman" w:hAnsi="Times New Roman"/>
          <w:sz w:val="24"/>
          <w:szCs w:val="24"/>
        </w:rPr>
      </w:pPr>
      <w:r w:rsidRPr="002D65C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</w:t>
      </w:r>
      <w:r w:rsidRPr="002D65CE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2D65CE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2D65CE">
        <w:rPr>
          <w:rFonts w:ascii="Times New Roman" w:hAnsi="Times New Roman"/>
          <w:b/>
          <w:sz w:val="24"/>
          <w:szCs w:val="24"/>
        </w:rPr>
        <w:t xml:space="preserve">        № </w:t>
      </w:r>
      <w:r>
        <w:rPr>
          <w:rFonts w:ascii="Times New Roman" w:hAnsi="Times New Roman"/>
          <w:b/>
          <w:sz w:val="24"/>
          <w:szCs w:val="24"/>
        </w:rPr>
        <w:t>63А</w:t>
      </w:r>
      <w:r w:rsidRPr="002D65CE">
        <w:rPr>
          <w:rFonts w:ascii="Times New Roman" w:hAnsi="Times New Roman"/>
          <w:sz w:val="24"/>
          <w:szCs w:val="24"/>
        </w:rPr>
        <w:t xml:space="preserve"> </w:t>
      </w:r>
    </w:p>
    <w:p w:rsidR="00B81773" w:rsidRPr="00E04BDF" w:rsidRDefault="00B81773" w:rsidP="00E04BDF">
      <w:pPr>
        <w:jc w:val="center"/>
        <w:rPr>
          <w:rFonts w:ascii="Times New Roman" w:hAnsi="Times New Roman"/>
          <w:sz w:val="24"/>
          <w:szCs w:val="24"/>
        </w:rPr>
      </w:pPr>
    </w:p>
    <w:p w:rsidR="00B81773" w:rsidRPr="00E04BDF" w:rsidRDefault="00B81773" w:rsidP="00B603E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04BD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«Об организации работы по</w:t>
      </w:r>
    </w:p>
    <w:p w:rsidR="00B81773" w:rsidRPr="00E04BDF" w:rsidRDefault="00B81773" w:rsidP="00B603E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04BDF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противодействию коррупции</w:t>
      </w:r>
      <w:r w:rsidRPr="00E04BDF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B81773" w:rsidRDefault="00B81773" w:rsidP="00B603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Pr="00B603EC" w:rsidRDefault="00B81773" w:rsidP="00B603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3EC">
        <w:rPr>
          <w:rFonts w:ascii="Times New Roman" w:hAnsi="Times New Roman"/>
          <w:sz w:val="24"/>
          <w:szCs w:val="24"/>
          <w:lang w:eastAsia="ru-RU"/>
        </w:rPr>
        <w:t>В целях обеспечения реализации положений Федерального Закона от 25.12.2008 №273-ФЗ «О противодействии коррупци</w:t>
      </w:r>
      <w:r>
        <w:rPr>
          <w:rFonts w:ascii="Times New Roman" w:hAnsi="Times New Roman"/>
          <w:sz w:val="24"/>
          <w:szCs w:val="24"/>
          <w:lang w:eastAsia="ru-RU"/>
        </w:rPr>
        <w:t>и», в соответствии со статьей 29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«Закона об образовании», с целью организации работы по противодействию коррупц</w:t>
      </w:r>
      <w:r>
        <w:rPr>
          <w:rFonts w:ascii="Times New Roman" w:hAnsi="Times New Roman"/>
          <w:sz w:val="24"/>
          <w:szCs w:val="24"/>
          <w:lang w:eastAsia="ru-RU"/>
        </w:rPr>
        <w:t>ии в образовательном учреждении.</w:t>
      </w:r>
    </w:p>
    <w:p w:rsidR="00B81773" w:rsidRDefault="00B81773" w:rsidP="00B603E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3EC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B81773" w:rsidRDefault="00B81773" w:rsidP="00E04B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Назначить  Войцеховскую О.С. ответственной за организацию работы по противодействию коррупции.</w:t>
      </w:r>
    </w:p>
    <w:p w:rsidR="00B81773" w:rsidRDefault="00B81773" w:rsidP="00D336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Pr="00B603EC" w:rsidRDefault="00B81773" w:rsidP="00642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Создать комиссию 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по предупрежден</w:t>
      </w:r>
      <w:r>
        <w:rPr>
          <w:rFonts w:ascii="Times New Roman" w:hAnsi="Times New Roman"/>
          <w:sz w:val="24"/>
          <w:szCs w:val="24"/>
          <w:lang w:eastAsia="ru-RU"/>
        </w:rPr>
        <w:t>ию коррупционных проявлений в МБОУ  «Лицей №89»  в составе 5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человек:</w:t>
      </w:r>
    </w:p>
    <w:p w:rsidR="00B81773" w:rsidRPr="00B603EC" w:rsidRDefault="00B81773" w:rsidP="00B603E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Фероян Е.И.,  председатель</w:t>
      </w:r>
      <w:r w:rsidRPr="00B603EC">
        <w:rPr>
          <w:rFonts w:ascii="Times New Roman" w:hAnsi="Times New Roman"/>
          <w:sz w:val="24"/>
          <w:szCs w:val="24"/>
          <w:lang w:eastAsia="ru-RU"/>
        </w:rPr>
        <w:t>;</w:t>
      </w:r>
    </w:p>
    <w:p w:rsidR="00B81773" w:rsidRDefault="00B81773" w:rsidP="00B603E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Члены: </w:t>
      </w:r>
    </w:p>
    <w:p w:rsidR="00B81773" w:rsidRDefault="00B81773" w:rsidP="00480DA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Воронько П.И.</w:t>
      </w:r>
    </w:p>
    <w:p w:rsidR="00B81773" w:rsidRDefault="00B81773" w:rsidP="00480DA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Факеева С.Г.</w:t>
      </w:r>
    </w:p>
    <w:p w:rsidR="00B81773" w:rsidRDefault="00B81773" w:rsidP="00480DA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Елисеева Е.Л.</w:t>
      </w: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Демидик В.В., секретарь комиссии.</w:t>
      </w: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вести в действие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 на 2015-2016учебный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B603EC">
        <w:rPr>
          <w:rFonts w:ascii="Times New Roman" w:hAnsi="Times New Roman"/>
          <w:sz w:val="24"/>
          <w:szCs w:val="24"/>
          <w:lang w:eastAsia="ru-RU"/>
        </w:rPr>
        <w:t>Утвердить  положение  о  комиссии  по противодействию</w:t>
      </w:r>
      <w:r>
        <w:rPr>
          <w:rFonts w:ascii="Times New Roman" w:hAnsi="Times New Roman"/>
          <w:sz w:val="24"/>
          <w:szCs w:val="24"/>
          <w:lang w:eastAsia="ru-RU"/>
        </w:rPr>
        <w:t xml:space="preserve"> коррупции в лицее.</w:t>
      </w:r>
    </w:p>
    <w:p w:rsidR="00B81773" w:rsidRPr="00B603EC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Фероян Е.И.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, председателю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по предупреждению коррупционных проявлений, совместно с директором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проводить анализ поступивших в образовательное учреждение заявлений и обращений граждан на предмет наличия   в них информации о фактах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коррупции в ОУ.</w:t>
      </w:r>
    </w:p>
    <w:p w:rsidR="00B81773" w:rsidRPr="00B603EC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Членам комиссии ежегодно до 20 сент</w:t>
      </w:r>
      <w:r w:rsidRPr="00B603EC">
        <w:rPr>
          <w:rFonts w:ascii="Times New Roman" w:hAnsi="Times New Roman"/>
          <w:sz w:val="24"/>
          <w:szCs w:val="24"/>
          <w:lang w:eastAsia="ru-RU"/>
        </w:rPr>
        <w:t>ября проводить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 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проводимой работы по предупрежден</w:t>
      </w:r>
      <w:r>
        <w:rPr>
          <w:rFonts w:ascii="Times New Roman" w:hAnsi="Times New Roman"/>
          <w:sz w:val="24"/>
          <w:szCs w:val="24"/>
          <w:lang w:eastAsia="ru-RU"/>
        </w:rPr>
        <w:t xml:space="preserve">ию коррупционных правонарушений на общешкольном родительском комитете 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B81773" w:rsidRPr="00B603EC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Войцеховской О.С.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обеспечивать 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информации на школьном сайте и на информационных стендах.</w:t>
      </w:r>
    </w:p>
    <w:p w:rsidR="00B81773" w:rsidRPr="00B603EC" w:rsidRDefault="00B81773" w:rsidP="00B603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Default="00B81773" w:rsidP="005B6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B603EC">
        <w:rPr>
          <w:rFonts w:ascii="Times New Roman" w:hAnsi="Times New Roman"/>
          <w:sz w:val="24"/>
          <w:szCs w:val="24"/>
          <w:lang w:eastAsia="ru-RU"/>
        </w:rPr>
        <w:t>Контроль за исполнением пр</w:t>
      </w:r>
      <w:r>
        <w:rPr>
          <w:rFonts w:ascii="Times New Roman" w:hAnsi="Times New Roman"/>
          <w:sz w:val="24"/>
          <w:szCs w:val="24"/>
          <w:lang w:eastAsia="ru-RU"/>
        </w:rPr>
        <w:t>иказа оставляю за собой.</w:t>
      </w:r>
    </w:p>
    <w:p w:rsidR="00B81773" w:rsidRDefault="00B81773" w:rsidP="005B6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Default="00B81773" w:rsidP="005B6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Pr="00B603EC" w:rsidRDefault="00B81773" w:rsidP="005B6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773" w:rsidRPr="00B603EC" w:rsidRDefault="00B81773" w:rsidP="00B603E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3EC">
        <w:rPr>
          <w:rFonts w:ascii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 «Лицей № 89»</w:t>
      </w:r>
      <w:r w:rsidRPr="00B603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Т.В. Зенова</w:t>
      </w:r>
    </w:p>
    <w:p w:rsidR="00B81773" w:rsidRPr="00534088" w:rsidRDefault="00B81773" w:rsidP="00534088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B603EC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 </w:t>
      </w:r>
    </w:p>
    <w:sectPr w:rsidR="00B81773" w:rsidRPr="00534088" w:rsidSect="00D3367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AA6194"/>
    <w:multiLevelType w:val="hybridMultilevel"/>
    <w:tmpl w:val="81EC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3EC"/>
    <w:rsid w:val="00135582"/>
    <w:rsid w:val="00160DE0"/>
    <w:rsid w:val="00161360"/>
    <w:rsid w:val="00234175"/>
    <w:rsid w:val="002603FB"/>
    <w:rsid w:val="00284E13"/>
    <w:rsid w:val="002D65CE"/>
    <w:rsid w:val="003349EB"/>
    <w:rsid w:val="00403E0B"/>
    <w:rsid w:val="00417017"/>
    <w:rsid w:val="00480DAE"/>
    <w:rsid w:val="004E6FC8"/>
    <w:rsid w:val="00513E24"/>
    <w:rsid w:val="00534088"/>
    <w:rsid w:val="005B0063"/>
    <w:rsid w:val="005B6606"/>
    <w:rsid w:val="00642527"/>
    <w:rsid w:val="00676453"/>
    <w:rsid w:val="00694CEC"/>
    <w:rsid w:val="006F5EB1"/>
    <w:rsid w:val="0070696A"/>
    <w:rsid w:val="00762DEB"/>
    <w:rsid w:val="008C44FB"/>
    <w:rsid w:val="00941F3D"/>
    <w:rsid w:val="00A22DA9"/>
    <w:rsid w:val="00A25981"/>
    <w:rsid w:val="00AB6E71"/>
    <w:rsid w:val="00AC0097"/>
    <w:rsid w:val="00AC3A42"/>
    <w:rsid w:val="00AD750A"/>
    <w:rsid w:val="00B26398"/>
    <w:rsid w:val="00B603EC"/>
    <w:rsid w:val="00B81773"/>
    <w:rsid w:val="00BC17D2"/>
    <w:rsid w:val="00D33673"/>
    <w:rsid w:val="00D733FD"/>
    <w:rsid w:val="00E04BDF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03E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7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7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264</Words>
  <Characters>1511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пр</cp:lastModifiedBy>
  <cp:revision>10</cp:revision>
  <cp:lastPrinted>2016-05-12T06:30:00Z</cp:lastPrinted>
  <dcterms:created xsi:type="dcterms:W3CDTF">2016-05-05T07:34:00Z</dcterms:created>
  <dcterms:modified xsi:type="dcterms:W3CDTF">2016-05-12T06:32:00Z</dcterms:modified>
</cp:coreProperties>
</file>